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EC61" w14:textId="3695BD15" w:rsidR="00F70EBD" w:rsidRDefault="2C540523" w:rsidP="00F70EBD">
      <w:r>
        <w:rPr>
          <w:noProof/>
        </w:rPr>
        <w:drawing>
          <wp:anchor distT="0" distB="0" distL="114300" distR="114300" simplePos="0" relativeHeight="251658240" behindDoc="0" locked="0" layoutInCell="1" allowOverlap="1" wp14:anchorId="23E0ACB9" wp14:editId="0FBEF4F4">
            <wp:simplePos x="0" y="0"/>
            <wp:positionH relativeFrom="column">
              <wp:align>left</wp:align>
            </wp:positionH>
            <wp:positionV relativeFrom="paragraph">
              <wp:posOffset>0</wp:posOffset>
            </wp:positionV>
            <wp:extent cx="7802025" cy="2080540"/>
            <wp:effectExtent l="0" t="0" r="0" b="0"/>
            <wp:wrapSquare wrapText="bothSides"/>
            <wp:docPr id="1933387808" name="Picture 193338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2025" cy="2080540"/>
                    </a:xfrm>
                    <a:prstGeom prst="rect">
                      <a:avLst/>
                    </a:prstGeom>
                  </pic:spPr>
                </pic:pic>
              </a:graphicData>
            </a:graphic>
            <wp14:sizeRelH relativeFrom="page">
              <wp14:pctWidth>0</wp14:pctWidth>
            </wp14:sizeRelH>
            <wp14:sizeRelV relativeFrom="page">
              <wp14:pctHeight>0</wp14:pctHeight>
            </wp14:sizeRelV>
          </wp:anchor>
        </w:drawing>
      </w:r>
    </w:p>
    <w:bookmarkStart w:id="0" w:name="eltqSubject" w:displacedByCustomXml="next"/>
    <w:bookmarkStart w:id="1" w:name="eltqTitle" w:displacedByCustomXml="next"/>
    <w:sdt>
      <w:sdtPr>
        <w:id w:val="-1244488238"/>
        <w:docPartObj>
          <w:docPartGallery w:val="Cover Pages"/>
          <w:docPartUnique/>
        </w:docPartObj>
      </w:sdtPr>
      <w:sdtEndPr>
        <w:rPr>
          <w:rFonts w:asciiTheme="minorHAnsi" w:hAnsiTheme="minorHAnsi" w:cstheme="minorHAnsi"/>
        </w:rPr>
      </w:sdtEndPr>
      <w:sdtContent>
        <w:p w14:paraId="2C8FC60E" w14:textId="219A7896" w:rsidR="00F70EBD" w:rsidRDefault="00F70EBD" w:rsidP="2C540523"/>
        <w:p w14:paraId="791D0AA0" w14:textId="77777777" w:rsidR="00F70EBD" w:rsidRDefault="00F70EBD" w:rsidP="00F70EBD"/>
        <w:p w14:paraId="77B1E790" w14:textId="77777777" w:rsidR="00F70EBD" w:rsidRDefault="00F70EBD" w:rsidP="00F70EBD">
          <w:pPr>
            <w:rPr>
              <w:b/>
            </w:rPr>
          </w:pPr>
        </w:p>
        <w:p w14:paraId="21F7454A" w14:textId="772CC971" w:rsidR="00F70EBD" w:rsidRPr="0031750D" w:rsidRDefault="00F70EBD" w:rsidP="001762C2">
          <w:pPr>
            <w:jc w:val="center"/>
            <w:rPr>
              <w:b/>
              <w:color w:val="7030A0"/>
              <w:sz w:val="36"/>
            </w:rPr>
          </w:pPr>
          <w:r w:rsidRPr="0031750D">
            <w:rPr>
              <w:b/>
              <w:color w:val="7030A0"/>
              <w:sz w:val="36"/>
            </w:rPr>
            <w:t>Big Data Test I</w:t>
          </w:r>
          <w:r w:rsidR="0031750D">
            <w:rPr>
              <w:b/>
              <w:color w:val="7030A0"/>
              <w:sz w:val="36"/>
            </w:rPr>
            <w:t>nfrastructure (BDTI)</w:t>
          </w:r>
          <w:r w:rsidR="0031750D">
            <w:rPr>
              <w:b/>
              <w:color w:val="7030A0"/>
              <w:sz w:val="36"/>
            </w:rPr>
            <w:br/>
          </w:r>
          <w:r w:rsidRPr="0031750D">
            <w:rPr>
              <w:b/>
              <w:color w:val="7030A0"/>
              <w:sz w:val="36"/>
            </w:rPr>
            <w:t>Template Request Form</w:t>
          </w:r>
        </w:p>
        <w:p w14:paraId="7DA9FA8D" w14:textId="77777777" w:rsidR="0031750D" w:rsidRDefault="0031750D" w:rsidP="001762C2">
          <w:pPr>
            <w:jc w:val="center"/>
            <w:rPr>
              <w:b/>
            </w:rPr>
          </w:pPr>
        </w:p>
        <w:p w14:paraId="6AEDDBE1" w14:textId="242FA7BB" w:rsidR="00F70EBD" w:rsidRDefault="001762C2" w:rsidP="5395F5DA">
          <w:pPr>
            <w:jc w:val="center"/>
            <w:rPr>
              <w:rStyle w:val="Hyperlink"/>
              <w:color w:val="0052CC"/>
              <w:sz w:val="28"/>
              <w:szCs w:val="28"/>
              <w:shd w:val="clear" w:color="auto" w:fill="FFFFFF"/>
            </w:rPr>
          </w:pPr>
          <w:r w:rsidRPr="5395F5DA">
            <w:rPr>
              <w:b/>
              <w:bCs/>
              <w:sz w:val="28"/>
              <w:szCs w:val="28"/>
            </w:rPr>
            <w:t>I</w:t>
          </w:r>
          <w:r w:rsidR="00254820" w:rsidRPr="5395F5DA">
            <w:rPr>
              <w:b/>
              <w:bCs/>
              <w:sz w:val="28"/>
              <w:szCs w:val="28"/>
            </w:rPr>
            <w:t>f you would like to</w:t>
          </w:r>
          <w:r w:rsidR="0031750D" w:rsidRPr="5395F5DA">
            <w:rPr>
              <w:b/>
              <w:bCs/>
              <w:sz w:val="28"/>
              <w:szCs w:val="28"/>
            </w:rPr>
            <w:t xml:space="preserve"> run a pilot</w:t>
          </w:r>
          <w:r w:rsidR="00254820" w:rsidRPr="5395F5DA">
            <w:rPr>
              <w:b/>
              <w:bCs/>
              <w:sz w:val="28"/>
              <w:szCs w:val="28"/>
            </w:rPr>
            <w:t xml:space="preserve"> </w:t>
          </w:r>
          <w:r w:rsidR="0031750D" w:rsidRPr="5395F5DA">
            <w:rPr>
              <w:b/>
              <w:bCs/>
              <w:sz w:val="28"/>
              <w:szCs w:val="28"/>
            </w:rPr>
            <w:t>on the</w:t>
          </w:r>
          <w:r w:rsidR="00254820" w:rsidRPr="5395F5DA">
            <w:rPr>
              <w:b/>
              <w:bCs/>
              <w:sz w:val="28"/>
              <w:szCs w:val="28"/>
            </w:rPr>
            <w:t xml:space="preserve"> BDTI, </w:t>
          </w:r>
          <w:r w:rsidR="00F70EBD">
            <w:br/>
          </w:r>
          <w:r w:rsidR="00254820" w:rsidRPr="5395F5DA">
            <w:rPr>
              <w:b/>
              <w:bCs/>
              <w:sz w:val="28"/>
              <w:szCs w:val="28"/>
            </w:rPr>
            <w:t>please fill this request form</w:t>
          </w:r>
          <w:r w:rsidR="52CC35D4" w:rsidRPr="5395F5DA">
            <w:rPr>
              <w:b/>
              <w:bCs/>
              <w:sz w:val="28"/>
              <w:szCs w:val="28"/>
            </w:rPr>
            <w:t>.</w:t>
          </w:r>
          <w:r w:rsidR="00F70EBD">
            <w:br/>
          </w:r>
          <w:r w:rsidR="00F70EBD" w:rsidRPr="5395F5DA">
            <w:rPr>
              <w:b/>
              <w:bCs/>
              <w:sz w:val="28"/>
              <w:szCs w:val="28"/>
            </w:rPr>
            <w:t>Once completed,</w:t>
          </w:r>
          <w:r w:rsidR="00F70EBD">
            <w:br/>
          </w:r>
          <w:r w:rsidR="00F70EBD" w:rsidRPr="5395F5DA">
            <w:rPr>
              <w:b/>
              <w:bCs/>
              <w:sz w:val="28"/>
              <w:szCs w:val="28"/>
            </w:rPr>
            <w:t xml:space="preserve">please send </w:t>
          </w:r>
          <w:r w:rsidR="00254820" w:rsidRPr="5395F5DA">
            <w:rPr>
              <w:b/>
              <w:bCs/>
              <w:sz w:val="28"/>
              <w:szCs w:val="28"/>
            </w:rPr>
            <w:t>it</w:t>
          </w:r>
          <w:r w:rsidR="00F70EBD" w:rsidRPr="5395F5DA">
            <w:rPr>
              <w:b/>
              <w:bCs/>
              <w:sz w:val="28"/>
              <w:szCs w:val="28"/>
            </w:rPr>
            <w:t xml:space="preserve"> </w:t>
          </w:r>
          <w:r w:rsidR="00254820" w:rsidRPr="5395F5DA">
            <w:rPr>
              <w:b/>
              <w:bCs/>
              <w:sz w:val="28"/>
              <w:szCs w:val="28"/>
            </w:rPr>
            <w:t>back</w:t>
          </w:r>
          <w:r w:rsidR="650EA931" w:rsidRPr="5395F5DA">
            <w:rPr>
              <w:b/>
              <w:bCs/>
              <w:sz w:val="28"/>
              <w:szCs w:val="28"/>
            </w:rPr>
            <w:t xml:space="preserve"> to:</w:t>
          </w:r>
          <w:r w:rsidR="00F70EBD">
            <w:br/>
          </w:r>
          <w:r w:rsidR="00F70EBD" w:rsidRPr="5395F5DA">
            <w:rPr>
              <w:sz w:val="28"/>
              <w:szCs w:val="28"/>
            </w:rPr>
            <w:t xml:space="preserve"> </w:t>
          </w:r>
          <w:hyperlink r:id="rId16" w:history="1">
            <w:r w:rsidR="00F70EBD" w:rsidRPr="5395F5DA">
              <w:rPr>
                <w:rStyle w:val="Hyperlink"/>
                <w:color w:val="0052CC"/>
                <w:sz w:val="28"/>
                <w:szCs w:val="28"/>
                <w:shd w:val="clear" w:color="auto" w:fill="FFFFFF"/>
              </w:rPr>
              <w:t>EC-BDTI-PILOTS@ec.europa.eu</w:t>
            </w:r>
          </w:hyperlink>
        </w:p>
        <w:p w14:paraId="556448BB" w14:textId="7F89270B" w:rsidR="0031750D" w:rsidRDefault="0031750D" w:rsidP="5395F5DA">
          <w:pPr>
            <w:rPr>
              <w:sz w:val="28"/>
              <w:szCs w:val="28"/>
            </w:rPr>
          </w:pPr>
        </w:p>
        <w:p w14:paraId="4BABCBE1" w14:textId="1FFBAFFC" w:rsidR="0031750D" w:rsidRDefault="0031750D" w:rsidP="0031750D"/>
        <w:p w14:paraId="7F84646D" w14:textId="1557D71E" w:rsidR="0031750D" w:rsidRDefault="0031750D" w:rsidP="5395F5DA">
          <w:pPr>
            <w:jc w:val="center"/>
            <w:rPr>
              <w:b/>
              <w:bCs/>
              <w:sz w:val="26"/>
              <w:szCs w:val="26"/>
            </w:rPr>
          </w:pPr>
        </w:p>
        <w:p w14:paraId="5755436B" w14:textId="1AF379C1" w:rsidR="0031750D" w:rsidRDefault="0031750D" w:rsidP="5395F5DA">
          <w:pPr>
            <w:jc w:val="center"/>
            <w:rPr>
              <w:b/>
              <w:bCs/>
              <w:sz w:val="26"/>
              <w:szCs w:val="26"/>
            </w:rPr>
          </w:pPr>
        </w:p>
        <w:p w14:paraId="6C7A49F8" w14:textId="56AF6344" w:rsidR="0031750D" w:rsidRDefault="0031750D" w:rsidP="5395F5DA">
          <w:pPr>
            <w:jc w:val="center"/>
            <w:rPr>
              <w:b/>
              <w:bCs/>
              <w:sz w:val="26"/>
              <w:szCs w:val="26"/>
            </w:rPr>
          </w:pPr>
        </w:p>
        <w:p w14:paraId="159B20A7" w14:textId="2EB16CE4" w:rsidR="0031750D" w:rsidRDefault="1D4CF7FF" w:rsidP="5395F5DA">
          <w:pPr>
            <w:jc w:val="center"/>
            <w:rPr>
              <w:b/>
              <w:bCs/>
              <w:sz w:val="28"/>
              <w:szCs w:val="28"/>
            </w:rPr>
          </w:pPr>
          <w:r w:rsidRPr="5395F5DA">
            <w:rPr>
              <w:b/>
              <w:bCs/>
              <w:sz w:val="28"/>
              <w:szCs w:val="28"/>
            </w:rPr>
            <w:t>For more information,</w:t>
          </w:r>
          <w:r w:rsidR="0031750D">
            <w:br/>
          </w:r>
          <w:r w:rsidRPr="5395F5DA">
            <w:rPr>
              <w:b/>
              <w:bCs/>
              <w:sz w:val="28"/>
              <w:szCs w:val="28"/>
            </w:rPr>
            <w:t xml:space="preserve">please do not hesitate to </w:t>
          </w:r>
          <w:hyperlink r:id="rId17">
            <w:r w:rsidRPr="5395F5DA">
              <w:rPr>
                <w:rStyle w:val="Hyperlink"/>
                <w:b/>
                <w:bCs/>
                <w:sz w:val="28"/>
                <w:szCs w:val="28"/>
              </w:rPr>
              <w:t>visit our website</w:t>
            </w:r>
          </w:hyperlink>
        </w:p>
        <w:p w14:paraId="43A1D3D7" w14:textId="78411813" w:rsidR="0031750D" w:rsidRDefault="0031750D" w:rsidP="0031750D"/>
        <w:p w14:paraId="74459C31" w14:textId="46CA1D0F" w:rsidR="0031750D" w:rsidRDefault="0031750D" w:rsidP="0031750D"/>
        <w:p w14:paraId="52C9A92E" w14:textId="3290A692" w:rsidR="0031750D" w:rsidRDefault="0031750D" w:rsidP="0031750D"/>
        <w:p w14:paraId="72530714" w14:textId="72801E50" w:rsidR="0031750D" w:rsidRDefault="0031750D" w:rsidP="0031750D"/>
        <w:p w14:paraId="3817C512" w14:textId="52E114C9" w:rsidR="0031750D" w:rsidRDefault="0031750D" w:rsidP="0031750D"/>
        <w:p w14:paraId="1FE751FE" w14:textId="5A568F02" w:rsidR="0031750D" w:rsidRDefault="0031750D" w:rsidP="0031750D"/>
        <w:p w14:paraId="45B91CB6" w14:textId="29A8F422" w:rsidR="0031750D" w:rsidRDefault="0031750D" w:rsidP="0031750D"/>
        <w:p w14:paraId="51AA978A" w14:textId="4F23F38C" w:rsidR="0031750D" w:rsidRDefault="0031750D" w:rsidP="0031750D"/>
        <w:p w14:paraId="31433147" w14:textId="0D974E65" w:rsidR="0031750D" w:rsidRDefault="0031750D" w:rsidP="0031750D"/>
        <w:p w14:paraId="6EDD247F" w14:textId="5BBB73D8" w:rsidR="0031750D" w:rsidRPr="0031750D" w:rsidRDefault="00A81FA6" w:rsidP="5395F5DA"/>
      </w:sdtContent>
    </w:sdt>
    <w:bookmarkEnd w:id="0" w:displacedByCustomXml="prev"/>
    <w:bookmarkEnd w:id="1" w:displacedByCustomXml="prev"/>
    <w:p w14:paraId="70E2338F" w14:textId="77777777" w:rsidR="000847AC" w:rsidRPr="00F70EBD" w:rsidRDefault="000847AC" w:rsidP="000847AC">
      <w:pPr>
        <w:pStyle w:val="Heading1"/>
        <w:rPr>
          <w:color w:val="7030A0"/>
        </w:rPr>
      </w:pPr>
      <w:r w:rsidRPr="00F70EBD">
        <w:rPr>
          <w:color w:val="7030A0"/>
        </w:rPr>
        <w:t>General applicant information</w:t>
      </w:r>
    </w:p>
    <w:p w14:paraId="30E0E292" w14:textId="77777777" w:rsidR="000847AC" w:rsidRPr="00BA654E" w:rsidRDefault="000847AC" w:rsidP="24B134BC">
      <w:pPr>
        <w:pStyle w:val="Text1"/>
        <w:rPr>
          <w:sz w:val="24"/>
          <w:szCs w:val="24"/>
        </w:rPr>
      </w:pPr>
      <w:r w:rsidRPr="24B134BC">
        <w:rPr>
          <w:sz w:val="24"/>
          <w:szCs w:val="24"/>
        </w:rPr>
        <w:t xml:space="preserve">This part of the Pilot Request Template should be filled with the general information of the requesting organisation and its contact points. </w:t>
      </w:r>
    </w:p>
    <w:tbl>
      <w:tblPr>
        <w:tblStyle w:val="TableGrid2"/>
        <w:tblW w:w="0" w:type="auto"/>
        <w:tblInd w:w="-10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CellMar>
          <w:top w:w="57" w:type="dxa"/>
          <w:bottom w:w="57" w:type="dxa"/>
        </w:tblCellMar>
        <w:tblLook w:val="04A0" w:firstRow="1" w:lastRow="0" w:firstColumn="1" w:lastColumn="0" w:noHBand="0" w:noVBand="1"/>
      </w:tblPr>
      <w:tblGrid>
        <w:gridCol w:w="2943"/>
        <w:gridCol w:w="862"/>
        <w:gridCol w:w="2185"/>
        <w:gridCol w:w="933"/>
        <w:gridCol w:w="2104"/>
      </w:tblGrid>
      <w:tr w:rsidR="000847AC" w:rsidRPr="007C10E0" w14:paraId="22581E7C" w14:textId="77777777" w:rsidTr="24B134BC">
        <w:trPr>
          <w:trHeight w:val="21"/>
        </w:trPr>
        <w:tc>
          <w:tcPr>
            <w:tcW w:w="9016" w:type="dxa"/>
            <w:gridSpan w:val="5"/>
            <w:tcBorders>
              <w:top w:val="nil"/>
              <w:bottom w:val="nil"/>
            </w:tcBorders>
            <w:shd w:val="clear" w:color="auto" w:fill="D9D9D9" w:themeFill="background1" w:themeFillShade="D9"/>
            <w:tcMar>
              <w:top w:w="85" w:type="dxa"/>
              <w:bottom w:w="85" w:type="dxa"/>
            </w:tcMar>
            <w:vAlign w:val="center"/>
          </w:tcPr>
          <w:p w14:paraId="3E60CAFD" w14:textId="0BEDD59C" w:rsidR="000847AC" w:rsidRPr="003D017C" w:rsidRDefault="000847AC" w:rsidP="24B134BC">
            <w:pPr>
              <w:pStyle w:val="CEFBody"/>
              <w:spacing w:before="0" w:after="0"/>
              <w:rPr>
                <w:b/>
                <w:bCs/>
                <w:noProof/>
                <w:sz w:val="24"/>
                <w:szCs w:val="24"/>
                <w:lang w:eastAsia="en-GB"/>
              </w:rPr>
            </w:pPr>
            <w:r w:rsidRPr="24B134BC">
              <w:rPr>
                <w:b/>
                <w:bCs/>
                <w:noProof/>
                <w:sz w:val="24"/>
                <w:szCs w:val="24"/>
                <w:lang w:eastAsia="en-GB"/>
              </w:rPr>
              <w:t xml:space="preserve">Organisation Information </w:t>
            </w:r>
          </w:p>
        </w:tc>
      </w:tr>
      <w:tr w:rsidR="000847AC" w:rsidRPr="007C10E0" w14:paraId="3CB994AF" w14:textId="77777777" w:rsidTr="24B134BC">
        <w:tc>
          <w:tcPr>
            <w:tcW w:w="2943" w:type="dxa"/>
            <w:tcBorders>
              <w:top w:val="nil"/>
            </w:tcBorders>
            <w:shd w:val="clear" w:color="auto" w:fill="F2F2F2" w:themeFill="background1" w:themeFillShade="F2"/>
            <w:vAlign w:val="center"/>
          </w:tcPr>
          <w:p w14:paraId="299634F8" w14:textId="4E9D7482" w:rsidR="000847AC" w:rsidRPr="007C10E0" w:rsidRDefault="000847AC" w:rsidP="24B134BC">
            <w:pPr>
              <w:pStyle w:val="CEFBody"/>
              <w:spacing w:before="0" w:after="0"/>
              <w:rPr>
                <w:sz w:val="24"/>
                <w:szCs w:val="24"/>
              </w:rPr>
            </w:pPr>
            <w:r w:rsidRPr="24B134BC">
              <w:rPr>
                <w:sz w:val="24"/>
                <w:szCs w:val="24"/>
              </w:rPr>
              <w:t>Name of the organisation</w:t>
            </w:r>
          </w:p>
        </w:tc>
        <w:tc>
          <w:tcPr>
            <w:tcW w:w="6073" w:type="dxa"/>
            <w:gridSpan w:val="4"/>
            <w:tcBorders>
              <w:top w:val="nil"/>
            </w:tcBorders>
            <w:vAlign w:val="center"/>
          </w:tcPr>
          <w:p w14:paraId="027AD13C" w14:textId="77777777" w:rsidR="000847AC" w:rsidRPr="007C10E0" w:rsidRDefault="000847AC" w:rsidP="24B134BC">
            <w:pPr>
              <w:pStyle w:val="CEFBody"/>
              <w:spacing w:before="0" w:after="0"/>
              <w:rPr>
                <w:sz w:val="24"/>
                <w:szCs w:val="24"/>
              </w:rPr>
            </w:pPr>
          </w:p>
        </w:tc>
      </w:tr>
      <w:tr w:rsidR="000847AC" w:rsidRPr="007C10E0" w14:paraId="22706150" w14:textId="77777777" w:rsidTr="24B134BC">
        <w:tc>
          <w:tcPr>
            <w:tcW w:w="2943" w:type="dxa"/>
            <w:shd w:val="clear" w:color="auto" w:fill="F2F2F2" w:themeFill="background1" w:themeFillShade="F2"/>
            <w:vAlign w:val="center"/>
          </w:tcPr>
          <w:p w14:paraId="3689C5A9" w14:textId="1032D886" w:rsidR="000847AC" w:rsidRPr="007C10E0" w:rsidRDefault="000847AC" w:rsidP="24B134BC">
            <w:pPr>
              <w:pStyle w:val="CEFBody"/>
              <w:spacing w:before="0" w:after="0"/>
              <w:rPr>
                <w:sz w:val="24"/>
                <w:szCs w:val="24"/>
              </w:rPr>
            </w:pPr>
            <w:r w:rsidRPr="24B134BC">
              <w:rPr>
                <w:sz w:val="24"/>
                <w:szCs w:val="24"/>
              </w:rPr>
              <w:t>Name of the organisational unit / division / department</w:t>
            </w:r>
          </w:p>
        </w:tc>
        <w:tc>
          <w:tcPr>
            <w:tcW w:w="6073" w:type="dxa"/>
            <w:gridSpan w:val="4"/>
            <w:vAlign w:val="center"/>
          </w:tcPr>
          <w:p w14:paraId="5E70A4D5" w14:textId="77777777" w:rsidR="000847AC" w:rsidRPr="007C10E0" w:rsidRDefault="000847AC" w:rsidP="24B134BC">
            <w:pPr>
              <w:pStyle w:val="CEFBody"/>
              <w:spacing w:before="0" w:after="0"/>
              <w:rPr>
                <w:sz w:val="24"/>
                <w:szCs w:val="24"/>
              </w:rPr>
            </w:pPr>
          </w:p>
        </w:tc>
      </w:tr>
      <w:tr w:rsidR="000847AC" w:rsidRPr="007C10E0" w14:paraId="556C8F97" w14:textId="77777777" w:rsidTr="24B134BC">
        <w:tc>
          <w:tcPr>
            <w:tcW w:w="2943" w:type="dxa"/>
            <w:shd w:val="clear" w:color="auto" w:fill="F2F2F2" w:themeFill="background1" w:themeFillShade="F2"/>
            <w:vAlign w:val="center"/>
          </w:tcPr>
          <w:p w14:paraId="4C51FD0C" w14:textId="3E7F23D4" w:rsidR="000847AC" w:rsidRPr="007C10E0" w:rsidRDefault="000847AC" w:rsidP="24B134BC">
            <w:pPr>
              <w:pStyle w:val="CEFBody"/>
              <w:spacing w:before="0" w:after="0"/>
              <w:rPr>
                <w:sz w:val="24"/>
                <w:szCs w:val="24"/>
              </w:rPr>
            </w:pPr>
            <w:r w:rsidRPr="24B134BC">
              <w:rPr>
                <w:sz w:val="24"/>
                <w:szCs w:val="24"/>
              </w:rPr>
              <w:t>Address of the organisation</w:t>
            </w:r>
          </w:p>
        </w:tc>
        <w:tc>
          <w:tcPr>
            <w:tcW w:w="6073" w:type="dxa"/>
            <w:gridSpan w:val="4"/>
            <w:vAlign w:val="center"/>
          </w:tcPr>
          <w:p w14:paraId="00659E0A" w14:textId="77777777" w:rsidR="000847AC" w:rsidRPr="007C10E0" w:rsidRDefault="000847AC" w:rsidP="24B134BC">
            <w:pPr>
              <w:pStyle w:val="CEFBody"/>
              <w:spacing w:before="0" w:after="0"/>
              <w:rPr>
                <w:sz w:val="24"/>
                <w:szCs w:val="24"/>
              </w:rPr>
            </w:pPr>
          </w:p>
        </w:tc>
      </w:tr>
      <w:tr w:rsidR="000847AC" w:rsidRPr="007C10E0" w14:paraId="3A4A3691" w14:textId="77777777" w:rsidTr="24B134BC">
        <w:tc>
          <w:tcPr>
            <w:tcW w:w="2943" w:type="dxa"/>
            <w:shd w:val="clear" w:color="auto" w:fill="F2F2F2" w:themeFill="background1" w:themeFillShade="F2"/>
            <w:vAlign w:val="center"/>
          </w:tcPr>
          <w:p w14:paraId="40CD8945" w14:textId="129946BF" w:rsidR="000847AC" w:rsidRDefault="000847AC" w:rsidP="24B134BC">
            <w:pPr>
              <w:pStyle w:val="CEFBody"/>
              <w:spacing w:before="0" w:after="0"/>
              <w:rPr>
                <w:sz w:val="24"/>
                <w:szCs w:val="24"/>
              </w:rPr>
            </w:pPr>
            <w:r w:rsidRPr="24B134BC">
              <w:rPr>
                <w:sz w:val="24"/>
                <w:szCs w:val="24"/>
              </w:rPr>
              <w:t>Public website</w:t>
            </w:r>
          </w:p>
        </w:tc>
        <w:tc>
          <w:tcPr>
            <w:tcW w:w="6073" w:type="dxa"/>
            <w:gridSpan w:val="4"/>
            <w:vAlign w:val="center"/>
          </w:tcPr>
          <w:p w14:paraId="2817F622" w14:textId="77777777" w:rsidR="000847AC" w:rsidRPr="007C10E0" w:rsidRDefault="000847AC" w:rsidP="24B134BC">
            <w:pPr>
              <w:pStyle w:val="CEFBody"/>
              <w:spacing w:before="0" w:after="0"/>
              <w:rPr>
                <w:sz w:val="24"/>
                <w:szCs w:val="24"/>
              </w:rPr>
            </w:pPr>
          </w:p>
        </w:tc>
      </w:tr>
      <w:tr w:rsidR="000847AC" w:rsidRPr="007C10E0" w14:paraId="04B6EF37" w14:textId="77777777" w:rsidTr="24B134BC">
        <w:tc>
          <w:tcPr>
            <w:tcW w:w="2943" w:type="dxa"/>
            <w:shd w:val="clear" w:color="auto" w:fill="F2F2F2" w:themeFill="background1" w:themeFillShade="F2"/>
            <w:vAlign w:val="center"/>
          </w:tcPr>
          <w:p w14:paraId="4C1C25B4" w14:textId="77777777" w:rsidR="000847AC" w:rsidRDefault="000847AC" w:rsidP="24B134BC">
            <w:pPr>
              <w:pStyle w:val="CEFBody"/>
              <w:spacing w:before="0" w:after="0"/>
              <w:rPr>
                <w:sz w:val="24"/>
                <w:szCs w:val="24"/>
              </w:rPr>
            </w:pPr>
            <w:r w:rsidRPr="24B134BC">
              <w:rPr>
                <w:sz w:val="24"/>
                <w:szCs w:val="24"/>
              </w:rPr>
              <w:t>Public repository (</w:t>
            </w:r>
            <w:proofErr w:type="gramStart"/>
            <w:r w:rsidRPr="24B134BC">
              <w:rPr>
                <w:sz w:val="24"/>
                <w:szCs w:val="24"/>
              </w:rPr>
              <w:t>e.g.</w:t>
            </w:r>
            <w:proofErr w:type="gramEnd"/>
            <w:r w:rsidRPr="24B134BC">
              <w:rPr>
                <w:sz w:val="24"/>
                <w:szCs w:val="24"/>
              </w:rPr>
              <w:t xml:space="preserve"> GitHub)</w:t>
            </w:r>
          </w:p>
        </w:tc>
        <w:tc>
          <w:tcPr>
            <w:tcW w:w="6073" w:type="dxa"/>
            <w:gridSpan w:val="4"/>
            <w:vAlign w:val="center"/>
          </w:tcPr>
          <w:p w14:paraId="6EDF39BD" w14:textId="77777777" w:rsidR="000847AC" w:rsidRPr="007C10E0" w:rsidRDefault="000847AC" w:rsidP="24B134BC">
            <w:pPr>
              <w:pStyle w:val="CEFBody"/>
              <w:spacing w:before="0" w:after="0"/>
              <w:rPr>
                <w:sz w:val="24"/>
                <w:szCs w:val="24"/>
              </w:rPr>
            </w:pPr>
          </w:p>
        </w:tc>
      </w:tr>
      <w:tr w:rsidR="000847AC" w:rsidRPr="007C10E0" w14:paraId="20C28C1C" w14:textId="77777777" w:rsidTr="24B134BC">
        <w:tc>
          <w:tcPr>
            <w:tcW w:w="9016" w:type="dxa"/>
            <w:gridSpan w:val="5"/>
            <w:tcBorders>
              <w:top w:val="nil"/>
              <w:bottom w:val="nil"/>
            </w:tcBorders>
            <w:shd w:val="clear" w:color="auto" w:fill="D9D9D9" w:themeFill="background1" w:themeFillShade="D9"/>
            <w:tcMar>
              <w:top w:w="85" w:type="dxa"/>
              <w:bottom w:w="85" w:type="dxa"/>
            </w:tcMar>
            <w:vAlign w:val="center"/>
          </w:tcPr>
          <w:p w14:paraId="7903C5A7" w14:textId="77777777" w:rsidR="000847AC" w:rsidRPr="003D017C" w:rsidRDefault="000847AC" w:rsidP="24B134BC">
            <w:pPr>
              <w:pStyle w:val="CEFBody"/>
              <w:spacing w:before="0" w:after="0"/>
              <w:rPr>
                <w:b/>
                <w:bCs/>
                <w:noProof/>
                <w:sz w:val="24"/>
                <w:szCs w:val="24"/>
                <w:lang w:eastAsia="en-GB"/>
              </w:rPr>
            </w:pPr>
            <w:r w:rsidRPr="24B134BC">
              <w:rPr>
                <w:b/>
                <w:bCs/>
                <w:noProof/>
                <w:sz w:val="24"/>
                <w:szCs w:val="24"/>
                <w:lang w:eastAsia="en-GB"/>
              </w:rPr>
              <w:t>Applicant Information</w:t>
            </w:r>
          </w:p>
        </w:tc>
      </w:tr>
      <w:tr w:rsidR="000847AC" w:rsidRPr="007C10E0" w14:paraId="782D0EE6" w14:textId="77777777" w:rsidTr="24B134BC">
        <w:trPr>
          <w:trHeight w:val="21"/>
        </w:trPr>
        <w:tc>
          <w:tcPr>
            <w:tcW w:w="2943" w:type="dxa"/>
            <w:tcBorders>
              <w:top w:val="nil"/>
            </w:tcBorders>
            <w:shd w:val="clear" w:color="auto" w:fill="F2F2F2" w:themeFill="background1" w:themeFillShade="F2"/>
            <w:vAlign w:val="center"/>
          </w:tcPr>
          <w:p w14:paraId="6285CC23" w14:textId="78242D97" w:rsidR="000847AC" w:rsidRPr="007C10E0" w:rsidRDefault="000847AC" w:rsidP="24B134BC">
            <w:pPr>
              <w:pStyle w:val="CEFBody"/>
              <w:spacing w:before="0" w:after="0"/>
              <w:rPr>
                <w:sz w:val="24"/>
                <w:szCs w:val="24"/>
              </w:rPr>
            </w:pPr>
            <w:r w:rsidRPr="24B134BC">
              <w:rPr>
                <w:sz w:val="24"/>
                <w:szCs w:val="24"/>
              </w:rPr>
              <w:t>Name of the applicant</w:t>
            </w:r>
          </w:p>
        </w:tc>
        <w:tc>
          <w:tcPr>
            <w:tcW w:w="6073" w:type="dxa"/>
            <w:gridSpan w:val="4"/>
            <w:tcBorders>
              <w:top w:val="nil"/>
            </w:tcBorders>
            <w:vAlign w:val="center"/>
          </w:tcPr>
          <w:p w14:paraId="41F53CDF" w14:textId="77777777" w:rsidR="000847AC" w:rsidRPr="007C10E0" w:rsidRDefault="000847AC" w:rsidP="24B134BC">
            <w:pPr>
              <w:pStyle w:val="CEFBody"/>
              <w:spacing w:before="0" w:after="0"/>
              <w:rPr>
                <w:noProof/>
                <w:sz w:val="24"/>
                <w:szCs w:val="24"/>
                <w:lang w:eastAsia="en-GB"/>
              </w:rPr>
            </w:pPr>
          </w:p>
        </w:tc>
      </w:tr>
      <w:tr w:rsidR="000847AC" w:rsidRPr="007C10E0" w14:paraId="2A26BAAA" w14:textId="77777777" w:rsidTr="24B134BC">
        <w:trPr>
          <w:trHeight w:val="21"/>
        </w:trPr>
        <w:tc>
          <w:tcPr>
            <w:tcW w:w="2943" w:type="dxa"/>
            <w:tcBorders>
              <w:top w:val="nil"/>
            </w:tcBorders>
            <w:shd w:val="clear" w:color="auto" w:fill="F2F2F2" w:themeFill="background1" w:themeFillShade="F2"/>
            <w:vAlign w:val="center"/>
          </w:tcPr>
          <w:p w14:paraId="73A1903A" w14:textId="4410B865" w:rsidR="000847AC" w:rsidRDefault="000847AC" w:rsidP="24B134BC">
            <w:pPr>
              <w:pStyle w:val="CEFBody"/>
              <w:spacing w:before="0" w:after="0"/>
              <w:rPr>
                <w:sz w:val="24"/>
                <w:szCs w:val="24"/>
              </w:rPr>
            </w:pPr>
            <w:r w:rsidRPr="24B134BC">
              <w:rPr>
                <w:sz w:val="24"/>
                <w:szCs w:val="24"/>
              </w:rPr>
              <w:t>Title of the applicant</w:t>
            </w:r>
          </w:p>
        </w:tc>
        <w:tc>
          <w:tcPr>
            <w:tcW w:w="6073" w:type="dxa"/>
            <w:gridSpan w:val="4"/>
            <w:tcBorders>
              <w:top w:val="nil"/>
            </w:tcBorders>
            <w:vAlign w:val="center"/>
          </w:tcPr>
          <w:p w14:paraId="1826F8E2" w14:textId="77777777" w:rsidR="000847AC" w:rsidRPr="007C10E0" w:rsidRDefault="000847AC" w:rsidP="24B134BC">
            <w:pPr>
              <w:pStyle w:val="CEFBody"/>
              <w:spacing w:before="0" w:after="0"/>
              <w:rPr>
                <w:noProof/>
                <w:sz w:val="24"/>
                <w:szCs w:val="24"/>
                <w:lang w:eastAsia="en-GB"/>
              </w:rPr>
            </w:pPr>
          </w:p>
        </w:tc>
      </w:tr>
      <w:tr w:rsidR="000847AC" w:rsidRPr="00A8072D" w14:paraId="025D99BA" w14:textId="77777777" w:rsidTr="24B134BC">
        <w:tc>
          <w:tcPr>
            <w:tcW w:w="2943" w:type="dxa"/>
            <w:tcBorders>
              <w:bottom w:val="nil"/>
            </w:tcBorders>
            <w:shd w:val="clear" w:color="auto" w:fill="F2F2F2" w:themeFill="background1" w:themeFillShade="F2"/>
            <w:vAlign w:val="center"/>
          </w:tcPr>
          <w:p w14:paraId="2AD3C6F4" w14:textId="6006824D" w:rsidR="000847AC" w:rsidRPr="007C10E0" w:rsidRDefault="000847AC" w:rsidP="24B134BC">
            <w:pPr>
              <w:pStyle w:val="CEFBody"/>
              <w:spacing w:before="0" w:after="0"/>
              <w:rPr>
                <w:sz w:val="24"/>
                <w:szCs w:val="24"/>
              </w:rPr>
            </w:pPr>
            <w:r w:rsidRPr="24B134BC">
              <w:rPr>
                <w:sz w:val="24"/>
                <w:szCs w:val="24"/>
              </w:rPr>
              <w:t>Applicant’s organisational unit / division / department</w:t>
            </w:r>
          </w:p>
        </w:tc>
        <w:tc>
          <w:tcPr>
            <w:tcW w:w="6073" w:type="dxa"/>
            <w:gridSpan w:val="4"/>
            <w:tcBorders>
              <w:bottom w:val="nil"/>
            </w:tcBorders>
            <w:vAlign w:val="center"/>
          </w:tcPr>
          <w:p w14:paraId="19844527" w14:textId="77777777" w:rsidR="000847AC" w:rsidRPr="002A50FD" w:rsidRDefault="000847AC" w:rsidP="24B134BC">
            <w:pPr>
              <w:pStyle w:val="CEFBody"/>
              <w:spacing w:before="0" w:after="0"/>
              <w:rPr>
                <w:sz w:val="24"/>
                <w:szCs w:val="24"/>
                <w:lang w:val="en-US"/>
              </w:rPr>
            </w:pPr>
          </w:p>
        </w:tc>
      </w:tr>
      <w:tr w:rsidR="000847AC" w:rsidRPr="00A8072D" w14:paraId="5BC111EB" w14:textId="77777777" w:rsidTr="24B134BC">
        <w:tc>
          <w:tcPr>
            <w:tcW w:w="2943" w:type="dxa"/>
            <w:tcBorders>
              <w:bottom w:val="nil"/>
            </w:tcBorders>
            <w:shd w:val="clear" w:color="auto" w:fill="F2F2F2" w:themeFill="background1" w:themeFillShade="F2"/>
            <w:vAlign w:val="center"/>
          </w:tcPr>
          <w:p w14:paraId="5BDF1CA8" w14:textId="71864A30" w:rsidR="000847AC" w:rsidRDefault="000847AC" w:rsidP="24B134BC">
            <w:pPr>
              <w:pStyle w:val="CEFBody"/>
              <w:spacing w:before="0" w:after="0"/>
              <w:rPr>
                <w:sz w:val="24"/>
                <w:szCs w:val="24"/>
              </w:rPr>
            </w:pPr>
            <w:r w:rsidRPr="24B134BC">
              <w:rPr>
                <w:sz w:val="24"/>
                <w:szCs w:val="24"/>
              </w:rPr>
              <w:t>Applicant’s role in the organisation</w:t>
            </w:r>
          </w:p>
        </w:tc>
        <w:tc>
          <w:tcPr>
            <w:tcW w:w="6073" w:type="dxa"/>
            <w:gridSpan w:val="4"/>
            <w:tcBorders>
              <w:bottom w:val="nil"/>
            </w:tcBorders>
            <w:vAlign w:val="center"/>
          </w:tcPr>
          <w:p w14:paraId="195B39B2" w14:textId="77777777" w:rsidR="000847AC" w:rsidRPr="00437247" w:rsidRDefault="000847AC" w:rsidP="24B134BC">
            <w:pPr>
              <w:pStyle w:val="CEFBody"/>
              <w:spacing w:before="0" w:after="0"/>
              <w:rPr>
                <w:sz w:val="24"/>
                <w:szCs w:val="24"/>
              </w:rPr>
            </w:pPr>
          </w:p>
        </w:tc>
      </w:tr>
      <w:tr w:rsidR="000847AC" w:rsidRPr="00A8072D" w14:paraId="08514C97" w14:textId="77777777" w:rsidTr="24B134BC">
        <w:tc>
          <w:tcPr>
            <w:tcW w:w="2943" w:type="dxa"/>
            <w:tcBorders>
              <w:bottom w:val="nil"/>
            </w:tcBorders>
            <w:shd w:val="clear" w:color="auto" w:fill="F2F2F2" w:themeFill="background1" w:themeFillShade="F2"/>
            <w:vAlign w:val="center"/>
          </w:tcPr>
          <w:p w14:paraId="18D93D50" w14:textId="44845CAA" w:rsidR="000847AC" w:rsidRDefault="000847AC" w:rsidP="24B134BC">
            <w:pPr>
              <w:pStyle w:val="CEFBody"/>
              <w:spacing w:before="0" w:after="0"/>
              <w:rPr>
                <w:sz w:val="24"/>
                <w:szCs w:val="24"/>
              </w:rPr>
            </w:pPr>
            <w:r w:rsidRPr="24B134BC">
              <w:rPr>
                <w:sz w:val="24"/>
                <w:szCs w:val="24"/>
              </w:rPr>
              <w:t>E-mail address</w:t>
            </w:r>
          </w:p>
        </w:tc>
        <w:tc>
          <w:tcPr>
            <w:tcW w:w="6073" w:type="dxa"/>
            <w:gridSpan w:val="4"/>
            <w:tcBorders>
              <w:bottom w:val="nil"/>
            </w:tcBorders>
            <w:vAlign w:val="center"/>
          </w:tcPr>
          <w:p w14:paraId="6111F0D7" w14:textId="77777777" w:rsidR="000847AC" w:rsidRPr="00437247" w:rsidRDefault="000847AC" w:rsidP="24B134BC">
            <w:pPr>
              <w:pStyle w:val="CEFBody"/>
              <w:spacing w:before="0" w:after="0"/>
              <w:rPr>
                <w:sz w:val="24"/>
                <w:szCs w:val="24"/>
              </w:rPr>
            </w:pPr>
          </w:p>
        </w:tc>
      </w:tr>
      <w:tr w:rsidR="000847AC" w:rsidRPr="007C10E0" w14:paraId="3E209999" w14:textId="77777777" w:rsidTr="24B134BC">
        <w:tc>
          <w:tcPr>
            <w:tcW w:w="2943" w:type="dxa"/>
            <w:tcBorders>
              <w:bottom w:val="single" w:sz="4" w:space="0" w:color="DDD9C3" w:themeColor="background2" w:themeShade="E6"/>
            </w:tcBorders>
            <w:shd w:val="clear" w:color="auto" w:fill="F2F2F2" w:themeFill="background1" w:themeFillShade="F2"/>
            <w:vAlign w:val="center"/>
          </w:tcPr>
          <w:p w14:paraId="31F3E039" w14:textId="77777777" w:rsidR="000847AC" w:rsidRPr="008A471F" w:rsidRDefault="000847AC" w:rsidP="24B134BC">
            <w:pPr>
              <w:pStyle w:val="CEFBody"/>
              <w:spacing w:before="0" w:after="0"/>
              <w:rPr>
                <w:sz w:val="24"/>
                <w:szCs w:val="24"/>
              </w:rPr>
            </w:pPr>
            <w:r w:rsidRPr="24B134BC">
              <w:rPr>
                <w:sz w:val="24"/>
                <w:szCs w:val="24"/>
              </w:rPr>
              <w:t>Other contact point 1</w:t>
            </w:r>
          </w:p>
        </w:tc>
        <w:tc>
          <w:tcPr>
            <w:tcW w:w="851" w:type="dxa"/>
            <w:tcBorders>
              <w:bottom w:val="single" w:sz="4" w:space="0" w:color="DDD9C3" w:themeColor="background2" w:themeShade="E6"/>
            </w:tcBorders>
            <w:shd w:val="clear" w:color="auto" w:fill="F2F2F2" w:themeFill="background1" w:themeFillShade="F2"/>
            <w:vAlign w:val="center"/>
          </w:tcPr>
          <w:p w14:paraId="73EDBA5A" w14:textId="77777777" w:rsidR="000847AC" w:rsidRPr="00DD7A0E" w:rsidRDefault="000847AC" w:rsidP="24B134BC">
            <w:pPr>
              <w:pStyle w:val="CEFBody"/>
              <w:spacing w:before="0" w:after="0"/>
              <w:rPr>
                <w:sz w:val="24"/>
                <w:szCs w:val="24"/>
              </w:rPr>
            </w:pPr>
            <w:r w:rsidRPr="24B134BC">
              <w:rPr>
                <w:sz w:val="24"/>
                <w:szCs w:val="24"/>
              </w:rPr>
              <w:t>Name:</w:t>
            </w:r>
          </w:p>
        </w:tc>
        <w:tc>
          <w:tcPr>
            <w:tcW w:w="2185" w:type="dxa"/>
            <w:tcBorders>
              <w:bottom w:val="single" w:sz="4" w:space="0" w:color="DDD9C3" w:themeColor="background2" w:themeShade="E6"/>
            </w:tcBorders>
            <w:vAlign w:val="center"/>
          </w:tcPr>
          <w:p w14:paraId="02131220" w14:textId="77777777" w:rsidR="000847AC" w:rsidRPr="00DD7A0E" w:rsidRDefault="000847AC" w:rsidP="24B134BC">
            <w:pPr>
              <w:pStyle w:val="CEFBody"/>
              <w:spacing w:before="0" w:after="0"/>
              <w:rPr>
                <w:sz w:val="24"/>
                <w:szCs w:val="24"/>
              </w:rPr>
            </w:pPr>
          </w:p>
        </w:tc>
        <w:tc>
          <w:tcPr>
            <w:tcW w:w="933" w:type="dxa"/>
            <w:tcBorders>
              <w:bottom w:val="single" w:sz="4" w:space="0" w:color="DDD9C3" w:themeColor="background2" w:themeShade="E6"/>
            </w:tcBorders>
            <w:shd w:val="clear" w:color="auto" w:fill="F2F2F2" w:themeFill="background1" w:themeFillShade="F2"/>
            <w:vAlign w:val="center"/>
          </w:tcPr>
          <w:p w14:paraId="30AAF9D1" w14:textId="77777777" w:rsidR="000847AC" w:rsidRPr="00DD7A0E" w:rsidRDefault="000847AC" w:rsidP="24B134BC">
            <w:pPr>
              <w:pStyle w:val="CEFBody"/>
              <w:spacing w:before="0" w:after="0"/>
              <w:rPr>
                <w:sz w:val="24"/>
                <w:szCs w:val="24"/>
              </w:rPr>
            </w:pPr>
            <w:r w:rsidRPr="24B134BC">
              <w:rPr>
                <w:sz w:val="24"/>
                <w:szCs w:val="24"/>
              </w:rPr>
              <w:t xml:space="preserve">E-mail: </w:t>
            </w:r>
          </w:p>
        </w:tc>
        <w:tc>
          <w:tcPr>
            <w:tcW w:w="2104" w:type="dxa"/>
            <w:tcBorders>
              <w:bottom w:val="single" w:sz="4" w:space="0" w:color="DDD9C3" w:themeColor="background2" w:themeShade="E6"/>
            </w:tcBorders>
            <w:vAlign w:val="center"/>
          </w:tcPr>
          <w:p w14:paraId="2A3E9681" w14:textId="77777777" w:rsidR="000847AC" w:rsidRPr="00DD7A0E" w:rsidRDefault="000847AC" w:rsidP="24B134BC">
            <w:pPr>
              <w:pStyle w:val="CEFBody"/>
              <w:spacing w:before="0" w:after="0"/>
              <w:rPr>
                <w:sz w:val="24"/>
                <w:szCs w:val="24"/>
              </w:rPr>
            </w:pPr>
          </w:p>
        </w:tc>
      </w:tr>
      <w:tr w:rsidR="000847AC" w:rsidRPr="007C10E0" w14:paraId="592EBE70" w14:textId="77777777" w:rsidTr="24B134BC">
        <w:tc>
          <w:tcPr>
            <w:tcW w:w="2943" w:type="dxa"/>
            <w:tcBorders>
              <w:top w:val="single" w:sz="4" w:space="0" w:color="DDD9C3" w:themeColor="background2" w:themeShade="E6"/>
              <w:bottom w:val="single" w:sz="4" w:space="0" w:color="BFBFBF" w:themeColor="background1" w:themeShade="BF"/>
            </w:tcBorders>
            <w:shd w:val="clear" w:color="auto" w:fill="F2F2F2" w:themeFill="background1" w:themeFillShade="F2"/>
            <w:vAlign w:val="center"/>
          </w:tcPr>
          <w:p w14:paraId="03B1480B" w14:textId="77777777" w:rsidR="000847AC" w:rsidRPr="008A471F" w:rsidRDefault="000847AC" w:rsidP="24B134BC">
            <w:pPr>
              <w:pStyle w:val="CEFBody"/>
              <w:spacing w:before="0" w:after="0"/>
              <w:rPr>
                <w:sz w:val="24"/>
                <w:szCs w:val="24"/>
              </w:rPr>
            </w:pPr>
            <w:r w:rsidRPr="24B134BC">
              <w:rPr>
                <w:sz w:val="24"/>
                <w:szCs w:val="24"/>
              </w:rPr>
              <w:t>Other contact point 2</w:t>
            </w:r>
          </w:p>
        </w:tc>
        <w:tc>
          <w:tcPr>
            <w:tcW w:w="851" w:type="dxa"/>
            <w:tcBorders>
              <w:top w:val="single" w:sz="4" w:space="0" w:color="DDD9C3" w:themeColor="background2" w:themeShade="E6"/>
              <w:bottom w:val="single" w:sz="4" w:space="0" w:color="BFBFBF" w:themeColor="background1" w:themeShade="BF"/>
            </w:tcBorders>
            <w:shd w:val="clear" w:color="auto" w:fill="F2F2F2" w:themeFill="background1" w:themeFillShade="F2"/>
            <w:vAlign w:val="center"/>
          </w:tcPr>
          <w:p w14:paraId="43259015" w14:textId="77777777" w:rsidR="000847AC" w:rsidRPr="00DD7A0E" w:rsidRDefault="000847AC" w:rsidP="24B134BC">
            <w:pPr>
              <w:pStyle w:val="CEFBody"/>
              <w:spacing w:before="0" w:after="0"/>
              <w:rPr>
                <w:sz w:val="24"/>
                <w:szCs w:val="24"/>
              </w:rPr>
            </w:pPr>
            <w:r w:rsidRPr="24B134BC">
              <w:rPr>
                <w:sz w:val="24"/>
                <w:szCs w:val="24"/>
              </w:rPr>
              <w:t>Name:</w:t>
            </w:r>
          </w:p>
        </w:tc>
        <w:tc>
          <w:tcPr>
            <w:tcW w:w="2185" w:type="dxa"/>
            <w:tcBorders>
              <w:top w:val="single" w:sz="4" w:space="0" w:color="DDD9C3" w:themeColor="background2" w:themeShade="E6"/>
              <w:bottom w:val="single" w:sz="4" w:space="0" w:color="BFBFBF" w:themeColor="background1" w:themeShade="BF"/>
            </w:tcBorders>
            <w:vAlign w:val="center"/>
          </w:tcPr>
          <w:p w14:paraId="1315576A" w14:textId="77777777" w:rsidR="000847AC" w:rsidRPr="00DD7A0E" w:rsidRDefault="000847AC" w:rsidP="24B134BC">
            <w:pPr>
              <w:pStyle w:val="CEFBody"/>
              <w:spacing w:before="0" w:after="0"/>
              <w:rPr>
                <w:sz w:val="24"/>
                <w:szCs w:val="24"/>
              </w:rPr>
            </w:pPr>
          </w:p>
        </w:tc>
        <w:tc>
          <w:tcPr>
            <w:tcW w:w="933" w:type="dxa"/>
            <w:tcBorders>
              <w:top w:val="single" w:sz="4" w:space="0" w:color="DDD9C3" w:themeColor="background2" w:themeShade="E6"/>
              <w:bottom w:val="single" w:sz="4" w:space="0" w:color="BFBFBF" w:themeColor="background1" w:themeShade="BF"/>
            </w:tcBorders>
            <w:shd w:val="clear" w:color="auto" w:fill="F2F2F2" w:themeFill="background1" w:themeFillShade="F2"/>
            <w:vAlign w:val="center"/>
          </w:tcPr>
          <w:p w14:paraId="34C7328F" w14:textId="77777777" w:rsidR="000847AC" w:rsidRPr="00DD7A0E" w:rsidRDefault="000847AC" w:rsidP="24B134BC">
            <w:pPr>
              <w:pStyle w:val="CEFBody"/>
              <w:spacing w:before="0" w:after="0"/>
              <w:rPr>
                <w:sz w:val="24"/>
                <w:szCs w:val="24"/>
              </w:rPr>
            </w:pPr>
            <w:r w:rsidRPr="24B134BC">
              <w:rPr>
                <w:sz w:val="24"/>
                <w:szCs w:val="24"/>
              </w:rPr>
              <w:t>E-mail:</w:t>
            </w:r>
          </w:p>
        </w:tc>
        <w:tc>
          <w:tcPr>
            <w:tcW w:w="2104" w:type="dxa"/>
            <w:tcBorders>
              <w:top w:val="single" w:sz="4" w:space="0" w:color="DDD9C3" w:themeColor="background2" w:themeShade="E6"/>
              <w:bottom w:val="single" w:sz="4" w:space="0" w:color="BFBFBF" w:themeColor="background1" w:themeShade="BF"/>
            </w:tcBorders>
            <w:vAlign w:val="center"/>
          </w:tcPr>
          <w:p w14:paraId="58EB6280" w14:textId="77777777" w:rsidR="000847AC" w:rsidRPr="00DD7A0E" w:rsidRDefault="000847AC" w:rsidP="24B134BC">
            <w:pPr>
              <w:pStyle w:val="CEFBody"/>
              <w:spacing w:before="0" w:after="0"/>
              <w:rPr>
                <w:sz w:val="24"/>
                <w:szCs w:val="24"/>
              </w:rPr>
            </w:pPr>
          </w:p>
        </w:tc>
      </w:tr>
    </w:tbl>
    <w:p w14:paraId="714CA4C7" w14:textId="77777777" w:rsidR="000847AC" w:rsidRDefault="000847AC" w:rsidP="000847AC"/>
    <w:p w14:paraId="3BE00CAA" w14:textId="4DC6D938" w:rsidR="000847AC" w:rsidRPr="00F70EBD" w:rsidRDefault="000847AC" w:rsidP="00F70EBD">
      <w:pPr>
        <w:pStyle w:val="Heading1"/>
        <w:rPr>
          <w:color w:val="7030A0"/>
        </w:rPr>
      </w:pPr>
      <w:r w:rsidRPr="00F70EBD">
        <w:rPr>
          <w:color w:val="7030A0"/>
        </w:rPr>
        <w:t>General pilot information and Business requirements</w:t>
      </w:r>
    </w:p>
    <w:p w14:paraId="1D52A5B5" w14:textId="77777777" w:rsidR="000847AC" w:rsidRPr="00BA654E" w:rsidRDefault="000847AC" w:rsidP="24B134BC">
      <w:pPr>
        <w:pStyle w:val="Text1"/>
        <w:rPr>
          <w:sz w:val="24"/>
          <w:szCs w:val="24"/>
        </w:rPr>
      </w:pPr>
      <w:r w:rsidRPr="24B134BC">
        <w:rPr>
          <w:sz w:val="24"/>
          <w:szCs w:val="24"/>
        </w:rPr>
        <w:t>This part should be filled with the specific information about the pilot and the business requirements. The applicant is also able select the additional business services offered by BDTI.</w:t>
      </w:r>
    </w:p>
    <w:tbl>
      <w:tblPr>
        <w:tblStyle w:val="TableGrid2"/>
        <w:tblW w:w="0" w:type="auto"/>
        <w:tblInd w:w="-10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CellMar>
          <w:top w:w="57" w:type="dxa"/>
          <w:bottom w:w="57" w:type="dxa"/>
        </w:tblCellMar>
        <w:tblLook w:val="04A0" w:firstRow="1" w:lastRow="0" w:firstColumn="1" w:lastColumn="0" w:noHBand="0" w:noVBand="1"/>
      </w:tblPr>
      <w:tblGrid>
        <w:gridCol w:w="2376"/>
        <w:gridCol w:w="4111"/>
        <w:gridCol w:w="2529"/>
      </w:tblGrid>
      <w:tr w:rsidR="000847AC" w:rsidRPr="007C10E0" w14:paraId="0B3CC770" w14:textId="77777777" w:rsidTr="24B134BC">
        <w:tc>
          <w:tcPr>
            <w:tcW w:w="9016" w:type="dxa"/>
            <w:gridSpan w:val="3"/>
            <w:tcBorders>
              <w:top w:val="nil"/>
              <w:bottom w:val="nil"/>
            </w:tcBorders>
            <w:shd w:val="clear" w:color="auto" w:fill="D9D9D9" w:themeFill="background1" w:themeFillShade="D9"/>
            <w:tcMar>
              <w:top w:w="85" w:type="dxa"/>
              <w:bottom w:w="85" w:type="dxa"/>
            </w:tcMar>
            <w:vAlign w:val="center"/>
          </w:tcPr>
          <w:p w14:paraId="06ABE354" w14:textId="77777777" w:rsidR="000847AC" w:rsidRPr="003D017C" w:rsidRDefault="000847AC" w:rsidP="24B134BC">
            <w:pPr>
              <w:pStyle w:val="CEFBody"/>
              <w:spacing w:before="0" w:after="0"/>
              <w:rPr>
                <w:b/>
                <w:bCs/>
                <w:noProof/>
                <w:sz w:val="24"/>
                <w:szCs w:val="24"/>
                <w:lang w:eastAsia="en-GB"/>
              </w:rPr>
            </w:pPr>
            <w:r w:rsidRPr="24B134BC">
              <w:rPr>
                <w:b/>
                <w:bCs/>
                <w:noProof/>
                <w:sz w:val="24"/>
                <w:szCs w:val="24"/>
                <w:lang w:eastAsia="en-GB"/>
              </w:rPr>
              <w:t xml:space="preserve">Pilot General </w:t>
            </w:r>
          </w:p>
        </w:tc>
      </w:tr>
      <w:tr w:rsidR="000847AC" w:rsidRPr="007C10E0" w14:paraId="675C69CD" w14:textId="77777777" w:rsidTr="24B134BC">
        <w:trPr>
          <w:trHeight w:val="21"/>
        </w:trPr>
        <w:tc>
          <w:tcPr>
            <w:tcW w:w="2376" w:type="dxa"/>
            <w:tcBorders>
              <w:top w:val="nil"/>
            </w:tcBorders>
            <w:shd w:val="clear" w:color="auto" w:fill="F2F2F2" w:themeFill="background1" w:themeFillShade="F2"/>
            <w:vAlign w:val="center"/>
          </w:tcPr>
          <w:p w14:paraId="35BBD6D3" w14:textId="2C66E58C" w:rsidR="000847AC" w:rsidRPr="007C10E0" w:rsidRDefault="000847AC" w:rsidP="24B134BC">
            <w:pPr>
              <w:pStyle w:val="CEFBody"/>
              <w:spacing w:before="0" w:after="0"/>
              <w:rPr>
                <w:sz w:val="24"/>
                <w:szCs w:val="24"/>
              </w:rPr>
            </w:pPr>
            <w:r w:rsidRPr="24B134BC">
              <w:rPr>
                <w:sz w:val="24"/>
                <w:szCs w:val="24"/>
              </w:rPr>
              <w:t>Pilot name</w:t>
            </w:r>
          </w:p>
        </w:tc>
        <w:tc>
          <w:tcPr>
            <w:tcW w:w="6640" w:type="dxa"/>
            <w:gridSpan w:val="2"/>
            <w:tcBorders>
              <w:top w:val="nil"/>
            </w:tcBorders>
            <w:vAlign w:val="center"/>
          </w:tcPr>
          <w:p w14:paraId="022D2CE8" w14:textId="77777777" w:rsidR="000847AC" w:rsidRDefault="000847AC" w:rsidP="24B134BC">
            <w:pPr>
              <w:pStyle w:val="CEFBody"/>
              <w:spacing w:before="0" w:after="0"/>
              <w:rPr>
                <w:noProof/>
                <w:sz w:val="24"/>
                <w:szCs w:val="24"/>
                <w:lang w:eastAsia="en-GB"/>
              </w:rPr>
            </w:pPr>
          </w:p>
          <w:p w14:paraId="1A206200" w14:textId="77777777" w:rsidR="000847AC" w:rsidRPr="007C10E0" w:rsidRDefault="000847AC" w:rsidP="24B134BC">
            <w:pPr>
              <w:pStyle w:val="CEFBody"/>
              <w:spacing w:before="0" w:after="0"/>
              <w:rPr>
                <w:noProof/>
                <w:sz w:val="24"/>
                <w:szCs w:val="24"/>
                <w:lang w:eastAsia="en-GB"/>
              </w:rPr>
            </w:pPr>
          </w:p>
        </w:tc>
      </w:tr>
      <w:tr w:rsidR="000847AC" w:rsidRPr="00A8072D" w14:paraId="4F9259D3" w14:textId="77777777" w:rsidTr="24B134BC">
        <w:tc>
          <w:tcPr>
            <w:tcW w:w="2376" w:type="dxa"/>
            <w:tcBorders>
              <w:bottom w:val="nil"/>
            </w:tcBorders>
            <w:shd w:val="clear" w:color="auto" w:fill="F2F2F2" w:themeFill="background1" w:themeFillShade="F2"/>
            <w:vAlign w:val="center"/>
          </w:tcPr>
          <w:p w14:paraId="5F53B91C" w14:textId="77373A13" w:rsidR="000847AC" w:rsidRPr="007C10E0" w:rsidRDefault="000847AC" w:rsidP="24B134BC">
            <w:pPr>
              <w:pStyle w:val="CEFBody"/>
              <w:spacing w:before="0" w:after="0"/>
              <w:rPr>
                <w:sz w:val="24"/>
                <w:szCs w:val="24"/>
              </w:rPr>
            </w:pPr>
            <w:r w:rsidRPr="24B134BC">
              <w:rPr>
                <w:sz w:val="24"/>
                <w:szCs w:val="24"/>
              </w:rPr>
              <w:t>Pilot description</w:t>
            </w:r>
          </w:p>
        </w:tc>
        <w:tc>
          <w:tcPr>
            <w:tcW w:w="6640" w:type="dxa"/>
            <w:gridSpan w:val="2"/>
            <w:tcBorders>
              <w:bottom w:val="nil"/>
            </w:tcBorders>
            <w:vAlign w:val="center"/>
          </w:tcPr>
          <w:p w14:paraId="29F146A2" w14:textId="77777777" w:rsidR="000847AC" w:rsidRDefault="000847AC" w:rsidP="24B134BC">
            <w:pPr>
              <w:pStyle w:val="CEFBody"/>
              <w:spacing w:before="0" w:after="0"/>
              <w:rPr>
                <w:sz w:val="24"/>
                <w:szCs w:val="24"/>
              </w:rPr>
            </w:pPr>
          </w:p>
          <w:p w14:paraId="282F7810" w14:textId="77777777" w:rsidR="000847AC" w:rsidRDefault="000847AC" w:rsidP="24B134BC">
            <w:pPr>
              <w:pStyle w:val="CEFBody"/>
              <w:spacing w:before="0" w:after="0"/>
              <w:rPr>
                <w:sz w:val="24"/>
                <w:szCs w:val="24"/>
              </w:rPr>
            </w:pPr>
          </w:p>
          <w:p w14:paraId="401DD508" w14:textId="77777777" w:rsidR="000847AC" w:rsidRDefault="000847AC" w:rsidP="24B134BC">
            <w:pPr>
              <w:pStyle w:val="CEFBody"/>
              <w:spacing w:before="0" w:after="0"/>
              <w:rPr>
                <w:sz w:val="24"/>
                <w:szCs w:val="24"/>
              </w:rPr>
            </w:pPr>
          </w:p>
          <w:p w14:paraId="538257DE" w14:textId="77777777" w:rsidR="000847AC" w:rsidRDefault="000847AC" w:rsidP="24B134BC">
            <w:pPr>
              <w:pStyle w:val="CEFBody"/>
              <w:spacing w:before="0" w:after="0"/>
              <w:rPr>
                <w:sz w:val="24"/>
                <w:szCs w:val="24"/>
              </w:rPr>
            </w:pPr>
          </w:p>
          <w:p w14:paraId="4A71AFD2" w14:textId="77777777" w:rsidR="000847AC" w:rsidRDefault="000847AC" w:rsidP="24B134BC">
            <w:pPr>
              <w:pStyle w:val="CEFBody"/>
              <w:spacing w:before="0" w:after="0"/>
              <w:rPr>
                <w:sz w:val="24"/>
                <w:szCs w:val="24"/>
              </w:rPr>
            </w:pPr>
          </w:p>
          <w:p w14:paraId="0672F2C5" w14:textId="77777777" w:rsidR="000847AC" w:rsidRDefault="000847AC" w:rsidP="24B134BC">
            <w:pPr>
              <w:pStyle w:val="CEFBody"/>
              <w:spacing w:before="0" w:after="0"/>
              <w:rPr>
                <w:sz w:val="24"/>
                <w:szCs w:val="24"/>
              </w:rPr>
            </w:pPr>
          </w:p>
          <w:p w14:paraId="02D81D20" w14:textId="77777777" w:rsidR="000847AC" w:rsidRDefault="000847AC" w:rsidP="24B134BC">
            <w:pPr>
              <w:pStyle w:val="CEFBody"/>
              <w:spacing w:before="0" w:after="0"/>
              <w:rPr>
                <w:sz w:val="24"/>
                <w:szCs w:val="24"/>
              </w:rPr>
            </w:pPr>
          </w:p>
          <w:p w14:paraId="37E218E3" w14:textId="77777777" w:rsidR="000847AC" w:rsidRDefault="000847AC" w:rsidP="24B134BC">
            <w:pPr>
              <w:pStyle w:val="CEFBody"/>
              <w:spacing w:before="0" w:after="0"/>
              <w:rPr>
                <w:sz w:val="24"/>
                <w:szCs w:val="24"/>
              </w:rPr>
            </w:pPr>
          </w:p>
          <w:p w14:paraId="77E18226" w14:textId="77777777" w:rsidR="000847AC" w:rsidRDefault="000847AC" w:rsidP="24B134BC">
            <w:pPr>
              <w:pStyle w:val="CEFBody"/>
              <w:spacing w:before="0" w:after="0"/>
              <w:rPr>
                <w:sz w:val="24"/>
                <w:szCs w:val="24"/>
              </w:rPr>
            </w:pPr>
          </w:p>
          <w:p w14:paraId="214AD9CD" w14:textId="77777777" w:rsidR="000847AC" w:rsidRPr="00023C08" w:rsidRDefault="000847AC" w:rsidP="24B134BC">
            <w:pPr>
              <w:pStyle w:val="CEFBody"/>
              <w:spacing w:before="0" w:after="0"/>
              <w:rPr>
                <w:sz w:val="24"/>
                <w:szCs w:val="24"/>
              </w:rPr>
            </w:pPr>
          </w:p>
        </w:tc>
      </w:tr>
      <w:tr w:rsidR="000847AC" w:rsidRPr="00A8072D" w14:paraId="2CA51073" w14:textId="77777777" w:rsidTr="24B134BC">
        <w:tc>
          <w:tcPr>
            <w:tcW w:w="2376" w:type="dxa"/>
            <w:tcBorders>
              <w:bottom w:val="nil"/>
            </w:tcBorders>
            <w:shd w:val="clear" w:color="auto" w:fill="F2F2F2" w:themeFill="background1" w:themeFillShade="F2"/>
            <w:vAlign w:val="center"/>
          </w:tcPr>
          <w:p w14:paraId="3C8CD103" w14:textId="6BA9D244" w:rsidR="000847AC" w:rsidRDefault="000847AC" w:rsidP="24B134BC">
            <w:pPr>
              <w:pStyle w:val="CEFBody"/>
              <w:spacing w:before="0" w:after="0"/>
              <w:rPr>
                <w:sz w:val="24"/>
                <w:szCs w:val="24"/>
              </w:rPr>
            </w:pPr>
            <w:r w:rsidRPr="24B134BC">
              <w:rPr>
                <w:sz w:val="24"/>
                <w:szCs w:val="24"/>
              </w:rPr>
              <w:lastRenderedPageBreak/>
              <w:t>Addressed Use Case</w:t>
            </w:r>
            <w:r w:rsidR="00AB1E53" w:rsidRPr="24B134BC">
              <w:rPr>
                <w:sz w:val="24"/>
                <w:szCs w:val="24"/>
              </w:rPr>
              <w:t>(s)</w:t>
            </w:r>
          </w:p>
        </w:tc>
        <w:tc>
          <w:tcPr>
            <w:tcW w:w="4111" w:type="dxa"/>
            <w:tcBorders>
              <w:bottom w:val="nil"/>
            </w:tcBorders>
            <w:vAlign w:val="center"/>
          </w:tcPr>
          <w:p w14:paraId="013B465F" w14:textId="77777777" w:rsidR="000847AC" w:rsidRDefault="00A81FA6" w:rsidP="24B134BC">
            <w:pPr>
              <w:pStyle w:val="CEFBody"/>
              <w:spacing w:before="0" w:after="0"/>
              <w:rPr>
                <w:sz w:val="24"/>
                <w:szCs w:val="24"/>
              </w:rPr>
            </w:pPr>
            <w:sdt>
              <w:sdtPr>
                <w:alias w:val="Predictive analysis"/>
                <w:tag w:val="Predictive analysis"/>
                <w:id w:val="-52854060"/>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Predictive analysis</w:t>
            </w:r>
          </w:p>
          <w:p w14:paraId="5A075BAA" w14:textId="77777777" w:rsidR="000847AC" w:rsidRDefault="00A81FA6" w:rsidP="24B134BC">
            <w:pPr>
              <w:pStyle w:val="CEFBody"/>
              <w:spacing w:before="0" w:after="0"/>
              <w:rPr>
                <w:sz w:val="24"/>
                <w:szCs w:val="24"/>
              </w:rPr>
            </w:pPr>
            <w:sdt>
              <w:sdtPr>
                <w:alias w:val="Network analysis"/>
                <w:tag w:val="Network analysis"/>
                <w:id w:val="-909392218"/>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Network analysis</w:t>
            </w:r>
          </w:p>
          <w:p w14:paraId="67546897" w14:textId="77777777" w:rsidR="000847AC" w:rsidRDefault="00A81FA6" w:rsidP="24B134BC">
            <w:pPr>
              <w:pStyle w:val="CEFBody"/>
              <w:spacing w:before="0" w:after="0"/>
              <w:rPr>
                <w:sz w:val="24"/>
                <w:szCs w:val="24"/>
              </w:rPr>
            </w:pPr>
            <w:sdt>
              <w:sdtPr>
                <w:alias w:val="Time-series analysis"/>
                <w:tag w:val="Time-series analysis"/>
                <w:id w:val="35936660"/>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Time-series analysis</w:t>
            </w:r>
          </w:p>
          <w:p w14:paraId="2C3D5A60" w14:textId="77777777" w:rsidR="000847AC" w:rsidRDefault="00A81FA6" w:rsidP="24B134BC">
            <w:pPr>
              <w:pStyle w:val="CEFBody"/>
              <w:spacing w:before="0" w:after="0"/>
              <w:rPr>
                <w:sz w:val="24"/>
                <w:szCs w:val="24"/>
              </w:rPr>
            </w:pPr>
            <w:sdt>
              <w:sdtPr>
                <w:alias w:val="Social media analysis"/>
                <w:tag w:val="Social media analysis"/>
                <w:id w:val="1156105249"/>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Social media analysis</w:t>
            </w:r>
          </w:p>
          <w:p w14:paraId="48C0CF78" w14:textId="0B33D951" w:rsidR="000847AC" w:rsidRDefault="00A81FA6" w:rsidP="24B134BC">
            <w:pPr>
              <w:pStyle w:val="CEFBody"/>
              <w:spacing w:before="0" w:after="0"/>
              <w:rPr>
                <w:sz w:val="24"/>
                <w:szCs w:val="24"/>
              </w:rPr>
            </w:pPr>
            <w:sdt>
              <w:sdtPr>
                <w:alias w:val="Web analysis"/>
                <w:tag w:val="Web analysis"/>
                <w:id w:val="762495454"/>
                <w14:checkbox>
                  <w14:checked w14:val="0"/>
                  <w14:checkedState w14:val="2612" w14:font="MS Gothic"/>
                  <w14:uncheckedState w14:val="2610" w14:font="MS Gothic"/>
                </w14:checkbox>
              </w:sdtPr>
              <w:sdtEndPr/>
              <w:sdtContent>
                <w:r w:rsidR="00254820">
                  <w:rPr>
                    <w:rFonts w:ascii="MS Gothic" w:eastAsia="MS Gothic" w:hAnsi="MS Gothic"/>
                  </w:rPr>
                  <w:t>☐</w:t>
                </w:r>
              </w:sdtContent>
            </w:sdt>
            <w:r w:rsidR="000847AC">
              <w:t xml:space="preserve"> Web Analysis (Scraping/Monitoring)</w:t>
            </w:r>
          </w:p>
          <w:p w14:paraId="27E40A15" w14:textId="77777777" w:rsidR="000847AC" w:rsidRDefault="00A81FA6" w:rsidP="24B134BC">
            <w:pPr>
              <w:pStyle w:val="CEFBody"/>
              <w:spacing w:before="0" w:after="0"/>
              <w:rPr>
                <w:sz w:val="24"/>
                <w:szCs w:val="24"/>
              </w:rPr>
            </w:pPr>
            <w:sdt>
              <w:sdtPr>
                <w:alias w:val="Web analysis"/>
                <w:tag w:val="Web analysis"/>
                <w:id w:val="1155806681"/>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Population/Customer segmentation</w:t>
            </w:r>
          </w:p>
          <w:p w14:paraId="72639926" w14:textId="77777777" w:rsidR="000847AC" w:rsidRDefault="00A81FA6" w:rsidP="24B134BC">
            <w:pPr>
              <w:pStyle w:val="CEFBody"/>
              <w:spacing w:before="0" w:after="0"/>
              <w:rPr>
                <w:sz w:val="24"/>
                <w:szCs w:val="24"/>
              </w:rPr>
            </w:pPr>
            <w:sdt>
              <w:sdtPr>
                <w:alias w:val="Web analysis"/>
                <w:tag w:val="Web analysis"/>
                <w:id w:val="1717929222"/>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Route-Traceability / Flow monitoring</w:t>
            </w:r>
          </w:p>
          <w:p w14:paraId="71F7389E" w14:textId="77777777" w:rsidR="000847AC" w:rsidRDefault="00A81FA6" w:rsidP="24B134BC">
            <w:pPr>
              <w:pStyle w:val="CEFBody"/>
              <w:spacing w:before="0" w:after="0"/>
              <w:rPr>
                <w:sz w:val="24"/>
                <w:szCs w:val="24"/>
              </w:rPr>
            </w:pPr>
            <w:sdt>
              <w:sdtPr>
                <w:alias w:val="Web analysis"/>
                <w:tag w:val="Web analysis"/>
                <w:id w:val="-435520407"/>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Applying bioinformatics to genetic data</w:t>
            </w:r>
          </w:p>
        </w:tc>
        <w:tc>
          <w:tcPr>
            <w:tcW w:w="2529" w:type="dxa"/>
            <w:tcBorders>
              <w:bottom w:val="nil"/>
            </w:tcBorders>
            <w:vAlign w:val="center"/>
          </w:tcPr>
          <w:p w14:paraId="3444024E" w14:textId="77777777" w:rsidR="000847AC" w:rsidRDefault="00A81FA6" w:rsidP="24B134BC">
            <w:pPr>
              <w:pStyle w:val="CEFBody"/>
              <w:spacing w:before="0" w:after="0"/>
              <w:rPr>
                <w:sz w:val="24"/>
                <w:szCs w:val="24"/>
              </w:rPr>
            </w:pPr>
            <w:sdt>
              <w:sdtPr>
                <w:alias w:val="Descriptive analysis"/>
                <w:tag w:val="Descriptive analysis"/>
                <w:id w:val="1311057973"/>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Descriptive analysis</w:t>
            </w:r>
          </w:p>
          <w:p w14:paraId="30193C62" w14:textId="77777777" w:rsidR="000847AC" w:rsidRDefault="00A81FA6" w:rsidP="24B134BC">
            <w:pPr>
              <w:pStyle w:val="CEFBody"/>
              <w:spacing w:before="0" w:after="0"/>
              <w:rPr>
                <w:sz w:val="24"/>
                <w:szCs w:val="24"/>
              </w:rPr>
            </w:pPr>
            <w:sdt>
              <w:sdtPr>
                <w:alias w:val="Text analysis"/>
                <w:tag w:val="Text analysis"/>
                <w:id w:val="748311313"/>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Text analysis</w:t>
            </w:r>
          </w:p>
          <w:p w14:paraId="532E5178" w14:textId="77777777" w:rsidR="000847AC" w:rsidRDefault="00A81FA6" w:rsidP="24B134BC">
            <w:pPr>
              <w:pStyle w:val="CEFBody"/>
              <w:spacing w:before="0" w:after="0"/>
              <w:rPr>
                <w:sz w:val="24"/>
                <w:szCs w:val="24"/>
              </w:rPr>
            </w:pPr>
            <w:sdt>
              <w:sdtPr>
                <w:alias w:val="Web analysis"/>
                <w:tag w:val="Web analysis"/>
                <w:id w:val="-506367585"/>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Web Analysis</w:t>
            </w:r>
          </w:p>
          <w:p w14:paraId="32F84894" w14:textId="77777777" w:rsidR="000847AC" w:rsidRDefault="00A81FA6" w:rsidP="24B134BC">
            <w:pPr>
              <w:pStyle w:val="CEFBody"/>
              <w:spacing w:before="0" w:after="0"/>
              <w:rPr>
                <w:sz w:val="24"/>
                <w:szCs w:val="24"/>
              </w:rPr>
            </w:pPr>
            <w:sdt>
              <w:sdtPr>
                <w:alias w:val="Web analysis"/>
                <w:tag w:val="Web analysis"/>
                <w:id w:val="-1278949205"/>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Image Processing</w:t>
            </w:r>
          </w:p>
          <w:p w14:paraId="7A052363" w14:textId="77777777" w:rsidR="000847AC" w:rsidRDefault="00A81FA6" w:rsidP="24B134BC">
            <w:pPr>
              <w:pStyle w:val="CEFBody"/>
              <w:spacing w:before="0" w:after="0"/>
              <w:rPr>
                <w:sz w:val="24"/>
                <w:szCs w:val="24"/>
              </w:rPr>
            </w:pPr>
            <w:sdt>
              <w:sdtPr>
                <w:alias w:val="Web analysis"/>
                <w:tag w:val="Web analysis"/>
                <w:id w:val="-1852095754"/>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IoT &amp; Smart City</w:t>
            </w:r>
          </w:p>
          <w:p w14:paraId="322B9410" w14:textId="77777777" w:rsidR="000847AC" w:rsidRDefault="00A81FA6" w:rsidP="24B134BC">
            <w:pPr>
              <w:pStyle w:val="CEFBody"/>
              <w:spacing w:before="0" w:after="0"/>
              <w:rPr>
                <w:sz w:val="24"/>
                <w:szCs w:val="24"/>
              </w:rPr>
            </w:pPr>
            <w:sdt>
              <w:sdtPr>
                <w:alias w:val="Web analysis"/>
                <w:tag w:val="Web analysis"/>
                <w:id w:val="1918589295"/>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IoT Security</w:t>
            </w:r>
          </w:p>
          <w:p w14:paraId="4CDBF078" w14:textId="77777777" w:rsidR="000847AC" w:rsidRPr="00023C08" w:rsidRDefault="00A81FA6" w:rsidP="24B134BC">
            <w:pPr>
              <w:pStyle w:val="CEFBody"/>
              <w:spacing w:before="0" w:after="0"/>
              <w:rPr>
                <w:rStyle w:val="PlaceholderText"/>
                <w:sz w:val="24"/>
                <w:szCs w:val="24"/>
              </w:rPr>
            </w:pPr>
            <w:sdt>
              <w:sdtPr>
                <w:alias w:val="Other"/>
                <w:tag w:val="Other"/>
                <w:id w:val="-491254883"/>
                <w14:checkbox>
                  <w14:checked w14:val="0"/>
                  <w14:checkedState w14:val="2612" w14:font="MS Gothic"/>
                  <w14:uncheckedState w14:val="2610" w14:font="MS Gothic"/>
                </w14:checkbox>
              </w:sdtPr>
              <w:sdtEndPr/>
              <w:sdtContent>
                <w:r w:rsidR="000847AC">
                  <w:rPr>
                    <w:rFonts w:ascii="MS Gothic" w:eastAsia="MS Gothic" w:hAnsi="MS Gothic"/>
                  </w:rPr>
                  <w:t>☐</w:t>
                </w:r>
              </w:sdtContent>
            </w:sdt>
            <w:r w:rsidR="000847AC">
              <w:t xml:space="preserve"> Other </w:t>
            </w:r>
            <w:sdt>
              <w:sdtPr>
                <w:alias w:val="Please specify"/>
                <w:tag w:val="Please specify"/>
                <w:id w:val="2001160128"/>
                <w:placeholder>
                  <w:docPart w:val="6C40CC31305C4CCDA1D058E8A5C12154"/>
                </w:placeholder>
              </w:sdtPr>
              <w:sdtEndPr/>
              <w:sdtContent>
                <w:r w:rsidR="000847AC" w:rsidRPr="00AD5191">
                  <w:rPr>
                    <w:rStyle w:val="PlaceholderText"/>
                  </w:rPr>
                  <w:t>Please</w:t>
                </w:r>
                <w:r w:rsidR="000847AC">
                  <w:t xml:space="preserve"> </w:t>
                </w:r>
                <w:r w:rsidR="000847AC" w:rsidRPr="00AD5191">
                  <w:rPr>
                    <w:rStyle w:val="PlaceholderText"/>
                  </w:rPr>
                  <w:t>specify</w:t>
                </w:r>
              </w:sdtContent>
            </w:sdt>
          </w:p>
        </w:tc>
      </w:tr>
      <w:tr w:rsidR="000847AC" w:rsidRPr="00A8072D" w14:paraId="7F2A240F" w14:textId="77777777" w:rsidTr="24B134BC">
        <w:tc>
          <w:tcPr>
            <w:tcW w:w="2376" w:type="dxa"/>
            <w:tcBorders>
              <w:bottom w:val="nil"/>
            </w:tcBorders>
            <w:shd w:val="clear" w:color="auto" w:fill="F2F2F2" w:themeFill="background1" w:themeFillShade="F2"/>
            <w:vAlign w:val="center"/>
          </w:tcPr>
          <w:p w14:paraId="5374D1FC" w14:textId="1B95652B" w:rsidR="000847AC" w:rsidRDefault="000847AC" w:rsidP="24B134BC">
            <w:pPr>
              <w:pStyle w:val="CEFBody"/>
              <w:spacing w:before="0" w:after="0"/>
              <w:rPr>
                <w:sz w:val="24"/>
                <w:szCs w:val="24"/>
              </w:rPr>
            </w:pPr>
            <w:r w:rsidRPr="24B134BC">
              <w:rPr>
                <w:sz w:val="24"/>
                <w:szCs w:val="24"/>
              </w:rPr>
              <w:t>Pilot objective(s)</w:t>
            </w:r>
          </w:p>
        </w:tc>
        <w:tc>
          <w:tcPr>
            <w:tcW w:w="6640" w:type="dxa"/>
            <w:gridSpan w:val="2"/>
            <w:tcBorders>
              <w:bottom w:val="nil"/>
            </w:tcBorders>
            <w:vAlign w:val="center"/>
          </w:tcPr>
          <w:p w14:paraId="43A891F4" w14:textId="77777777" w:rsidR="000847AC" w:rsidRDefault="000847AC" w:rsidP="24B134BC">
            <w:pPr>
              <w:pStyle w:val="CEFBody"/>
              <w:spacing w:before="0" w:after="0"/>
              <w:rPr>
                <w:sz w:val="24"/>
                <w:szCs w:val="24"/>
              </w:rPr>
            </w:pPr>
          </w:p>
          <w:p w14:paraId="34F41C93" w14:textId="77777777" w:rsidR="000847AC" w:rsidRDefault="000847AC" w:rsidP="24B134BC">
            <w:pPr>
              <w:pStyle w:val="CEFBody"/>
              <w:spacing w:before="0" w:after="0"/>
              <w:rPr>
                <w:sz w:val="24"/>
                <w:szCs w:val="24"/>
              </w:rPr>
            </w:pPr>
          </w:p>
          <w:p w14:paraId="13F91290" w14:textId="77777777" w:rsidR="000847AC" w:rsidRDefault="000847AC" w:rsidP="24B134BC">
            <w:pPr>
              <w:pStyle w:val="CEFBody"/>
              <w:spacing w:before="0" w:after="0"/>
              <w:rPr>
                <w:sz w:val="24"/>
                <w:szCs w:val="24"/>
              </w:rPr>
            </w:pPr>
          </w:p>
          <w:p w14:paraId="5549EC03" w14:textId="77777777" w:rsidR="000847AC" w:rsidRDefault="000847AC" w:rsidP="24B134BC">
            <w:pPr>
              <w:pStyle w:val="CEFBody"/>
              <w:spacing w:before="0" w:after="0"/>
              <w:rPr>
                <w:sz w:val="24"/>
                <w:szCs w:val="24"/>
              </w:rPr>
            </w:pPr>
          </w:p>
          <w:p w14:paraId="0FF016CB" w14:textId="77777777" w:rsidR="000847AC" w:rsidRDefault="000847AC" w:rsidP="24B134BC">
            <w:pPr>
              <w:pStyle w:val="CEFBody"/>
              <w:spacing w:before="0" w:after="0"/>
              <w:rPr>
                <w:sz w:val="24"/>
                <w:szCs w:val="24"/>
              </w:rPr>
            </w:pPr>
          </w:p>
          <w:p w14:paraId="08A72C36" w14:textId="77777777" w:rsidR="000847AC" w:rsidRDefault="000847AC" w:rsidP="24B134BC">
            <w:pPr>
              <w:pStyle w:val="CEFBody"/>
              <w:spacing w:before="0" w:after="0"/>
              <w:rPr>
                <w:sz w:val="24"/>
                <w:szCs w:val="24"/>
              </w:rPr>
            </w:pPr>
          </w:p>
          <w:p w14:paraId="1057CB84" w14:textId="77777777" w:rsidR="000847AC" w:rsidRDefault="000847AC" w:rsidP="24B134BC">
            <w:pPr>
              <w:pStyle w:val="CEFBody"/>
              <w:spacing w:before="0" w:after="0"/>
              <w:rPr>
                <w:sz w:val="24"/>
                <w:szCs w:val="24"/>
              </w:rPr>
            </w:pPr>
          </w:p>
          <w:p w14:paraId="13274DC3" w14:textId="77777777" w:rsidR="000847AC" w:rsidRDefault="000847AC" w:rsidP="24B134BC">
            <w:pPr>
              <w:pStyle w:val="CEFBody"/>
              <w:spacing w:before="0" w:after="0"/>
              <w:rPr>
                <w:sz w:val="24"/>
                <w:szCs w:val="24"/>
              </w:rPr>
            </w:pPr>
          </w:p>
          <w:p w14:paraId="65DEFE44" w14:textId="77777777" w:rsidR="000847AC" w:rsidRDefault="000847AC" w:rsidP="24B134BC">
            <w:pPr>
              <w:pStyle w:val="CEFBody"/>
              <w:spacing w:before="0" w:after="0"/>
              <w:rPr>
                <w:sz w:val="24"/>
                <w:szCs w:val="24"/>
              </w:rPr>
            </w:pPr>
          </w:p>
          <w:p w14:paraId="36CD5B08" w14:textId="77777777" w:rsidR="000847AC" w:rsidRPr="00023C08" w:rsidRDefault="000847AC" w:rsidP="24B134BC">
            <w:pPr>
              <w:pStyle w:val="CEFBody"/>
              <w:spacing w:before="0" w:after="0"/>
              <w:rPr>
                <w:sz w:val="24"/>
                <w:szCs w:val="24"/>
              </w:rPr>
            </w:pPr>
          </w:p>
        </w:tc>
      </w:tr>
      <w:tr w:rsidR="000847AC" w14:paraId="7833A4B5" w14:textId="77777777" w:rsidTr="24B134BC">
        <w:tc>
          <w:tcPr>
            <w:tcW w:w="2376" w:type="dxa"/>
            <w:tcBorders>
              <w:bottom w:val="nil"/>
            </w:tcBorders>
            <w:shd w:val="clear" w:color="auto" w:fill="F2F2F2" w:themeFill="background1" w:themeFillShade="F2"/>
            <w:vAlign w:val="center"/>
          </w:tcPr>
          <w:p w14:paraId="0EB651B5" w14:textId="082F161B" w:rsidR="000847AC" w:rsidRDefault="187EB1DA" w:rsidP="24B134BC">
            <w:pPr>
              <w:pStyle w:val="CEFBody"/>
              <w:rPr>
                <w:sz w:val="24"/>
                <w:szCs w:val="24"/>
              </w:rPr>
            </w:pPr>
            <w:r w:rsidRPr="24B134BC">
              <w:rPr>
                <w:sz w:val="24"/>
                <w:szCs w:val="24"/>
              </w:rPr>
              <w:t>What positive impact do you expect from this pilot (I.e., for society, individuals...)?</w:t>
            </w:r>
          </w:p>
        </w:tc>
        <w:tc>
          <w:tcPr>
            <w:tcW w:w="6640" w:type="dxa"/>
            <w:gridSpan w:val="2"/>
            <w:tcBorders>
              <w:bottom w:val="nil"/>
            </w:tcBorders>
            <w:vAlign w:val="center"/>
          </w:tcPr>
          <w:p w14:paraId="036942C8" w14:textId="77777777" w:rsidR="000847AC" w:rsidRDefault="000847AC" w:rsidP="24B134BC">
            <w:pPr>
              <w:pStyle w:val="CEFBody"/>
              <w:rPr>
                <w:rFonts w:ascii="Calibri" w:eastAsia="Calibri" w:hAnsi="Calibri"/>
                <w:sz w:val="24"/>
                <w:szCs w:val="24"/>
              </w:rPr>
            </w:pPr>
          </w:p>
        </w:tc>
      </w:tr>
      <w:tr w:rsidR="69C6FC56" w14:paraId="55214097" w14:textId="77777777" w:rsidTr="24B134BC">
        <w:trPr>
          <w:trHeight w:val="300"/>
        </w:trPr>
        <w:tc>
          <w:tcPr>
            <w:tcW w:w="2376" w:type="dxa"/>
            <w:tcBorders>
              <w:bottom w:val="nil"/>
            </w:tcBorders>
            <w:shd w:val="clear" w:color="auto" w:fill="F2F2F2" w:themeFill="background1" w:themeFillShade="F2"/>
            <w:vAlign w:val="center"/>
          </w:tcPr>
          <w:p w14:paraId="25F3F83A" w14:textId="3C726262" w:rsidR="16EEFA55" w:rsidRDefault="16EEFA55" w:rsidP="24B134BC">
            <w:pPr>
              <w:pStyle w:val="CEFBody"/>
              <w:rPr>
                <w:rFonts w:ascii="Calibri" w:eastAsia="Calibri" w:hAnsi="Calibri"/>
                <w:sz w:val="24"/>
                <w:szCs w:val="24"/>
              </w:rPr>
            </w:pPr>
            <w:r w:rsidRPr="24B134BC">
              <w:rPr>
                <w:sz w:val="24"/>
                <w:szCs w:val="24"/>
              </w:rPr>
              <w:t>Could there be negative effects from this pilot (I.e., for society, individuals)?</w:t>
            </w:r>
            <w:r w:rsidR="584A1523" w:rsidRPr="24B134BC">
              <w:rPr>
                <w:sz w:val="24"/>
                <w:szCs w:val="24"/>
              </w:rPr>
              <w:t xml:space="preserve"> </w:t>
            </w:r>
            <w:r w:rsidR="5593DF86" w:rsidRPr="24B134BC">
              <w:rPr>
                <w:sz w:val="24"/>
                <w:szCs w:val="24"/>
              </w:rPr>
              <w:t>Could it be used to target, profile or prejudice people, or unfairly restrict access (</w:t>
            </w:r>
            <w:proofErr w:type="gramStart"/>
            <w:r w:rsidR="5593DF86" w:rsidRPr="24B134BC">
              <w:rPr>
                <w:sz w:val="24"/>
                <w:szCs w:val="24"/>
              </w:rPr>
              <w:t>e.g.</w:t>
            </w:r>
            <w:proofErr w:type="gramEnd"/>
            <w:r w:rsidR="5593DF86" w:rsidRPr="24B134BC">
              <w:rPr>
                <w:sz w:val="24"/>
                <w:szCs w:val="24"/>
              </w:rPr>
              <w:t xml:space="preserve"> exclusive arrangements)?</w:t>
            </w:r>
          </w:p>
          <w:p w14:paraId="39932FC9" w14:textId="40F343F6" w:rsidR="69C6FC56" w:rsidRDefault="69C6FC56" w:rsidP="24B134BC">
            <w:pPr>
              <w:pStyle w:val="CEFBody"/>
              <w:rPr>
                <w:sz w:val="24"/>
                <w:szCs w:val="24"/>
              </w:rPr>
            </w:pPr>
          </w:p>
        </w:tc>
        <w:tc>
          <w:tcPr>
            <w:tcW w:w="6640" w:type="dxa"/>
            <w:gridSpan w:val="2"/>
            <w:tcBorders>
              <w:bottom w:val="nil"/>
            </w:tcBorders>
            <w:vAlign w:val="center"/>
          </w:tcPr>
          <w:p w14:paraId="553AD88D" w14:textId="6B594014" w:rsidR="69C6FC56" w:rsidRDefault="69C6FC56" w:rsidP="24B134BC">
            <w:pPr>
              <w:pStyle w:val="CEFBody"/>
              <w:rPr>
                <w:rFonts w:ascii="Calibri" w:eastAsia="Calibri" w:hAnsi="Calibri"/>
                <w:sz w:val="24"/>
                <w:szCs w:val="24"/>
              </w:rPr>
            </w:pPr>
          </w:p>
        </w:tc>
      </w:tr>
      <w:tr w:rsidR="000847AC" w:rsidRPr="00A8072D" w14:paraId="2939A1AA" w14:textId="77777777" w:rsidTr="24B134BC">
        <w:tc>
          <w:tcPr>
            <w:tcW w:w="2376" w:type="dxa"/>
            <w:tcBorders>
              <w:bottom w:val="nil"/>
            </w:tcBorders>
            <w:shd w:val="clear" w:color="auto" w:fill="F2F2F2" w:themeFill="background1" w:themeFillShade="F2"/>
            <w:vAlign w:val="center"/>
          </w:tcPr>
          <w:p w14:paraId="621F4D36" w14:textId="77777777" w:rsidR="000847AC" w:rsidRDefault="000847AC" w:rsidP="24B134BC">
            <w:pPr>
              <w:pStyle w:val="CEFBody"/>
              <w:spacing w:before="0" w:after="0"/>
              <w:rPr>
                <w:sz w:val="24"/>
                <w:szCs w:val="24"/>
              </w:rPr>
            </w:pPr>
            <w:r w:rsidRPr="24B134BC">
              <w:rPr>
                <w:sz w:val="24"/>
                <w:szCs w:val="24"/>
              </w:rPr>
              <w:t>Foreseen duration</w:t>
            </w:r>
          </w:p>
        </w:tc>
        <w:sdt>
          <w:sdtPr>
            <w:alias w:val="Pilot Duration "/>
            <w:tag w:val="Please choose"/>
            <w:id w:val="-231468195"/>
            <w:placeholder>
              <w:docPart w:val="2C5F740FA89F4861ADB16E26F1D5E75C"/>
            </w:placeholder>
            <w:comboBox>
              <w:listItem w:displayText="&lt; 1 month" w:value="&lt; 1 month"/>
              <w:listItem w:displayText="1 month" w:value="1 month"/>
              <w:listItem w:displayText="2 months" w:value="2 months"/>
              <w:listItem w:displayText="3 months" w:value="3 months"/>
              <w:listItem w:displayText="4 months " w:value="4 months "/>
              <w:listItem w:displayText="5 months" w:value="5 months"/>
              <w:listItem w:displayText="6 months" w:value="6 months"/>
            </w:comboBox>
          </w:sdtPr>
          <w:sdtEndPr/>
          <w:sdtContent>
            <w:tc>
              <w:tcPr>
                <w:tcW w:w="6640" w:type="dxa"/>
                <w:gridSpan w:val="2"/>
                <w:tcBorders>
                  <w:bottom w:val="nil"/>
                </w:tcBorders>
                <w:vAlign w:val="center"/>
              </w:tcPr>
              <w:p w14:paraId="65E1F9D1" w14:textId="77777777" w:rsidR="000847AC" w:rsidRPr="00023C08" w:rsidRDefault="000847AC" w:rsidP="24B134BC">
                <w:pPr>
                  <w:pStyle w:val="CEFBody"/>
                  <w:spacing w:before="0" w:after="0"/>
                  <w:rPr>
                    <w:sz w:val="24"/>
                    <w:szCs w:val="24"/>
                  </w:rPr>
                </w:pPr>
                <w:r>
                  <w:t>Please select</w:t>
                </w:r>
              </w:p>
            </w:tc>
          </w:sdtContent>
        </w:sdt>
      </w:tr>
      <w:tr w:rsidR="000847AC" w:rsidRPr="007C10E0" w14:paraId="314D7174" w14:textId="77777777" w:rsidTr="24B134BC">
        <w:trPr>
          <w:trHeight w:val="21"/>
        </w:trPr>
        <w:tc>
          <w:tcPr>
            <w:tcW w:w="9016" w:type="dxa"/>
            <w:gridSpan w:val="3"/>
            <w:tcBorders>
              <w:top w:val="nil"/>
              <w:bottom w:val="nil"/>
            </w:tcBorders>
            <w:shd w:val="clear" w:color="auto" w:fill="D9D9D9" w:themeFill="background1" w:themeFillShade="D9"/>
            <w:tcMar>
              <w:top w:w="85" w:type="dxa"/>
              <w:bottom w:w="85" w:type="dxa"/>
            </w:tcMar>
            <w:vAlign w:val="center"/>
          </w:tcPr>
          <w:p w14:paraId="22FBCF53" w14:textId="77777777" w:rsidR="000847AC" w:rsidRPr="003D017C" w:rsidRDefault="000847AC" w:rsidP="24B134BC">
            <w:pPr>
              <w:pStyle w:val="CEFBody"/>
              <w:spacing w:before="0" w:after="0"/>
              <w:rPr>
                <w:b/>
                <w:bCs/>
                <w:noProof/>
                <w:sz w:val="24"/>
                <w:szCs w:val="24"/>
                <w:lang w:eastAsia="en-GB"/>
              </w:rPr>
            </w:pPr>
            <w:r w:rsidRPr="24B134BC">
              <w:rPr>
                <w:b/>
                <w:bCs/>
                <w:noProof/>
                <w:sz w:val="24"/>
                <w:szCs w:val="24"/>
                <w:lang w:eastAsia="en-GB"/>
              </w:rPr>
              <w:lastRenderedPageBreak/>
              <w:t>Related Policy</w:t>
            </w:r>
          </w:p>
        </w:tc>
      </w:tr>
      <w:tr w:rsidR="000847AC" w:rsidRPr="007C10E0" w14:paraId="47C8DD56" w14:textId="77777777" w:rsidTr="24B134BC">
        <w:tc>
          <w:tcPr>
            <w:tcW w:w="2376" w:type="dxa"/>
            <w:tcBorders>
              <w:top w:val="nil"/>
            </w:tcBorders>
            <w:shd w:val="clear" w:color="auto" w:fill="F2F2F2" w:themeFill="background1" w:themeFillShade="F2"/>
            <w:vAlign w:val="center"/>
          </w:tcPr>
          <w:p w14:paraId="030641DE" w14:textId="77777777" w:rsidR="000847AC" w:rsidRPr="007C10E0" w:rsidRDefault="000847AC" w:rsidP="24B134BC">
            <w:pPr>
              <w:pStyle w:val="CEFBody"/>
              <w:spacing w:before="0" w:after="0"/>
              <w:rPr>
                <w:sz w:val="24"/>
                <w:szCs w:val="24"/>
              </w:rPr>
            </w:pPr>
            <w:r w:rsidRPr="24B134BC">
              <w:rPr>
                <w:sz w:val="24"/>
                <w:szCs w:val="24"/>
              </w:rPr>
              <w:t>Policy Domain</w:t>
            </w:r>
          </w:p>
        </w:tc>
        <w:sdt>
          <w:sdtPr>
            <w:alias w:val="Please select"/>
            <w:tag w:val="Please select"/>
            <w:id w:val="1738441320"/>
            <w:placeholder>
              <w:docPart w:val="2C5F740FA89F4861ADB16E26F1D5E75C"/>
            </w:placeholder>
            <w:comboBox>
              <w:listItem w:displayText="Agriculture, Fisheries, Forestry &amp; Food" w:value="Agriculture, Fisheries, Forestry &amp; Food"/>
              <w:listItem w:displayText="Education, Culture &amp; Sport" w:value="Education, Culture &amp; Sport"/>
              <w:listItem w:displayText="Energy" w:value="Energy"/>
              <w:listItem w:displayText="Environment" w:value="Environment"/>
              <w:listItem w:displayText="Economy &amp; Finance" w:value="Economy &amp; Finance"/>
              <w:listItem w:displayText="Health" w:value="Health"/>
              <w:listItem w:displayText="Population &amp; Society" w:value="Population &amp; Society"/>
              <w:listItem w:displayText="Transport" w:value="Transport"/>
              <w:listItem w:displayText="Industry" w:value="Industry"/>
              <w:listItem w:displayText="Regions &amp; Cities" w:value="Regions &amp; Cities"/>
              <w:listItem w:displayText="International Issues" w:value="International Issues"/>
              <w:listItem w:displayText="Government &amp; Public Sector" w:value="Government &amp; Public Sector"/>
              <w:listItem w:displayText="Justice, Legal System &amp; Public Safety" w:value="Justice, Legal System &amp; Public Safety"/>
              <w:listItem w:displayText="Science &amp; Technology" w:value="Science &amp; Technology"/>
              <w:listItem w:displayText="Cross-policy" w:value="Cross-policy"/>
              <w:listItem w:displayText="Please select" w:value="Please select"/>
            </w:comboBox>
          </w:sdtPr>
          <w:sdtEndPr/>
          <w:sdtContent>
            <w:tc>
              <w:tcPr>
                <w:tcW w:w="6640" w:type="dxa"/>
                <w:gridSpan w:val="2"/>
                <w:tcBorders>
                  <w:top w:val="nil"/>
                </w:tcBorders>
                <w:vAlign w:val="center"/>
              </w:tcPr>
              <w:p w14:paraId="22198325" w14:textId="77777777" w:rsidR="000847AC" w:rsidRPr="007C10E0" w:rsidRDefault="000847AC" w:rsidP="24B134BC">
                <w:pPr>
                  <w:pStyle w:val="CEFBody"/>
                  <w:spacing w:before="0" w:after="0"/>
                  <w:rPr>
                    <w:sz w:val="24"/>
                    <w:szCs w:val="24"/>
                  </w:rPr>
                </w:pPr>
                <w:r>
                  <w:t>Please select</w:t>
                </w:r>
              </w:p>
            </w:tc>
          </w:sdtContent>
        </w:sdt>
      </w:tr>
      <w:tr w:rsidR="000847AC" w:rsidRPr="007C10E0" w14:paraId="52756CDB" w14:textId="77777777" w:rsidTr="24B134BC">
        <w:tc>
          <w:tcPr>
            <w:tcW w:w="9016" w:type="dxa"/>
            <w:gridSpan w:val="3"/>
            <w:tcBorders>
              <w:top w:val="nil"/>
              <w:bottom w:val="nil"/>
            </w:tcBorders>
            <w:shd w:val="clear" w:color="auto" w:fill="D9D9D9" w:themeFill="background1" w:themeFillShade="D9"/>
            <w:tcMar>
              <w:top w:w="85" w:type="dxa"/>
              <w:bottom w:w="85" w:type="dxa"/>
            </w:tcMar>
            <w:vAlign w:val="center"/>
          </w:tcPr>
          <w:p w14:paraId="7FE0143D" w14:textId="77777777" w:rsidR="000847AC" w:rsidRPr="009F2C5E" w:rsidRDefault="000847AC" w:rsidP="24B134BC">
            <w:pPr>
              <w:pStyle w:val="CEFBody"/>
              <w:spacing w:before="0" w:after="0"/>
              <w:rPr>
                <w:i/>
                <w:iCs/>
                <w:noProof/>
                <w:sz w:val="24"/>
                <w:szCs w:val="24"/>
                <w:lang w:eastAsia="en-GB"/>
              </w:rPr>
            </w:pPr>
            <w:r w:rsidRPr="24B134BC">
              <w:rPr>
                <w:b/>
                <w:bCs/>
                <w:noProof/>
                <w:sz w:val="24"/>
                <w:szCs w:val="24"/>
                <w:lang w:eastAsia="en-GB"/>
              </w:rPr>
              <w:t>Stakeholders Involved</w:t>
            </w:r>
          </w:p>
        </w:tc>
      </w:tr>
      <w:tr w:rsidR="000847AC" w:rsidRPr="007C10E0" w14:paraId="40D123A0" w14:textId="77777777" w:rsidTr="24B134BC">
        <w:tc>
          <w:tcPr>
            <w:tcW w:w="2376" w:type="dxa"/>
            <w:tcBorders>
              <w:top w:val="nil"/>
            </w:tcBorders>
            <w:shd w:val="clear" w:color="auto" w:fill="F2F2F2" w:themeFill="background1" w:themeFillShade="F2"/>
            <w:vAlign w:val="center"/>
          </w:tcPr>
          <w:p w14:paraId="7DDE01C5" w14:textId="77777777" w:rsidR="000847AC" w:rsidRPr="00023C08" w:rsidRDefault="000847AC" w:rsidP="24B134BC">
            <w:pPr>
              <w:pStyle w:val="CEFBody"/>
              <w:spacing w:before="0" w:after="0"/>
              <w:rPr>
                <w:i/>
                <w:iCs/>
                <w:sz w:val="24"/>
                <w:szCs w:val="24"/>
              </w:rPr>
            </w:pPr>
            <w:r w:rsidRPr="24B134BC">
              <w:rPr>
                <w:i/>
                <w:iCs/>
                <w:sz w:val="24"/>
                <w:szCs w:val="24"/>
              </w:rPr>
              <w:t xml:space="preserve">Stakeholder Name </w:t>
            </w:r>
          </w:p>
        </w:tc>
        <w:tc>
          <w:tcPr>
            <w:tcW w:w="6640" w:type="dxa"/>
            <w:gridSpan w:val="2"/>
            <w:tcBorders>
              <w:top w:val="nil"/>
            </w:tcBorders>
            <w:shd w:val="clear" w:color="auto" w:fill="F2F2F2" w:themeFill="background1" w:themeFillShade="F2"/>
            <w:vAlign w:val="center"/>
          </w:tcPr>
          <w:p w14:paraId="48F6D834" w14:textId="77777777" w:rsidR="000847AC" w:rsidRPr="00023C08" w:rsidRDefault="000847AC" w:rsidP="24B134BC">
            <w:pPr>
              <w:pStyle w:val="CEFBody"/>
              <w:spacing w:before="0" w:after="0"/>
              <w:rPr>
                <w:i/>
                <w:iCs/>
                <w:sz w:val="24"/>
                <w:szCs w:val="24"/>
              </w:rPr>
            </w:pPr>
            <w:r w:rsidRPr="24B134BC">
              <w:rPr>
                <w:i/>
                <w:iCs/>
                <w:sz w:val="24"/>
                <w:szCs w:val="24"/>
              </w:rPr>
              <w:t>Description</w:t>
            </w:r>
          </w:p>
        </w:tc>
      </w:tr>
      <w:tr w:rsidR="000847AC" w:rsidRPr="007C10E0" w14:paraId="1A42B5E9" w14:textId="77777777" w:rsidTr="24B134BC">
        <w:trPr>
          <w:trHeight w:val="28"/>
        </w:trPr>
        <w:tc>
          <w:tcPr>
            <w:tcW w:w="2376" w:type="dxa"/>
            <w:shd w:val="clear" w:color="auto" w:fill="F2F2F2" w:themeFill="background1" w:themeFillShade="F2"/>
            <w:vAlign w:val="center"/>
          </w:tcPr>
          <w:p w14:paraId="325077B5" w14:textId="77777777" w:rsidR="000847AC" w:rsidRPr="007C10E0" w:rsidRDefault="000847AC" w:rsidP="24B134BC">
            <w:pPr>
              <w:pStyle w:val="CEFBody"/>
              <w:spacing w:before="0" w:after="0"/>
              <w:rPr>
                <w:sz w:val="24"/>
                <w:szCs w:val="24"/>
              </w:rPr>
            </w:pPr>
          </w:p>
        </w:tc>
        <w:tc>
          <w:tcPr>
            <w:tcW w:w="6640" w:type="dxa"/>
            <w:gridSpan w:val="2"/>
            <w:vAlign w:val="center"/>
          </w:tcPr>
          <w:p w14:paraId="540D38A3" w14:textId="77777777" w:rsidR="000847AC" w:rsidRPr="00B13745" w:rsidRDefault="000847AC" w:rsidP="24B134BC">
            <w:pPr>
              <w:pStyle w:val="CEFBody"/>
              <w:spacing w:before="0" w:after="0"/>
              <w:rPr>
                <w:sz w:val="24"/>
                <w:szCs w:val="24"/>
              </w:rPr>
            </w:pPr>
          </w:p>
        </w:tc>
      </w:tr>
      <w:tr w:rsidR="000847AC" w:rsidRPr="007C10E0" w14:paraId="1432D4B8" w14:textId="77777777" w:rsidTr="24B134BC">
        <w:trPr>
          <w:trHeight w:val="24"/>
        </w:trPr>
        <w:tc>
          <w:tcPr>
            <w:tcW w:w="2376" w:type="dxa"/>
            <w:tcBorders>
              <w:bottom w:val="single" w:sz="4" w:space="0" w:color="DDD9C3" w:themeColor="background2" w:themeShade="E6"/>
            </w:tcBorders>
            <w:shd w:val="clear" w:color="auto" w:fill="F2F2F2" w:themeFill="background1" w:themeFillShade="F2"/>
            <w:vAlign w:val="center"/>
          </w:tcPr>
          <w:p w14:paraId="0C496651" w14:textId="77777777" w:rsidR="000847AC" w:rsidRPr="007C10E0" w:rsidRDefault="000847AC" w:rsidP="24B134BC">
            <w:pPr>
              <w:pStyle w:val="CEFBody"/>
              <w:spacing w:before="0" w:after="0"/>
              <w:rPr>
                <w:sz w:val="24"/>
                <w:szCs w:val="24"/>
              </w:rPr>
            </w:pPr>
          </w:p>
        </w:tc>
        <w:tc>
          <w:tcPr>
            <w:tcW w:w="6640" w:type="dxa"/>
            <w:gridSpan w:val="2"/>
            <w:tcBorders>
              <w:bottom w:val="single" w:sz="4" w:space="0" w:color="DDD9C3" w:themeColor="background2" w:themeShade="E6"/>
            </w:tcBorders>
            <w:vAlign w:val="center"/>
          </w:tcPr>
          <w:p w14:paraId="76E6ED84" w14:textId="77777777" w:rsidR="000847AC" w:rsidRPr="00B13745" w:rsidRDefault="000847AC" w:rsidP="24B134BC">
            <w:pPr>
              <w:pStyle w:val="CEFBody"/>
              <w:spacing w:before="0" w:after="0"/>
              <w:rPr>
                <w:sz w:val="24"/>
                <w:szCs w:val="24"/>
              </w:rPr>
            </w:pPr>
          </w:p>
        </w:tc>
      </w:tr>
      <w:tr w:rsidR="000847AC" w:rsidRPr="007C10E0" w14:paraId="39D5499D" w14:textId="77777777" w:rsidTr="24B134BC">
        <w:trPr>
          <w:trHeight w:val="24"/>
        </w:trPr>
        <w:tc>
          <w:tcPr>
            <w:tcW w:w="2376" w:type="dxa"/>
            <w:tcBorders>
              <w:top w:val="single" w:sz="4" w:space="0" w:color="DDD9C3" w:themeColor="background2" w:themeShade="E6"/>
              <w:bottom w:val="single" w:sz="4" w:space="0" w:color="auto"/>
            </w:tcBorders>
            <w:shd w:val="clear" w:color="auto" w:fill="F2F2F2" w:themeFill="background1" w:themeFillShade="F2"/>
            <w:vAlign w:val="center"/>
          </w:tcPr>
          <w:p w14:paraId="7D1762BE" w14:textId="77777777" w:rsidR="000847AC" w:rsidRPr="007C10E0" w:rsidRDefault="000847AC" w:rsidP="24B134BC">
            <w:pPr>
              <w:pStyle w:val="CEFBody"/>
              <w:spacing w:before="0" w:after="0"/>
              <w:rPr>
                <w:sz w:val="24"/>
                <w:szCs w:val="24"/>
              </w:rPr>
            </w:pPr>
          </w:p>
        </w:tc>
        <w:tc>
          <w:tcPr>
            <w:tcW w:w="6640" w:type="dxa"/>
            <w:gridSpan w:val="2"/>
            <w:tcBorders>
              <w:top w:val="single" w:sz="4" w:space="0" w:color="DDD9C3" w:themeColor="background2" w:themeShade="E6"/>
              <w:bottom w:val="single" w:sz="4" w:space="0" w:color="auto"/>
            </w:tcBorders>
            <w:vAlign w:val="center"/>
          </w:tcPr>
          <w:p w14:paraId="0534134E" w14:textId="77777777" w:rsidR="000847AC" w:rsidRPr="00B13745" w:rsidRDefault="000847AC" w:rsidP="24B134BC">
            <w:pPr>
              <w:pStyle w:val="CEFBody"/>
              <w:spacing w:before="0" w:after="0"/>
              <w:rPr>
                <w:sz w:val="24"/>
                <w:szCs w:val="24"/>
              </w:rPr>
            </w:pPr>
          </w:p>
        </w:tc>
      </w:tr>
    </w:tbl>
    <w:p w14:paraId="78D7F373" w14:textId="76E36251" w:rsidR="004D502F" w:rsidRDefault="004D502F" w:rsidP="000847AC">
      <w:pPr>
        <w:pStyle w:val="CEFBody"/>
      </w:pPr>
    </w:p>
    <w:p w14:paraId="33513BF0" w14:textId="77777777" w:rsidR="000847AC" w:rsidRPr="00F70EBD" w:rsidRDefault="000847AC" w:rsidP="000847AC">
      <w:pPr>
        <w:pStyle w:val="Heading1"/>
        <w:rPr>
          <w:color w:val="7030A0"/>
        </w:rPr>
      </w:pPr>
      <w:r w:rsidRPr="00F70EBD">
        <w:rPr>
          <w:color w:val="7030A0"/>
        </w:rPr>
        <w:t>Technical requirements</w:t>
      </w:r>
    </w:p>
    <w:p w14:paraId="4E752E6B" w14:textId="7FCE2A05" w:rsidR="000847AC" w:rsidRPr="00BA654E" w:rsidRDefault="000847AC" w:rsidP="24B134BC">
      <w:pPr>
        <w:pStyle w:val="Text1"/>
        <w:rPr>
          <w:sz w:val="24"/>
          <w:szCs w:val="24"/>
        </w:rPr>
      </w:pPr>
      <w:r w:rsidRPr="24B134BC">
        <w:rPr>
          <w:sz w:val="24"/>
          <w:szCs w:val="24"/>
        </w:rPr>
        <w:t>This part should be filled with the</w:t>
      </w:r>
      <w:r w:rsidR="00F70EBD" w:rsidRPr="24B134BC">
        <w:rPr>
          <w:sz w:val="24"/>
          <w:szCs w:val="24"/>
        </w:rPr>
        <w:t xml:space="preserve"> pilot’s</w:t>
      </w:r>
      <w:r w:rsidRPr="24B134BC">
        <w:rPr>
          <w:sz w:val="24"/>
          <w:szCs w:val="24"/>
        </w:rPr>
        <w:t xml:space="preserve"> tec</w:t>
      </w:r>
      <w:r w:rsidR="00F70EBD" w:rsidRPr="24B134BC">
        <w:rPr>
          <w:sz w:val="24"/>
          <w:szCs w:val="24"/>
        </w:rPr>
        <w:t>hnical requirements</w:t>
      </w:r>
      <w:r w:rsidRPr="24B134BC">
        <w:rPr>
          <w:sz w:val="24"/>
          <w:szCs w:val="24"/>
        </w:rPr>
        <w:t xml:space="preserve"> which will be run by the requesting organisation. If the applicant is not able to fill this technical part, it can be filled in collaboration with any colleague skilled in IT, by addin</w:t>
      </w:r>
      <w:r w:rsidR="00F70EBD" w:rsidRPr="24B134BC">
        <w:rPr>
          <w:sz w:val="24"/>
          <w:szCs w:val="24"/>
        </w:rPr>
        <w:t>g his/her name as “o</w:t>
      </w:r>
      <w:r w:rsidRPr="24B134BC">
        <w:rPr>
          <w:sz w:val="24"/>
          <w:szCs w:val="24"/>
        </w:rPr>
        <w:t>ther contact point” in the first section of this form.</w:t>
      </w:r>
    </w:p>
    <w:tbl>
      <w:tblPr>
        <w:tblStyle w:val="TableGrid2"/>
        <w:tblW w:w="0" w:type="auto"/>
        <w:tblInd w:w="-108" w:type="dxa"/>
        <w:tblBorders>
          <w:top w:val="none" w:sz="0" w:space="0" w:color="auto"/>
          <w:left w:val="none" w:sz="0" w:space="0" w:color="auto"/>
          <w:bottom w:val="none" w:sz="0" w:space="0" w:color="auto"/>
          <w:right w:val="none" w:sz="0" w:space="0" w:color="auto"/>
          <w:insideH w:val="single" w:sz="4" w:space="0" w:color="DDD9C3" w:themeColor="background2" w:themeShade="E6"/>
          <w:insideV w:val="single" w:sz="4" w:space="0" w:color="DDD9C3" w:themeColor="background2" w:themeShade="E6"/>
        </w:tblBorders>
        <w:tblCellMar>
          <w:top w:w="57" w:type="dxa"/>
          <w:left w:w="28" w:type="dxa"/>
          <w:bottom w:w="57" w:type="dxa"/>
          <w:right w:w="28" w:type="dxa"/>
        </w:tblCellMar>
        <w:tblLook w:val="04A0" w:firstRow="1" w:lastRow="0" w:firstColumn="1" w:lastColumn="0" w:noHBand="0" w:noVBand="1"/>
      </w:tblPr>
      <w:tblGrid>
        <w:gridCol w:w="2063"/>
        <w:gridCol w:w="1193"/>
        <w:gridCol w:w="2488"/>
        <w:gridCol w:w="1329"/>
        <w:gridCol w:w="2062"/>
      </w:tblGrid>
      <w:tr w:rsidR="000847AC" w:rsidRPr="007C10E0" w14:paraId="2DBEC911" w14:textId="77777777" w:rsidTr="24B134BC">
        <w:tc>
          <w:tcPr>
            <w:tcW w:w="9135" w:type="dxa"/>
            <w:gridSpan w:val="5"/>
            <w:tcBorders>
              <w:top w:val="nil"/>
              <w:bottom w:val="nil"/>
            </w:tcBorders>
            <w:shd w:val="clear" w:color="auto" w:fill="D9D9D9" w:themeFill="background1" w:themeFillShade="D9"/>
            <w:tcMar>
              <w:top w:w="85" w:type="dxa"/>
              <w:bottom w:w="85" w:type="dxa"/>
            </w:tcMar>
            <w:vAlign w:val="center"/>
          </w:tcPr>
          <w:p w14:paraId="00829C9C" w14:textId="77777777" w:rsidR="000847AC" w:rsidRPr="003D017C" w:rsidRDefault="000847AC" w:rsidP="24B134BC">
            <w:pPr>
              <w:pStyle w:val="CEFBody"/>
              <w:spacing w:before="0" w:after="0"/>
              <w:rPr>
                <w:b/>
                <w:bCs/>
                <w:noProof/>
                <w:sz w:val="24"/>
                <w:szCs w:val="24"/>
                <w:lang w:eastAsia="en-GB"/>
              </w:rPr>
            </w:pPr>
            <w:r w:rsidRPr="24B134BC">
              <w:rPr>
                <w:b/>
                <w:bCs/>
                <w:noProof/>
                <w:sz w:val="24"/>
                <w:szCs w:val="24"/>
                <w:lang w:eastAsia="en-GB"/>
              </w:rPr>
              <w:t>Background and environment</w:t>
            </w:r>
          </w:p>
        </w:tc>
      </w:tr>
      <w:tr w:rsidR="000847AC" w:rsidRPr="007C10E0" w14:paraId="7289309E" w14:textId="77777777" w:rsidTr="24B134BC">
        <w:trPr>
          <w:trHeight w:val="21"/>
        </w:trPr>
        <w:tc>
          <w:tcPr>
            <w:tcW w:w="2129" w:type="dxa"/>
            <w:tcBorders>
              <w:top w:val="nil"/>
            </w:tcBorders>
            <w:shd w:val="clear" w:color="auto" w:fill="F2F2F2" w:themeFill="background1" w:themeFillShade="F2"/>
            <w:vAlign w:val="center"/>
          </w:tcPr>
          <w:p w14:paraId="0B345417" w14:textId="77777777" w:rsidR="000847AC" w:rsidRPr="007C10E0" w:rsidRDefault="000847AC" w:rsidP="24B134BC">
            <w:pPr>
              <w:pStyle w:val="CEFBody"/>
              <w:spacing w:before="0" w:after="0"/>
              <w:rPr>
                <w:sz w:val="24"/>
                <w:szCs w:val="24"/>
              </w:rPr>
            </w:pPr>
            <w:r w:rsidRPr="24B134BC">
              <w:rPr>
                <w:sz w:val="24"/>
                <w:szCs w:val="24"/>
              </w:rPr>
              <w:t>Previous experiences</w:t>
            </w:r>
          </w:p>
        </w:tc>
        <w:tc>
          <w:tcPr>
            <w:tcW w:w="7006" w:type="dxa"/>
            <w:gridSpan w:val="4"/>
            <w:tcBorders>
              <w:top w:val="nil"/>
            </w:tcBorders>
            <w:vAlign w:val="center"/>
          </w:tcPr>
          <w:p w14:paraId="718ABD33" w14:textId="77777777" w:rsidR="000847AC" w:rsidRPr="00ED0388" w:rsidRDefault="000847AC"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Please provide a summary of the previous relevant experience with big data analytics within your organisation. Do you have a public repository with existing and ongoing developments?</w:t>
            </w:r>
          </w:p>
        </w:tc>
      </w:tr>
      <w:tr w:rsidR="000847AC" w:rsidRPr="007C10E0" w14:paraId="10D3A030" w14:textId="77777777" w:rsidTr="24B134BC">
        <w:trPr>
          <w:trHeight w:val="21"/>
        </w:trPr>
        <w:tc>
          <w:tcPr>
            <w:tcW w:w="2129" w:type="dxa"/>
            <w:tcBorders>
              <w:top w:val="nil"/>
            </w:tcBorders>
            <w:shd w:val="clear" w:color="auto" w:fill="F2F2F2" w:themeFill="background1" w:themeFillShade="F2"/>
            <w:vAlign w:val="center"/>
          </w:tcPr>
          <w:p w14:paraId="141B12F7" w14:textId="77777777" w:rsidR="000847AC" w:rsidRDefault="000847AC" w:rsidP="24B134BC">
            <w:pPr>
              <w:pStyle w:val="CEFBody"/>
              <w:spacing w:before="0" w:after="0"/>
              <w:rPr>
                <w:sz w:val="24"/>
                <w:szCs w:val="24"/>
              </w:rPr>
            </w:pPr>
            <w:r w:rsidRPr="24B134BC">
              <w:rPr>
                <w:sz w:val="24"/>
                <w:szCs w:val="24"/>
              </w:rPr>
              <w:t>Experience with data products development</w:t>
            </w:r>
          </w:p>
        </w:tc>
        <w:tc>
          <w:tcPr>
            <w:tcW w:w="7006" w:type="dxa"/>
            <w:gridSpan w:val="4"/>
            <w:tcBorders>
              <w:top w:val="nil"/>
            </w:tcBorders>
            <w:vAlign w:val="center"/>
          </w:tcPr>
          <w:p w14:paraId="6DB3410E" w14:textId="77777777" w:rsidR="000847AC" w:rsidRPr="00B6018B" w:rsidRDefault="000847AC"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Please specify if you have already developed a data product. If yes, please specify which.</w:t>
            </w:r>
          </w:p>
        </w:tc>
      </w:tr>
      <w:tr w:rsidR="000847AC" w:rsidRPr="007C10E0" w14:paraId="7AC72F3A" w14:textId="77777777" w:rsidTr="24B134BC">
        <w:trPr>
          <w:trHeight w:val="21"/>
        </w:trPr>
        <w:tc>
          <w:tcPr>
            <w:tcW w:w="2129" w:type="dxa"/>
            <w:tcBorders>
              <w:top w:val="nil"/>
            </w:tcBorders>
            <w:shd w:val="clear" w:color="auto" w:fill="F2F2F2" w:themeFill="background1" w:themeFillShade="F2"/>
            <w:vAlign w:val="center"/>
          </w:tcPr>
          <w:p w14:paraId="21B50CB5" w14:textId="450EB614" w:rsidR="000847AC" w:rsidRPr="008139FE" w:rsidRDefault="000847AC" w:rsidP="24B134BC">
            <w:pPr>
              <w:pStyle w:val="CEFBody"/>
              <w:spacing w:before="0" w:after="0"/>
              <w:rPr>
                <w:color w:val="000000" w:themeColor="text1"/>
                <w:sz w:val="24"/>
                <w:szCs w:val="24"/>
              </w:rPr>
            </w:pPr>
            <w:r w:rsidRPr="24B134BC">
              <w:rPr>
                <w:color w:val="000000" w:themeColor="text1"/>
                <w:sz w:val="24"/>
                <w:szCs w:val="24"/>
              </w:rPr>
              <w:t>Available skilled resources</w:t>
            </w:r>
          </w:p>
        </w:tc>
        <w:tc>
          <w:tcPr>
            <w:tcW w:w="7006" w:type="dxa"/>
            <w:gridSpan w:val="4"/>
            <w:tcBorders>
              <w:top w:val="nil"/>
            </w:tcBorders>
            <w:vAlign w:val="center"/>
          </w:tcPr>
          <w:p w14:paraId="39B5493B" w14:textId="77777777" w:rsidR="000847AC" w:rsidRPr="00ED0388" w:rsidRDefault="000847AC"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Please provide an overview of the technical profiles who will be involved in the pilot. Will a data scientist be part of the team? Do you have a data team?</w:t>
            </w:r>
          </w:p>
        </w:tc>
      </w:tr>
      <w:tr w:rsidR="000847AC" w:rsidRPr="007C10E0" w14:paraId="2DAEF61D" w14:textId="77777777" w:rsidTr="24B134BC">
        <w:trPr>
          <w:trHeight w:val="21"/>
        </w:trPr>
        <w:tc>
          <w:tcPr>
            <w:tcW w:w="9135" w:type="dxa"/>
            <w:gridSpan w:val="5"/>
            <w:tcBorders>
              <w:top w:val="nil"/>
            </w:tcBorders>
            <w:shd w:val="clear" w:color="auto" w:fill="D9D9D9" w:themeFill="background1" w:themeFillShade="D9"/>
            <w:vAlign w:val="center"/>
          </w:tcPr>
          <w:p w14:paraId="466BB942" w14:textId="77777777" w:rsidR="000847AC" w:rsidRPr="00B6018B" w:rsidRDefault="000847AC" w:rsidP="24B134BC">
            <w:pPr>
              <w:pStyle w:val="CEFBody"/>
              <w:spacing w:before="0" w:after="0"/>
              <w:rPr>
                <w:noProof/>
                <w:color w:val="A6A6A6" w:themeColor="background1" w:themeShade="A6"/>
                <w:sz w:val="24"/>
                <w:szCs w:val="24"/>
                <w:lang w:eastAsia="en-GB"/>
              </w:rPr>
            </w:pPr>
            <w:r w:rsidRPr="24B134BC">
              <w:rPr>
                <w:b/>
                <w:bCs/>
                <w:noProof/>
                <w:sz w:val="24"/>
                <w:szCs w:val="24"/>
                <w:lang w:eastAsia="en-GB"/>
              </w:rPr>
              <w:t>Tools</w:t>
            </w:r>
          </w:p>
        </w:tc>
      </w:tr>
      <w:tr w:rsidR="000847AC" w:rsidRPr="007C10E0" w14:paraId="67AC0A9A" w14:textId="77777777" w:rsidTr="24B134BC">
        <w:trPr>
          <w:trHeight w:val="21"/>
        </w:trPr>
        <w:tc>
          <w:tcPr>
            <w:tcW w:w="2129" w:type="dxa"/>
            <w:tcBorders>
              <w:top w:val="nil"/>
            </w:tcBorders>
            <w:shd w:val="clear" w:color="auto" w:fill="F2F2F2" w:themeFill="background1" w:themeFillShade="F2"/>
            <w:vAlign w:val="center"/>
          </w:tcPr>
          <w:p w14:paraId="2C2487E9" w14:textId="77777777" w:rsidR="000847AC" w:rsidRDefault="000847AC" w:rsidP="24B134BC">
            <w:pPr>
              <w:pStyle w:val="CEFBody"/>
              <w:spacing w:before="0" w:after="0"/>
              <w:rPr>
                <w:sz w:val="24"/>
                <w:szCs w:val="24"/>
              </w:rPr>
            </w:pPr>
            <w:r w:rsidRPr="24B134BC">
              <w:rPr>
                <w:sz w:val="24"/>
                <w:szCs w:val="24"/>
              </w:rPr>
              <w:t>Software Modules</w:t>
            </w:r>
          </w:p>
        </w:tc>
        <w:tc>
          <w:tcPr>
            <w:tcW w:w="7006" w:type="dxa"/>
            <w:gridSpan w:val="4"/>
            <w:tcBorders>
              <w:top w:val="nil"/>
            </w:tcBorders>
            <w:vAlign w:val="center"/>
          </w:tcPr>
          <w:p w14:paraId="107EB32A" w14:textId="77777777" w:rsidR="000847AC" w:rsidRPr="00B6018B" w:rsidRDefault="000847AC"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Please enter the SW modules you need to run the pilot (e.g. Python pandas, Tensorflow, Spark, etc.)</w:t>
            </w:r>
          </w:p>
        </w:tc>
      </w:tr>
      <w:tr w:rsidR="000847AC" w:rsidRPr="007C10E0" w14:paraId="2F45BC61" w14:textId="77777777" w:rsidTr="24B134BC">
        <w:trPr>
          <w:trHeight w:val="21"/>
        </w:trPr>
        <w:tc>
          <w:tcPr>
            <w:tcW w:w="9135" w:type="dxa"/>
            <w:gridSpan w:val="5"/>
            <w:tcBorders>
              <w:top w:val="nil"/>
              <w:bottom w:val="nil"/>
            </w:tcBorders>
            <w:shd w:val="clear" w:color="auto" w:fill="D9D9D9" w:themeFill="background1" w:themeFillShade="D9"/>
            <w:tcMar>
              <w:top w:w="85" w:type="dxa"/>
              <w:bottom w:w="85" w:type="dxa"/>
            </w:tcMar>
            <w:vAlign w:val="center"/>
          </w:tcPr>
          <w:p w14:paraId="4E1FA690" w14:textId="3E287719" w:rsidR="000847AC" w:rsidRPr="003D017C" w:rsidRDefault="000847AC" w:rsidP="24B134BC">
            <w:pPr>
              <w:pStyle w:val="CEFBody"/>
              <w:spacing w:before="0" w:after="0"/>
              <w:rPr>
                <w:b/>
                <w:bCs/>
                <w:noProof/>
                <w:sz w:val="24"/>
                <w:szCs w:val="24"/>
                <w:lang w:eastAsia="en-GB"/>
              </w:rPr>
            </w:pPr>
            <w:r w:rsidRPr="24B134BC">
              <w:rPr>
                <w:b/>
                <w:bCs/>
                <w:noProof/>
                <w:sz w:val="24"/>
                <w:szCs w:val="24"/>
                <w:lang w:eastAsia="en-GB"/>
              </w:rPr>
              <w:t>Data</w:t>
            </w:r>
          </w:p>
        </w:tc>
      </w:tr>
      <w:tr w:rsidR="00AD600E" w:rsidRPr="007C10E0" w14:paraId="1B3921A6" w14:textId="77777777" w:rsidTr="24B134BC">
        <w:tc>
          <w:tcPr>
            <w:tcW w:w="2129" w:type="dxa"/>
            <w:tcBorders>
              <w:top w:val="nil"/>
            </w:tcBorders>
            <w:shd w:val="clear" w:color="auto" w:fill="F2F2F2" w:themeFill="background1" w:themeFillShade="F2"/>
            <w:vAlign w:val="center"/>
          </w:tcPr>
          <w:p w14:paraId="21589574" w14:textId="52BFF3A7" w:rsidR="00AD600E" w:rsidRPr="007C10E0" w:rsidRDefault="20F75910" w:rsidP="24B134BC">
            <w:pPr>
              <w:pStyle w:val="CEFBody"/>
              <w:spacing w:before="0" w:after="0"/>
              <w:rPr>
                <w:sz w:val="24"/>
                <w:szCs w:val="24"/>
              </w:rPr>
            </w:pPr>
            <w:r w:rsidRPr="24B134BC">
              <w:rPr>
                <w:sz w:val="24"/>
                <w:szCs w:val="24"/>
              </w:rPr>
              <w:t>Data used</w:t>
            </w:r>
            <w:r w:rsidR="19AF8CC9" w:rsidRPr="24B134BC">
              <w:rPr>
                <w:sz w:val="24"/>
                <w:szCs w:val="24"/>
              </w:rPr>
              <w:t>*</w:t>
            </w:r>
          </w:p>
        </w:tc>
        <w:tc>
          <w:tcPr>
            <w:tcW w:w="7006" w:type="dxa"/>
            <w:gridSpan w:val="4"/>
            <w:tcBorders>
              <w:top w:val="nil"/>
            </w:tcBorders>
            <w:vAlign w:val="center"/>
          </w:tcPr>
          <w:p w14:paraId="2F9250F9" w14:textId="60BD2AD9" w:rsidR="00AD600E" w:rsidRPr="007C10E0"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Please explain briefly the type of data to be used and its source.</w:t>
            </w:r>
          </w:p>
        </w:tc>
      </w:tr>
      <w:tr w:rsidR="00AD600E" w:rsidRPr="007C10E0" w14:paraId="7862C14B" w14:textId="77777777" w:rsidTr="24B134BC">
        <w:tc>
          <w:tcPr>
            <w:tcW w:w="9135" w:type="dxa"/>
            <w:gridSpan w:val="5"/>
            <w:shd w:val="clear" w:color="auto" w:fill="F2F2F2" w:themeFill="background1" w:themeFillShade="F2"/>
            <w:vAlign w:val="center"/>
          </w:tcPr>
          <w:p w14:paraId="6B4CB258" w14:textId="4C1A56C6" w:rsidR="00AD600E" w:rsidRPr="007C10E0" w:rsidRDefault="5871C867" w:rsidP="24B134BC">
            <w:pPr>
              <w:pStyle w:val="CEFBody"/>
              <w:spacing w:before="0" w:after="0"/>
              <w:rPr>
                <w:sz w:val="24"/>
                <w:szCs w:val="24"/>
              </w:rPr>
            </w:pPr>
            <w:r w:rsidRPr="24B134BC">
              <w:rPr>
                <w:sz w:val="24"/>
                <w:szCs w:val="24"/>
              </w:rPr>
              <w:t>Pilot data sources (internal or third-party)</w:t>
            </w:r>
          </w:p>
        </w:tc>
      </w:tr>
      <w:tr w:rsidR="00AD600E" w:rsidRPr="007C10E0" w14:paraId="494D9781" w14:textId="77777777" w:rsidTr="24B134BC">
        <w:tc>
          <w:tcPr>
            <w:tcW w:w="2129" w:type="dxa"/>
            <w:vMerge w:val="restart"/>
            <w:shd w:val="clear" w:color="auto" w:fill="F2F2F2" w:themeFill="background1" w:themeFillShade="F2"/>
            <w:vAlign w:val="center"/>
          </w:tcPr>
          <w:p w14:paraId="7F9E46AA" w14:textId="52CFCED6" w:rsidR="00AD600E" w:rsidRPr="007C10E0" w:rsidRDefault="5871C867" w:rsidP="24B134BC">
            <w:pPr>
              <w:pStyle w:val="CEFBody"/>
              <w:spacing w:before="0" w:after="0"/>
              <w:rPr>
                <w:sz w:val="24"/>
                <w:szCs w:val="24"/>
              </w:rPr>
            </w:pPr>
            <w:r w:rsidRPr="24B134BC">
              <w:rPr>
                <w:sz w:val="24"/>
                <w:szCs w:val="24"/>
              </w:rPr>
              <w:t>1</w:t>
            </w:r>
            <w:r w:rsidRPr="24B134BC">
              <w:rPr>
                <w:sz w:val="24"/>
                <w:szCs w:val="24"/>
                <w:vertAlign w:val="superscript"/>
              </w:rPr>
              <w:t>st</w:t>
            </w:r>
            <w:r w:rsidRPr="24B134BC">
              <w:rPr>
                <w:sz w:val="24"/>
                <w:szCs w:val="24"/>
              </w:rPr>
              <w:t xml:space="preserve"> pilot data source</w:t>
            </w:r>
          </w:p>
        </w:tc>
        <w:tc>
          <w:tcPr>
            <w:tcW w:w="1210" w:type="dxa"/>
            <w:shd w:val="clear" w:color="auto" w:fill="F2F2F2" w:themeFill="background1" w:themeFillShade="F2"/>
            <w:vAlign w:val="center"/>
          </w:tcPr>
          <w:p w14:paraId="7609E1AA" w14:textId="77777777" w:rsidR="00AD600E" w:rsidRPr="007C10E0" w:rsidRDefault="5871C867" w:rsidP="24B134BC">
            <w:pPr>
              <w:pStyle w:val="CEFBody"/>
              <w:spacing w:before="0" w:after="0"/>
              <w:rPr>
                <w:sz w:val="24"/>
                <w:szCs w:val="24"/>
              </w:rPr>
            </w:pPr>
            <w:r w:rsidRPr="24B134BC">
              <w:rPr>
                <w:sz w:val="24"/>
                <w:szCs w:val="24"/>
              </w:rPr>
              <w:t xml:space="preserve">Name: </w:t>
            </w:r>
          </w:p>
        </w:tc>
        <w:tc>
          <w:tcPr>
            <w:tcW w:w="2396" w:type="dxa"/>
            <w:vAlign w:val="center"/>
          </w:tcPr>
          <w:p w14:paraId="742324F9"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 xml:space="preserve">Give a name </w:t>
            </w:r>
          </w:p>
        </w:tc>
        <w:tc>
          <w:tcPr>
            <w:tcW w:w="1223" w:type="dxa"/>
            <w:shd w:val="clear" w:color="auto" w:fill="F2F2F2" w:themeFill="background1" w:themeFillShade="F2"/>
            <w:vAlign w:val="center"/>
          </w:tcPr>
          <w:p w14:paraId="034E6C28" w14:textId="77777777" w:rsidR="00AD600E" w:rsidRPr="007C10E0" w:rsidRDefault="5871C867" w:rsidP="24B134BC">
            <w:pPr>
              <w:pStyle w:val="CEFBody"/>
              <w:spacing w:before="0" w:after="0"/>
              <w:rPr>
                <w:sz w:val="24"/>
                <w:szCs w:val="24"/>
              </w:rPr>
            </w:pPr>
            <w:r w:rsidRPr="24B134BC">
              <w:rPr>
                <w:sz w:val="24"/>
                <w:szCs w:val="24"/>
              </w:rPr>
              <w:t>Location:</w:t>
            </w:r>
          </w:p>
        </w:tc>
        <w:tc>
          <w:tcPr>
            <w:tcW w:w="2177" w:type="dxa"/>
            <w:vAlign w:val="center"/>
          </w:tcPr>
          <w:p w14:paraId="7297EC35"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Current location of dataset (e.g. on-premise, S3, etc.)</w:t>
            </w:r>
          </w:p>
        </w:tc>
      </w:tr>
      <w:tr w:rsidR="00AD600E" w:rsidRPr="007C10E0" w14:paraId="07699AAE" w14:textId="77777777" w:rsidTr="24B134BC">
        <w:tc>
          <w:tcPr>
            <w:tcW w:w="2129" w:type="dxa"/>
            <w:vMerge/>
            <w:vAlign w:val="center"/>
          </w:tcPr>
          <w:p w14:paraId="40BA1025"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3D0A44F1" w14:textId="77777777" w:rsidR="00AD600E" w:rsidRPr="007C10E0" w:rsidRDefault="5871C867" w:rsidP="24B134BC">
            <w:pPr>
              <w:pStyle w:val="CEFBody"/>
              <w:spacing w:before="0" w:after="0"/>
              <w:rPr>
                <w:sz w:val="24"/>
                <w:szCs w:val="24"/>
              </w:rPr>
            </w:pPr>
            <w:r w:rsidRPr="24B134BC">
              <w:rPr>
                <w:sz w:val="24"/>
                <w:szCs w:val="24"/>
              </w:rPr>
              <w:t>Ingestion:</w:t>
            </w:r>
          </w:p>
        </w:tc>
        <w:tc>
          <w:tcPr>
            <w:tcW w:w="2396" w:type="dxa"/>
            <w:vAlign w:val="center"/>
          </w:tcPr>
          <w:p w14:paraId="4E03A1CC" w14:textId="77777777" w:rsidR="00AD600E"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API, FTP, Physical, etc.</w:t>
            </w:r>
          </w:p>
        </w:tc>
        <w:tc>
          <w:tcPr>
            <w:tcW w:w="1223" w:type="dxa"/>
            <w:shd w:val="clear" w:color="auto" w:fill="F2F2F2" w:themeFill="background1" w:themeFillShade="F2"/>
            <w:vAlign w:val="center"/>
          </w:tcPr>
          <w:p w14:paraId="7C62FD8D" w14:textId="77777777" w:rsidR="00AD600E" w:rsidRPr="007C10E0" w:rsidRDefault="5871C867" w:rsidP="24B134BC">
            <w:pPr>
              <w:pStyle w:val="CEFBody"/>
              <w:spacing w:before="0" w:after="0"/>
              <w:rPr>
                <w:sz w:val="24"/>
                <w:szCs w:val="24"/>
              </w:rPr>
            </w:pPr>
            <w:r w:rsidRPr="24B134BC">
              <w:rPr>
                <w:sz w:val="24"/>
                <w:szCs w:val="24"/>
              </w:rPr>
              <w:t>Streaming:</w:t>
            </w:r>
          </w:p>
        </w:tc>
        <w:tc>
          <w:tcPr>
            <w:tcW w:w="2177" w:type="dxa"/>
            <w:vAlign w:val="center"/>
          </w:tcPr>
          <w:p w14:paraId="7CA60062"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Yes/ No</w:t>
            </w:r>
          </w:p>
        </w:tc>
      </w:tr>
      <w:tr w:rsidR="00AD600E" w:rsidRPr="007C10E0" w14:paraId="758D2AB6" w14:textId="77777777" w:rsidTr="24B134BC">
        <w:tc>
          <w:tcPr>
            <w:tcW w:w="2129" w:type="dxa"/>
            <w:vMerge/>
            <w:vAlign w:val="center"/>
          </w:tcPr>
          <w:p w14:paraId="795FA80D"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65BEE651" w14:textId="77777777" w:rsidR="00AD600E" w:rsidRPr="007C10E0" w:rsidRDefault="5871C867" w:rsidP="24B134BC">
            <w:pPr>
              <w:pStyle w:val="CEFBody"/>
              <w:spacing w:before="0" w:after="0"/>
              <w:rPr>
                <w:sz w:val="24"/>
                <w:szCs w:val="24"/>
              </w:rPr>
            </w:pPr>
            <w:r w:rsidRPr="24B134BC">
              <w:rPr>
                <w:sz w:val="24"/>
                <w:szCs w:val="24"/>
              </w:rPr>
              <w:t>Data type:</w:t>
            </w:r>
          </w:p>
        </w:tc>
        <w:tc>
          <w:tcPr>
            <w:tcW w:w="2396" w:type="dxa"/>
            <w:vAlign w:val="center"/>
          </w:tcPr>
          <w:p w14:paraId="6796AB55"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Structured/Unstructured</w:t>
            </w:r>
          </w:p>
        </w:tc>
        <w:tc>
          <w:tcPr>
            <w:tcW w:w="1223" w:type="dxa"/>
            <w:shd w:val="clear" w:color="auto" w:fill="F2F2F2" w:themeFill="background1" w:themeFillShade="F2"/>
            <w:vAlign w:val="center"/>
          </w:tcPr>
          <w:p w14:paraId="1A37CA07" w14:textId="77777777" w:rsidR="00AD600E" w:rsidRPr="007C10E0" w:rsidRDefault="5871C867" w:rsidP="24B134BC">
            <w:pPr>
              <w:pStyle w:val="CEFBody"/>
              <w:spacing w:before="0" w:after="0"/>
              <w:rPr>
                <w:sz w:val="24"/>
                <w:szCs w:val="24"/>
              </w:rPr>
            </w:pPr>
            <w:r w:rsidRPr="24B134BC">
              <w:rPr>
                <w:sz w:val="24"/>
                <w:szCs w:val="24"/>
              </w:rPr>
              <w:t>Data format:</w:t>
            </w:r>
          </w:p>
        </w:tc>
        <w:tc>
          <w:tcPr>
            <w:tcW w:w="2177" w:type="dxa"/>
            <w:vAlign w:val="center"/>
          </w:tcPr>
          <w:p w14:paraId="694E2277"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e.g. mpeg, .pdf, .html, .txt, .csv,  etc.</w:t>
            </w:r>
          </w:p>
        </w:tc>
      </w:tr>
      <w:tr w:rsidR="00AD600E" w:rsidRPr="007C10E0" w14:paraId="325A4798" w14:textId="77777777" w:rsidTr="24B134BC">
        <w:tc>
          <w:tcPr>
            <w:tcW w:w="2129" w:type="dxa"/>
            <w:vMerge/>
            <w:vAlign w:val="center"/>
          </w:tcPr>
          <w:p w14:paraId="43AC6F25"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4930AEFD" w14:textId="77777777" w:rsidR="00AD600E" w:rsidRPr="007C10E0" w:rsidRDefault="5871C867" w:rsidP="24B134BC">
            <w:pPr>
              <w:pStyle w:val="CEFBody"/>
              <w:spacing w:before="0" w:after="0"/>
              <w:rPr>
                <w:sz w:val="24"/>
                <w:szCs w:val="24"/>
              </w:rPr>
            </w:pPr>
            <w:r w:rsidRPr="24B134BC">
              <w:rPr>
                <w:sz w:val="24"/>
                <w:szCs w:val="24"/>
              </w:rPr>
              <w:t xml:space="preserve">Size: </w:t>
            </w:r>
          </w:p>
        </w:tc>
        <w:tc>
          <w:tcPr>
            <w:tcW w:w="2396" w:type="dxa"/>
            <w:vAlign w:val="center"/>
          </w:tcPr>
          <w:p w14:paraId="6BB603DD" w14:textId="77777777" w:rsidR="00AD600E" w:rsidRPr="006F2C7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Size in MB/ GB/ TB</w:t>
            </w:r>
          </w:p>
        </w:tc>
        <w:tc>
          <w:tcPr>
            <w:tcW w:w="1223" w:type="dxa"/>
            <w:shd w:val="clear" w:color="auto" w:fill="F2F2F2" w:themeFill="background1" w:themeFillShade="F2"/>
            <w:vAlign w:val="center"/>
          </w:tcPr>
          <w:p w14:paraId="40BF1AF7" w14:textId="77777777" w:rsidR="00AD600E" w:rsidRPr="007C10E0" w:rsidRDefault="5871C867" w:rsidP="24B134BC">
            <w:pPr>
              <w:pStyle w:val="CEFBody"/>
              <w:spacing w:before="0" w:after="0"/>
              <w:rPr>
                <w:sz w:val="24"/>
                <w:szCs w:val="24"/>
              </w:rPr>
            </w:pPr>
            <w:r w:rsidRPr="24B134BC">
              <w:rPr>
                <w:sz w:val="24"/>
                <w:szCs w:val="24"/>
              </w:rPr>
              <w:t>Compressed:</w:t>
            </w:r>
          </w:p>
        </w:tc>
        <w:tc>
          <w:tcPr>
            <w:tcW w:w="2177" w:type="dxa"/>
            <w:vAlign w:val="center"/>
          </w:tcPr>
          <w:p w14:paraId="7E7A3BEF"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Yes/ No</w:t>
            </w:r>
          </w:p>
        </w:tc>
      </w:tr>
      <w:tr w:rsidR="00AD600E" w:rsidRPr="007C10E0" w14:paraId="517BC887" w14:textId="77777777" w:rsidTr="24B134BC">
        <w:tc>
          <w:tcPr>
            <w:tcW w:w="2129" w:type="dxa"/>
            <w:vMerge/>
            <w:vAlign w:val="center"/>
          </w:tcPr>
          <w:p w14:paraId="4C797127"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69F6C453" w14:textId="77777777" w:rsidR="00AD600E" w:rsidRDefault="5871C867" w:rsidP="24B134BC">
            <w:pPr>
              <w:pStyle w:val="CEFBody"/>
              <w:spacing w:before="0" w:after="0"/>
              <w:rPr>
                <w:sz w:val="24"/>
                <w:szCs w:val="24"/>
              </w:rPr>
            </w:pPr>
            <w:r w:rsidRPr="24B134BC">
              <w:rPr>
                <w:sz w:val="24"/>
                <w:szCs w:val="24"/>
              </w:rPr>
              <w:t>Open data</w:t>
            </w:r>
          </w:p>
        </w:tc>
        <w:tc>
          <w:tcPr>
            <w:tcW w:w="2396" w:type="dxa"/>
            <w:vAlign w:val="center"/>
          </w:tcPr>
          <w:p w14:paraId="3AD69838" w14:textId="77777777" w:rsidR="00AD600E" w:rsidRPr="00EC3F9D"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Yes/No</w:t>
            </w:r>
          </w:p>
        </w:tc>
        <w:tc>
          <w:tcPr>
            <w:tcW w:w="1223" w:type="dxa"/>
            <w:shd w:val="clear" w:color="auto" w:fill="F2F2F2" w:themeFill="background1" w:themeFillShade="F2"/>
            <w:vAlign w:val="center"/>
          </w:tcPr>
          <w:p w14:paraId="559A5DAE" w14:textId="77777777" w:rsidR="00AD600E" w:rsidRDefault="5871C867" w:rsidP="24B134BC">
            <w:pPr>
              <w:pStyle w:val="CEFBody"/>
              <w:spacing w:before="0" w:after="0"/>
              <w:rPr>
                <w:sz w:val="24"/>
                <w:szCs w:val="24"/>
              </w:rPr>
            </w:pPr>
            <w:r w:rsidRPr="24B134BC">
              <w:rPr>
                <w:sz w:val="24"/>
                <w:szCs w:val="24"/>
              </w:rPr>
              <w:t>Frequency of updates</w:t>
            </w:r>
          </w:p>
        </w:tc>
        <w:tc>
          <w:tcPr>
            <w:tcW w:w="2177" w:type="dxa"/>
            <w:vAlign w:val="center"/>
          </w:tcPr>
          <w:p w14:paraId="1E08C50A"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e.g. daily, monthly</w:t>
            </w:r>
          </w:p>
        </w:tc>
      </w:tr>
      <w:tr w:rsidR="00AD600E" w:rsidRPr="007C10E0" w14:paraId="2AD85068" w14:textId="77777777" w:rsidTr="24B134BC">
        <w:tc>
          <w:tcPr>
            <w:tcW w:w="2129" w:type="dxa"/>
            <w:vMerge/>
            <w:vAlign w:val="center"/>
          </w:tcPr>
          <w:p w14:paraId="14C8D037"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76E89A68" w14:textId="77777777" w:rsidR="00AD600E" w:rsidRDefault="5871C867" w:rsidP="24B134BC">
            <w:pPr>
              <w:pStyle w:val="CEFBody"/>
              <w:spacing w:before="0" w:after="0"/>
              <w:rPr>
                <w:sz w:val="24"/>
                <w:szCs w:val="24"/>
              </w:rPr>
            </w:pPr>
            <w:r w:rsidRPr="24B134BC">
              <w:rPr>
                <w:sz w:val="24"/>
                <w:szCs w:val="24"/>
              </w:rPr>
              <w:t>Personal/ sensitive data involved</w:t>
            </w:r>
          </w:p>
        </w:tc>
        <w:tc>
          <w:tcPr>
            <w:tcW w:w="5796" w:type="dxa"/>
            <w:gridSpan w:val="3"/>
            <w:vAlign w:val="center"/>
          </w:tcPr>
          <w:p w14:paraId="54786C1C" w14:textId="77777777" w:rsidR="00AD600E"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Yes/No</w:t>
            </w:r>
          </w:p>
        </w:tc>
      </w:tr>
      <w:tr w:rsidR="00AD600E" w:rsidRPr="007C10E0" w14:paraId="3C1791D7" w14:textId="77777777" w:rsidTr="24B134BC">
        <w:tc>
          <w:tcPr>
            <w:tcW w:w="2129" w:type="dxa"/>
            <w:vMerge w:val="restart"/>
            <w:shd w:val="clear" w:color="auto" w:fill="F2F2F2" w:themeFill="background1" w:themeFillShade="F2"/>
            <w:vAlign w:val="center"/>
          </w:tcPr>
          <w:p w14:paraId="47915E47" w14:textId="0B4DA0BA" w:rsidR="00AD600E" w:rsidRPr="007C10E0" w:rsidRDefault="5871C867" w:rsidP="24B134BC">
            <w:pPr>
              <w:pStyle w:val="CEFBody"/>
              <w:spacing w:before="0" w:after="0"/>
              <w:rPr>
                <w:sz w:val="24"/>
                <w:szCs w:val="24"/>
              </w:rPr>
            </w:pPr>
            <w:r w:rsidRPr="24B134BC">
              <w:rPr>
                <w:sz w:val="24"/>
                <w:szCs w:val="24"/>
              </w:rPr>
              <w:t>2</w:t>
            </w:r>
            <w:r w:rsidRPr="24B134BC">
              <w:rPr>
                <w:sz w:val="24"/>
                <w:szCs w:val="24"/>
                <w:vertAlign w:val="superscript"/>
              </w:rPr>
              <w:t>nd</w:t>
            </w:r>
            <w:r w:rsidRPr="24B134BC">
              <w:rPr>
                <w:sz w:val="24"/>
                <w:szCs w:val="24"/>
              </w:rPr>
              <w:t xml:space="preserve"> pilot data source</w:t>
            </w:r>
          </w:p>
        </w:tc>
        <w:tc>
          <w:tcPr>
            <w:tcW w:w="1210" w:type="dxa"/>
            <w:shd w:val="clear" w:color="auto" w:fill="F2F2F2" w:themeFill="background1" w:themeFillShade="F2"/>
            <w:vAlign w:val="center"/>
          </w:tcPr>
          <w:p w14:paraId="2EDAA1FC" w14:textId="77777777" w:rsidR="00AD600E" w:rsidRPr="007C10E0" w:rsidRDefault="5871C867" w:rsidP="24B134BC">
            <w:pPr>
              <w:pStyle w:val="CEFBody"/>
              <w:spacing w:before="0" w:after="0"/>
              <w:rPr>
                <w:sz w:val="24"/>
                <w:szCs w:val="24"/>
              </w:rPr>
            </w:pPr>
            <w:r w:rsidRPr="24B134BC">
              <w:rPr>
                <w:sz w:val="24"/>
                <w:szCs w:val="24"/>
              </w:rPr>
              <w:t xml:space="preserve">Name: </w:t>
            </w:r>
          </w:p>
        </w:tc>
        <w:tc>
          <w:tcPr>
            <w:tcW w:w="2396" w:type="dxa"/>
            <w:vAlign w:val="center"/>
          </w:tcPr>
          <w:p w14:paraId="1485125F" w14:textId="77777777" w:rsidR="00AD600E" w:rsidRPr="000272FF" w:rsidRDefault="00AD600E" w:rsidP="24B134BC">
            <w:pPr>
              <w:pStyle w:val="CEFBody"/>
              <w:spacing w:before="0" w:after="0"/>
              <w:rPr>
                <w:noProof/>
                <w:color w:val="A6A6A6" w:themeColor="background1" w:themeShade="A6"/>
                <w:sz w:val="24"/>
                <w:szCs w:val="24"/>
                <w:lang w:eastAsia="en-GB"/>
              </w:rPr>
            </w:pPr>
          </w:p>
        </w:tc>
        <w:tc>
          <w:tcPr>
            <w:tcW w:w="1223" w:type="dxa"/>
            <w:shd w:val="clear" w:color="auto" w:fill="F2F2F2" w:themeFill="background1" w:themeFillShade="F2"/>
            <w:vAlign w:val="center"/>
          </w:tcPr>
          <w:p w14:paraId="501E8779" w14:textId="77777777" w:rsidR="00AD600E" w:rsidRPr="007C10E0" w:rsidRDefault="5871C867" w:rsidP="24B134BC">
            <w:pPr>
              <w:pStyle w:val="CEFBody"/>
              <w:spacing w:before="0" w:after="0"/>
              <w:rPr>
                <w:sz w:val="24"/>
                <w:szCs w:val="24"/>
              </w:rPr>
            </w:pPr>
            <w:r w:rsidRPr="24B134BC">
              <w:rPr>
                <w:sz w:val="24"/>
                <w:szCs w:val="24"/>
              </w:rPr>
              <w:t>Location:</w:t>
            </w:r>
          </w:p>
        </w:tc>
        <w:tc>
          <w:tcPr>
            <w:tcW w:w="2177" w:type="dxa"/>
            <w:vAlign w:val="center"/>
          </w:tcPr>
          <w:p w14:paraId="3E40194E" w14:textId="77777777" w:rsidR="00AD600E" w:rsidRPr="000272FF" w:rsidRDefault="00AD600E" w:rsidP="24B134BC">
            <w:pPr>
              <w:pStyle w:val="CEFBody"/>
              <w:spacing w:before="0" w:after="0"/>
              <w:rPr>
                <w:noProof/>
                <w:color w:val="A6A6A6" w:themeColor="background1" w:themeShade="A6"/>
                <w:sz w:val="24"/>
                <w:szCs w:val="24"/>
                <w:lang w:eastAsia="en-GB"/>
              </w:rPr>
            </w:pPr>
          </w:p>
        </w:tc>
      </w:tr>
      <w:tr w:rsidR="00AD600E" w:rsidRPr="007C10E0" w14:paraId="26FF221D" w14:textId="77777777" w:rsidTr="24B134BC">
        <w:tc>
          <w:tcPr>
            <w:tcW w:w="2129" w:type="dxa"/>
            <w:vMerge/>
            <w:vAlign w:val="center"/>
          </w:tcPr>
          <w:p w14:paraId="6F42AA09"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6B821FAA" w14:textId="77777777" w:rsidR="00AD600E" w:rsidRPr="007C10E0" w:rsidRDefault="5871C867" w:rsidP="24B134BC">
            <w:pPr>
              <w:pStyle w:val="CEFBody"/>
              <w:spacing w:before="0" w:after="0"/>
              <w:rPr>
                <w:sz w:val="24"/>
                <w:szCs w:val="24"/>
              </w:rPr>
            </w:pPr>
            <w:r w:rsidRPr="24B134BC">
              <w:rPr>
                <w:sz w:val="24"/>
                <w:szCs w:val="24"/>
              </w:rPr>
              <w:t>Ingestion:</w:t>
            </w:r>
          </w:p>
        </w:tc>
        <w:tc>
          <w:tcPr>
            <w:tcW w:w="2396" w:type="dxa"/>
            <w:vAlign w:val="center"/>
          </w:tcPr>
          <w:p w14:paraId="7A05BB75" w14:textId="77777777" w:rsidR="00AD600E" w:rsidRDefault="00AD600E" w:rsidP="24B134BC">
            <w:pPr>
              <w:pStyle w:val="CEFBody"/>
              <w:spacing w:before="0" w:after="0"/>
              <w:rPr>
                <w:sz w:val="24"/>
                <w:szCs w:val="24"/>
              </w:rPr>
            </w:pPr>
          </w:p>
        </w:tc>
        <w:tc>
          <w:tcPr>
            <w:tcW w:w="1223" w:type="dxa"/>
            <w:shd w:val="clear" w:color="auto" w:fill="F2F2F2" w:themeFill="background1" w:themeFillShade="F2"/>
            <w:vAlign w:val="center"/>
          </w:tcPr>
          <w:p w14:paraId="48F57DB3" w14:textId="77777777" w:rsidR="00AD600E" w:rsidRPr="007C10E0" w:rsidRDefault="5871C867" w:rsidP="24B134BC">
            <w:pPr>
              <w:pStyle w:val="CEFBody"/>
              <w:spacing w:before="0" w:after="0"/>
              <w:rPr>
                <w:sz w:val="24"/>
                <w:szCs w:val="24"/>
              </w:rPr>
            </w:pPr>
            <w:r w:rsidRPr="24B134BC">
              <w:rPr>
                <w:sz w:val="24"/>
                <w:szCs w:val="24"/>
              </w:rPr>
              <w:t>Streaming:</w:t>
            </w:r>
          </w:p>
        </w:tc>
        <w:tc>
          <w:tcPr>
            <w:tcW w:w="2177" w:type="dxa"/>
            <w:vAlign w:val="center"/>
          </w:tcPr>
          <w:p w14:paraId="0CE42228" w14:textId="77777777" w:rsidR="00AD600E" w:rsidRPr="000272FF" w:rsidRDefault="00AD600E" w:rsidP="24B134BC">
            <w:pPr>
              <w:pStyle w:val="CEFBody"/>
              <w:spacing w:before="0" w:after="0"/>
              <w:rPr>
                <w:noProof/>
                <w:color w:val="A6A6A6" w:themeColor="background1" w:themeShade="A6"/>
                <w:sz w:val="24"/>
                <w:szCs w:val="24"/>
                <w:lang w:eastAsia="en-GB"/>
              </w:rPr>
            </w:pPr>
          </w:p>
        </w:tc>
      </w:tr>
      <w:tr w:rsidR="00AD600E" w:rsidRPr="007C10E0" w14:paraId="5E704201" w14:textId="77777777" w:rsidTr="24B134BC">
        <w:tc>
          <w:tcPr>
            <w:tcW w:w="2129" w:type="dxa"/>
            <w:vMerge/>
            <w:vAlign w:val="center"/>
          </w:tcPr>
          <w:p w14:paraId="24CC7440"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52947A30" w14:textId="77777777" w:rsidR="00AD600E" w:rsidRPr="007C10E0" w:rsidRDefault="5871C867" w:rsidP="24B134BC">
            <w:pPr>
              <w:pStyle w:val="CEFBody"/>
              <w:spacing w:before="0" w:after="0"/>
              <w:rPr>
                <w:sz w:val="24"/>
                <w:szCs w:val="24"/>
              </w:rPr>
            </w:pPr>
            <w:r w:rsidRPr="24B134BC">
              <w:rPr>
                <w:sz w:val="24"/>
                <w:szCs w:val="24"/>
              </w:rPr>
              <w:t>Data type:</w:t>
            </w:r>
          </w:p>
        </w:tc>
        <w:tc>
          <w:tcPr>
            <w:tcW w:w="2396" w:type="dxa"/>
            <w:vAlign w:val="center"/>
          </w:tcPr>
          <w:p w14:paraId="25207375" w14:textId="77777777" w:rsidR="00AD600E" w:rsidRPr="000272FF" w:rsidRDefault="00AD600E" w:rsidP="24B134BC">
            <w:pPr>
              <w:pStyle w:val="CEFBody"/>
              <w:spacing w:before="0" w:after="0"/>
              <w:rPr>
                <w:noProof/>
                <w:color w:val="A6A6A6" w:themeColor="background1" w:themeShade="A6"/>
                <w:sz w:val="24"/>
                <w:szCs w:val="24"/>
                <w:lang w:eastAsia="en-GB"/>
              </w:rPr>
            </w:pPr>
          </w:p>
        </w:tc>
        <w:tc>
          <w:tcPr>
            <w:tcW w:w="1223" w:type="dxa"/>
            <w:shd w:val="clear" w:color="auto" w:fill="F2F2F2" w:themeFill="background1" w:themeFillShade="F2"/>
            <w:vAlign w:val="center"/>
          </w:tcPr>
          <w:p w14:paraId="68FA182F" w14:textId="77777777" w:rsidR="00AD600E" w:rsidRPr="007C10E0" w:rsidRDefault="5871C867" w:rsidP="24B134BC">
            <w:pPr>
              <w:pStyle w:val="CEFBody"/>
              <w:spacing w:before="0" w:after="0"/>
              <w:rPr>
                <w:sz w:val="24"/>
                <w:szCs w:val="24"/>
              </w:rPr>
            </w:pPr>
            <w:r w:rsidRPr="24B134BC">
              <w:rPr>
                <w:sz w:val="24"/>
                <w:szCs w:val="24"/>
              </w:rPr>
              <w:t>Data format:</w:t>
            </w:r>
          </w:p>
        </w:tc>
        <w:tc>
          <w:tcPr>
            <w:tcW w:w="2177" w:type="dxa"/>
            <w:vAlign w:val="center"/>
          </w:tcPr>
          <w:p w14:paraId="5D7EA441" w14:textId="77777777" w:rsidR="00AD600E" w:rsidRPr="000272FF" w:rsidRDefault="00AD600E" w:rsidP="24B134BC">
            <w:pPr>
              <w:pStyle w:val="CEFBody"/>
              <w:spacing w:before="0" w:after="0"/>
              <w:rPr>
                <w:noProof/>
                <w:color w:val="A6A6A6" w:themeColor="background1" w:themeShade="A6"/>
                <w:sz w:val="24"/>
                <w:szCs w:val="24"/>
                <w:lang w:eastAsia="en-GB"/>
              </w:rPr>
            </w:pPr>
          </w:p>
        </w:tc>
      </w:tr>
      <w:tr w:rsidR="00AD600E" w:rsidRPr="007C10E0" w14:paraId="42BF7511" w14:textId="77777777" w:rsidTr="24B134BC">
        <w:tc>
          <w:tcPr>
            <w:tcW w:w="2129" w:type="dxa"/>
            <w:vMerge/>
            <w:vAlign w:val="center"/>
          </w:tcPr>
          <w:p w14:paraId="13A10BE3"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2451D00B" w14:textId="77777777" w:rsidR="00AD600E" w:rsidRPr="007C10E0" w:rsidRDefault="5871C867" w:rsidP="24B134BC">
            <w:pPr>
              <w:pStyle w:val="CEFBody"/>
              <w:spacing w:before="0" w:after="0"/>
              <w:rPr>
                <w:sz w:val="24"/>
                <w:szCs w:val="24"/>
              </w:rPr>
            </w:pPr>
            <w:r w:rsidRPr="24B134BC">
              <w:rPr>
                <w:sz w:val="24"/>
                <w:szCs w:val="24"/>
              </w:rPr>
              <w:t xml:space="preserve">Size: </w:t>
            </w:r>
          </w:p>
        </w:tc>
        <w:tc>
          <w:tcPr>
            <w:tcW w:w="2396" w:type="dxa"/>
            <w:vAlign w:val="center"/>
          </w:tcPr>
          <w:p w14:paraId="71A701E5" w14:textId="77777777" w:rsidR="00AD600E" w:rsidRPr="006F2C7F" w:rsidRDefault="00AD600E" w:rsidP="24B134BC">
            <w:pPr>
              <w:pStyle w:val="CEFBody"/>
              <w:spacing w:before="0" w:after="0"/>
              <w:rPr>
                <w:sz w:val="24"/>
                <w:szCs w:val="24"/>
              </w:rPr>
            </w:pPr>
          </w:p>
        </w:tc>
        <w:tc>
          <w:tcPr>
            <w:tcW w:w="1223" w:type="dxa"/>
            <w:shd w:val="clear" w:color="auto" w:fill="F2F2F2" w:themeFill="background1" w:themeFillShade="F2"/>
            <w:vAlign w:val="center"/>
          </w:tcPr>
          <w:p w14:paraId="2F00AE78" w14:textId="77777777" w:rsidR="00AD600E" w:rsidRPr="007C10E0" w:rsidRDefault="5871C867" w:rsidP="24B134BC">
            <w:pPr>
              <w:pStyle w:val="CEFBody"/>
              <w:spacing w:before="0" w:after="0"/>
              <w:rPr>
                <w:sz w:val="24"/>
                <w:szCs w:val="24"/>
              </w:rPr>
            </w:pPr>
            <w:r w:rsidRPr="24B134BC">
              <w:rPr>
                <w:sz w:val="24"/>
                <w:szCs w:val="24"/>
              </w:rPr>
              <w:t>Compressed:</w:t>
            </w:r>
          </w:p>
        </w:tc>
        <w:tc>
          <w:tcPr>
            <w:tcW w:w="2177" w:type="dxa"/>
            <w:vAlign w:val="center"/>
          </w:tcPr>
          <w:p w14:paraId="48320A3C" w14:textId="77777777" w:rsidR="00AD600E" w:rsidRPr="000272FF" w:rsidRDefault="00AD600E" w:rsidP="24B134BC">
            <w:pPr>
              <w:pStyle w:val="CEFBody"/>
              <w:spacing w:before="0" w:after="0"/>
              <w:rPr>
                <w:noProof/>
                <w:color w:val="A6A6A6" w:themeColor="background1" w:themeShade="A6"/>
                <w:sz w:val="24"/>
                <w:szCs w:val="24"/>
                <w:lang w:eastAsia="en-GB"/>
              </w:rPr>
            </w:pPr>
          </w:p>
        </w:tc>
      </w:tr>
      <w:tr w:rsidR="00AD600E" w:rsidRPr="007C10E0" w14:paraId="05178FBF" w14:textId="77777777" w:rsidTr="24B134BC">
        <w:tc>
          <w:tcPr>
            <w:tcW w:w="2129" w:type="dxa"/>
            <w:vMerge/>
            <w:vAlign w:val="center"/>
          </w:tcPr>
          <w:p w14:paraId="45FADBC7"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43CE2986" w14:textId="77777777" w:rsidR="00AD600E" w:rsidRDefault="5871C867" w:rsidP="24B134BC">
            <w:pPr>
              <w:pStyle w:val="CEFBody"/>
              <w:spacing w:before="0" w:after="0"/>
              <w:rPr>
                <w:sz w:val="24"/>
                <w:szCs w:val="24"/>
              </w:rPr>
            </w:pPr>
            <w:r w:rsidRPr="24B134BC">
              <w:rPr>
                <w:sz w:val="24"/>
                <w:szCs w:val="24"/>
              </w:rPr>
              <w:t>Open data</w:t>
            </w:r>
          </w:p>
        </w:tc>
        <w:tc>
          <w:tcPr>
            <w:tcW w:w="2396" w:type="dxa"/>
            <w:vAlign w:val="center"/>
          </w:tcPr>
          <w:p w14:paraId="571BD76A" w14:textId="77777777" w:rsidR="00AD600E" w:rsidRPr="006F2C7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Yes/No</w:t>
            </w:r>
          </w:p>
        </w:tc>
        <w:tc>
          <w:tcPr>
            <w:tcW w:w="1223" w:type="dxa"/>
            <w:shd w:val="clear" w:color="auto" w:fill="F2F2F2" w:themeFill="background1" w:themeFillShade="F2"/>
            <w:vAlign w:val="center"/>
          </w:tcPr>
          <w:p w14:paraId="6223E043" w14:textId="77777777" w:rsidR="00AD600E" w:rsidRDefault="5871C867" w:rsidP="24B134BC">
            <w:pPr>
              <w:pStyle w:val="CEFBody"/>
              <w:spacing w:before="0" w:after="0"/>
              <w:rPr>
                <w:sz w:val="24"/>
                <w:szCs w:val="24"/>
              </w:rPr>
            </w:pPr>
            <w:r w:rsidRPr="24B134BC">
              <w:rPr>
                <w:sz w:val="24"/>
                <w:szCs w:val="24"/>
              </w:rPr>
              <w:t>Frequency of updates</w:t>
            </w:r>
          </w:p>
        </w:tc>
        <w:tc>
          <w:tcPr>
            <w:tcW w:w="2177" w:type="dxa"/>
            <w:vAlign w:val="center"/>
          </w:tcPr>
          <w:p w14:paraId="155F539E" w14:textId="77777777" w:rsidR="00AD600E" w:rsidRPr="000272FF"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e.g. daily, weekly, monthly</w:t>
            </w:r>
          </w:p>
        </w:tc>
      </w:tr>
      <w:tr w:rsidR="00AD600E" w:rsidRPr="007C10E0" w14:paraId="6433720F" w14:textId="77777777" w:rsidTr="24B134BC">
        <w:tc>
          <w:tcPr>
            <w:tcW w:w="2129" w:type="dxa"/>
            <w:vMerge/>
            <w:vAlign w:val="center"/>
          </w:tcPr>
          <w:p w14:paraId="73F24077" w14:textId="77777777" w:rsidR="00AD600E" w:rsidRDefault="00AD600E" w:rsidP="00671F72">
            <w:pPr>
              <w:pStyle w:val="CEFBody"/>
              <w:spacing w:before="0" w:after="0"/>
            </w:pPr>
          </w:p>
        </w:tc>
        <w:tc>
          <w:tcPr>
            <w:tcW w:w="1210" w:type="dxa"/>
            <w:shd w:val="clear" w:color="auto" w:fill="F2F2F2" w:themeFill="background1" w:themeFillShade="F2"/>
            <w:vAlign w:val="center"/>
          </w:tcPr>
          <w:p w14:paraId="2FA00A45" w14:textId="77777777" w:rsidR="00AD600E" w:rsidRDefault="5871C867" w:rsidP="24B134BC">
            <w:pPr>
              <w:pStyle w:val="CEFBody"/>
              <w:spacing w:before="0" w:after="0"/>
              <w:rPr>
                <w:sz w:val="24"/>
                <w:szCs w:val="24"/>
              </w:rPr>
            </w:pPr>
            <w:r w:rsidRPr="24B134BC">
              <w:rPr>
                <w:sz w:val="24"/>
                <w:szCs w:val="24"/>
              </w:rPr>
              <w:t>Personal/ sensitive data involved</w:t>
            </w:r>
          </w:p>
        </w:tc>
        <w:tc>
          <w:tcPr>
            <w:tcW w:w="5796" w:type="dxa"/>
            <w:gridSpan w:val="3"/>
            <w:vAlign w:val="center"/>
          </w:tcPr>
          <w:p w14:paraId="29B6C86B" w14:textId="77777777" w:rsidR="00AD600E"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Yes/No</w:t>
            </w:r>
          </w:p>
        </w:tc>
      </w:tr>
      <w:tr w:rsidR="00AD600E" w:rsidRPr="007C10E0" w14:paraId="6300BDBE" w14:textId="77777777" w:rsidTr="24B134BC">
        <w:tc>
          <w:tcPr>
            <w:tcW w:w="9135" w:type="dxa"/>
            <w:gridSpan w:val="5"/>
            <w:shd w:val="clear" w:color="auto" w:fill="F2F2F2" w:themeFill="background1" w:themeFillShade="F2"/>
            <w:vAlign w:val="center"/>
          </w:tcPr>
          <w:p w14:paraId="24AB8457" w14:textId="77777777" w:rsidR="00AD600E" w:rsidRPr="00EC3F9D" w:rsidRDefault="5871C867" w:rsidP="24B134BC">
            <w:pPr>
              <w:pStyle w:val="CEFBody"/>
              <w:spacing w:before="0" w:after="0"/>
              <w:rPr>
                <w:i/>
                <w:iCs/>
                <w:sz w:val="24"/>
                <w:szCs w:val="24"/>
              </w:rPr>
            </w:pPr>
            <w:r w:rsidRPr="24B134BC">
              <w:rPr>
                <w:i/>
                <w:iCs/>
                <w:sz w:val="24"/>
                <w:szCs w:val="24"/>
              </w:rPr>
              <w:t>Please add more if you have more data sources</w:t>
            </w:r>
          </w:p>
        </w:tc>
      </w:tr>
      <w:tr w:rsidR="00AD600E" w:rsidRPr="007C10E0" w14:paraId="6842FEE2" w14:textId="77777777" w:rsidTr="24B134BC">
        <w:trPr>
          <w:trHeight w:val="24"/>
        </w:trPr>
        <w:tc>
          <w:tcPr>
            <w:tcW w:w="9135" w:type="dxa"/>
            <w:gridSpan w:val="5"/>
            <w:shd w:val="clear" w:color="auto" w:fill="D9D9D9" w:themeFill="background1" w:themeFillShade="D9"/>
            <w:vAlign w:val="center"/>
          </w:tcPr>
          <w:p w14:paraId="2E7C0E72" w14:textId="77777777" w:rsidR="00AD600E" w:rsidRPr="009F2C5E" w:rsidRDefault="5871C867" w:rsidP="24B134BC">
            <w:pPr>
              <w:pStyle w:val="CEFBody"/>
              <w:spacing w:before="0" w:after="0"/>
              <w:rPr>
                <w:b/>
                <w:bCs/>
                <w:sz w:val="24"/>
                <w:szCs w:val="24"/>
              </w:rPr>
            </w:pPr>
            <w:r w:rsidRPr="24B134BC">
              <w:rPr>
                <w:b/>
                <w:bCs/>
                <w:sz w:val="24"/>
                <w:szCs w:val="24"/>
              </w:rPr>
              <w:t xml:space="preserve">Computing </w:t>
            </w:r>
          </w:p>
        </w:tc>
      </w:tr>
      <w:tr w:rsidR="00AD600E" w:rsidRPr="005413DC" w14:paraId="03D37CA3" w14:textId="77777777" w:rsidTr="24B134BC">
        <w:trPr>
          <w:trHeight w:val="24"/>
        </w:trPr>
        <w:tc>
          <w:tcPr>
            <w:tcW w:w="2129" w:type="dxa"/>
            <w:shd w:val="clear" w:color="auto" w:fill="F2F2F2" w:themeFill="background1" w:themeFillShade="F2"/>
            <w:vAlign w:val="center"/>
          </w:tcPr>
          <w:p w14:paraId="6D390B46" w14:textId="77777777" w:rsidR="00AD600E" w:rsidRPr="007C10E0" w:rsidRDefault="5871C867" w:rsidP="24B134BC">
            <w:pPr>
              <w:pStyle w:val="CEFBody"/>
              <w:spacing w:before="0" w:after="0"/>
              <w:rPr>
                <w:sz w:val="24"/>
                <w:szCs w:val="24"/>
              </w:rPr>
            </w:pPr>
            <w:r w:rsidRPr="24B134BC">
              <w:rPr>
                <w:sz w:val="24"/>
                <w:szCs w:val="24"/>
              </w:rPr>
              <w:t>ELT requirements</w:t>
            </w:r>
          </w:p>
        </w:tc>
        <w:tc>
          <w:tcPr>
            <w:tcW w:w="7006" w:type="dxa"/>
            <w:gridSpan w:val="4"/>
            <w:vAlign w:val="center"/>
          </w:tcPr>
          <w:p w14:paraId="40728134" w14:textId="77777777" w:rsidR="00AD600E" w:rsidRPr="002E4446" w:rsidRDefault="5871C867" w:rsidP="24B134BC">
            <w:pPr>
              <w:pStyle w:val="CEFBody"/>
              <w:spacing w:before="0" w:after="0"/>
              <w:rPr>
                <w:sz w:val="24"/>
                <w:szCs w:val="24"/>
                <w:lang w:val="fr-FR"/>
              </w:rPr>
            </w:pPr>
            <w:r w:rsidRPr="24B134BC">
              <w:rPr>
                <w:noProof/>
                <w:color w:val="A6A6A6" w:themeColor="background1" w:themeShade="A6"/>
                <w:sz w:val="24"/>
                <w:szCs w:val="24"/>
                <w:lang w:val="fr-FR" w:eastAsia="en-GB"/>
              </w:rPr>
              <w:t>e.g. multiple joins, filters, etc.</w:t>
            </w:r>
          </w:p>
        </w:tc>
      </w:tr>
      <w:tr w:rsidR="00AD600E" w:rsidRPr="007C10E0" w14:paraId="77848E76" w14:textId="77777777" w:rsidTr="24B134BC">
        <w:trPr>
          <w:trHeight w:val="24"/>
        </w:trPr>
        <w:tc>
          <w:tcPr>
            <w:tcW w:w="2129" w:type="dxa"/>
            <w:shd w:val="clear" w:color="auto" w:fill="F2F2F2" w:themeFill="background1" w:themeFillShade="F2"/>
            <w:vAlign w:val="center"/>
          </w:tcPr>
          <w:p w14:paraId="63613D66" w14:textId="77777777" w:rsidR="00AD600E" w:rsidRPr="007C10E0" w:rsidRDefault="5871C867" w:rsidP="24B134BC">
            <w:pPr>
              <w:pStyle w:val="CEFBody"/>
              <w:spacing w:before="0" w:after="0"/>
              <w:rPr>
                <w:sz w:val="24"/>
                <w:szCs w:val="24"/>
              </w:rPr>
            </w:pPr>
            <w:r w:rsidRPr="24B134BC">
              <w:rPr>
                <w:sz w:val="24"/>
                <w:szCs w:val="24"/>
              </w:rPr>
              <w:t>Compute infrastructure</w:t>
            </w:r>
          </w:p>
        </w:tc>
        <w:tc>
          <w:tcPr>
            <w:tcW w:w="7006" w:type="dxa"/>
            <w:gridSpan w:val="4"/>
            <w:vAlign w:val="center"/>
          </w:tcPr>
          <w:p w14:paraId="247D5723" w14:textId="77777777" w:rsidR="00AD600E" w:rsidRPr="00B13745" w:rsidRDefault="00AD600E" w:rsidP="24B134BC">
            <w:pPr>
              <w:pStyle w:val="CEFBody"/>
              <w:spacing w:before="0" w:after="0"/>
              <w:rPr>
                <w:sz w:val="24"/>
                <w:szCs w:val="24"/>
              </w:rPr>
            </w:pPr>
          </w:p>
        </w:tc>
      </w:tr>
      <w:tr w:rsidR="00AD600E" w:rsidRPr="007C10E0" w14:paraId="1D8978E1" w14:textId="77777777" w:rsidTr="24B134BC">
        <w:trPr>
          <w:trHeight w:val="449"/>
        </w:trPr>
        <w:tc>
          <w:tcPr>
            <w:tcW w:w="2129" w:type="dxa"/>
            <w:shd w:val="clear" w:color="auto" w:fill="F2F2F2" w:themeFill="background1" w:themeFillShade="F2"/>
            <w:vAlign w:val="center"/>
          </w:tcPr>
          <w:p w14:paraId="335A4046" w14:textId="77777777" w:rsidR="00AD600E" w:rsidRPr="007C10E0" w:rsidRDefault="5871C867" w:rsidP="24B134BC">
            <w:pPr>
              <w:pStyle w:val="CEFBody"/>
              <w:spacing w:before="0" w:after="0"/>
              <w:rPr>
                <w:sz w:val="24"/>
                <w:szCs w:val="24"/>
              </w:rPr>
            </w:pPr>
            <w:r w:rsidRPr="24B134BC">
              <w:rPr>
                <w:sz w:val="24"/>
                <w:szCs w:val="24"/>
              </w:rPr>
              <w:t>Data analytics requirements</w:t>
            </w:r>
          </w:p>
        </w:tc>
        <w:tc>
          <w:tcPr>
            <w:tcW w:w="7006" w:type="dxa"/>
            <w:gridSpan w:val="4"/>
            <w:vAlign w:val="center"/>
          </w:tcPr>
          <w:p w14:paraId="28609D90" w14:textId="77777777" w:rsidR="00AD600E" w:rsidRPr="00B13745" w:rsidRDefault="00AD600E" w:rsidP="24B134BC">
            <w:pPr>
              <w:pStyle w:val="CEFBody"/>
              <w:spacing w:before="0" w:after="0"/>
              <w:rPr>
                <w:sz w:val="24"/>
                <w:szCs w:val="24"/>
              </w:rPr>
            </w:pPr>
          </w:p>
        </w:tc>
      </w:tr>
      <w:tr w:rsidR="00AD600E" w:rsidRPr="007C10E0" w14:paraId="23F33C07" w14:textId="77777777" w:rsidTr="24B134BC">
        <w:trPr>
          <w:trHeight w:val="24"/>
        </w:trPr>
        <w:tc>
          <w:tcPr>
            <w:tcW w:w="2129" w:type="dxa"/>
            <w:shd w:val="clear" w:color="auto" w:fill="F2F2F2" w:themeFill="background1" w:themeFillShade="F2"/>
            <w:vAlign w:val="center"/>
          </w:tcPr>
          <w:p w14:paraId="3DEF01DE" w14:textId="77777777" w:rsidR="00AD600E" w:rsidRPr="002E4446" w:rsidRDefault="5871C867" w:rsidP="24B134BC">
            <w:pPr>
              <w:pStyle w:val="CEFBody"/>
              <w:spacing w:before="0" w:after="0"/>
              <w:rPr>
                <w:noProof/>
                <w:color w:val="A6A6A6" w:themeColor="background1" w:themeShade="A6"/>
                <w:sz w:val="24"/>
                <w:szCs w:val="24"/>
                <w:lang w:val="fr-FR" w:eastAsia="en-GB"/>
              </w:rPr>
            </w:pPr>
            <w:r w:rsidRPr="24B134BC">
              <w:rPr>
                <w:sz w:val="24"/>
                <w:szCs w:val="24"/>
              </w:rPr>
              <w:t>Machine learning branch</w:t>
            </w:r>
          </w:p>
        </w:tc>
        <w:tc>
          <w:tcPr>
            <w:tcW w:w="7006" w:type="dxa"/>
            <w:gridSpan w:val="4"/>
            <w:vAlign w:val="center"/>
          </w:tcPr>
          <w:p w14:paraId="152768FC" w14:textId="77777777" w:rsidR="00AD600E" w:rsidRPr="00026E7A"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e.g. deep learning etc.</w:t>
            </w:r>
          </w:p>
        </w:tc>
      </w:tr>
      <w:tr w:rsidR="00AD600E" w:rsidRPr="007C10E0" w14:paraId="0DD1EAF6" w14:textId="77777777" w:rsidTr="24B134BC">
        <w:trPr>
          <w:trHeight w:val="24"/>
        </w:trPr>
        <w:tc>
          <w:tcPr>
            <w:tcW w:w="9135" w:type="dxa"/>
            <w:gridSpan w:val="5"/>
            <w:shd w:val="clear" w:color="auto" w:fill="D9D9D9" w:themeFill="background1" w:themeFillShade="D9"/>
            <w:vAlign w:val="center"/>
          </w:tcPr>
          <w:p w14:paraId="4552A006" w14:textId="77777777" w:rsidR="00AD600E" w:rsidRPr="009F2C5E" w:rsidRDefault="5871C867" w:rsidP="24B134BC">
            <w:pPr>
              <w:pStyle w:val="CEFBody"/>
              <w:spacing w:before="0" w:after="0"/>
              <w:rPr>
                <w:b/>
                <w:bCs/>
                <w:sz w:val="24"/>
                <w:szCs w:val="24"/>
              </w:rPr>
            </w:pPr>
            <w:r w:rsidRPr="24B134BC">
              <w:rPr>
                <w:b/>
                <w:bCs/>
                <w:sz w:val="24"/>
                <w:szCs w:val="24"/>
              </w:rPr>
              <w:t>Visualisation</w:t>
            </w:r>
          </w:p>
        </w:tc>
      </w:tr>
      <w:tr w:rsidR="00AD600E" w:rsidRPr="007C10E0" w14:paraId="53EF414D" w14:textId="77777777" w:rsidTr="24B134BC">
        <w:trPr>
          <w:trHeight w:val="24"/>
        </w:trPr>
        <w:tc>
          <w:tcPr>
            <w:tcW w:w="2129" w:type="dxa"/>
            <w:shd w:val="clear" w:color="auto" w:fill="F2F2F2" w:themeFill="background1" w:themeFillShade="F2"/>
            <w:vAlign w:val="center"/>
          </w:tcPr>
          <w:p w14:paraId="492F9E9B" w14:textId="77777777" w:rsidR="00AD600E" w:rsidRPr="002E4446" w:rsidRDefault="5871C867" w:rsidP="24B134BC">
            <w:pPr>
              <w:pStyle w:val="CEFBody"/>
              <w:spacing w:before="0" w:after="0"/>
              <w:rPr>
                <w:noProof/>
                <w:color w:val="A6A6A6" w:themeColor="background1" w:themeShade="A6"/>
                <w:sz w:val="24"/>
                <w:szCs w:val="24"/>
                <w:lang w:eastAsia="en-GB"/>
              </w:rPr>
            </w:pPr>
            <w:r w:rsidRPr="24B134BC">
              <w:rPr>
                <w:sz w:val="24"/>
                <w:szCs w:val="24"/>
              </w:rPr>
              <w:t>Used software/ tools</w:t>
            </w:r>
          </w:p>
        </w:tc>
        <w:tc>
          <w:tcPr>
            <w:tcW w:w="7006" w:type="dxa"/>
            <w:gridSpan w:val="4"/>
            <w:vAlign w:val="center"/>
          </w:tcPr>
          <w:p w14:paraId="42E485D6" w14:textId="77777777" w:rsidR="00AD600E" w:rsidRPr="002E4446"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 xml:space="preserve">e.g. pyplot, plotly </w:t>
            </w:r>
          </w:p>
        </w:tc>
      </w:tr>
      <w:tr w:rsidR="00AD600E" w:rsidRPr="007C10E0" w14:paraId="1BC48F4A" w14:textId="77777777" w:rsidTr="24B134BC">
        <w:trPr>
          <w:trHeight w:val="24"/>
        </w:trPr>
        <w:tc>
          <w:tcPr>
            <w:tcW w:w="2129" w:type="dxa"/>
            <w:shd w:val="clear" w:color="auto" w:fill="F2F2F2" w:themeFill="background1" w:themeFillShade="F2"/>
            <w:vAlign w:val="center"/>
          </w:tcPr>
          <w:p w14:paraId="1CA909A8" w14:textId="77777777" w:rsidR="00AD600E" w:rsidRPr="007C10E0" w:rsidRDefault="5871C867" w:rsidP="24B134BC">
            <w:pPr>
              <w:pStyle w:val="CEFBody"/>
              <w:spacing w:before="0" w:after="0"/>
              <w:rPr>
                <w:sz w:val="24"/>
                <w:szCs w:val="24"/>
              </w:rPr>
            </w:pPr>
            <w:r w:rsidRPr="24B134BC">
              <w:rPr>
                <w:sz w:val="24"/>
                <w:szCs w:val="24"/>
              </w:rPr>
              <w:t>Web access</w:t>
            </w:r>
          </w:p>
        </w:tc>
        <w:tc>
          <w:tcPr>
            <w:tcW w:w="7006" w:type="dxa"/>
            <w:gridSpan w:val="4"/>
            <w:vAlign w:val="center"/>
          </w:tcPr>
          <w:p w14:paraId="1BE42DFA" w14:textId="77777777" w:rsidR="00AD600E" w:rsidRPr="00B13745"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 xml:space="preserve"> Yes/ No</w:t>
            </w:r>
          </w:p>
        </w:tc>
      </w:tr>
      <w:tr w:rsidR="00AD600E" w:rsidRPr="002E4446" w14:paraId="3EED4C87" w14:textId="77777777" w:rsidTr="24B134BC">
        <w:trPr>
          <w:trHeight w:val="24"/>
        </w:trPr>
        <w:tc>
          <w:tcPr>
            <w:tcW w:w="2129" w:type="dxa"/>
            <w:shd w:val="clear" w:color="auto" w:fill="F2F2F2" w:themeFill="background1" w:themeFillShade="F2"/>
            <w:vAlign w:val="center"/>
          </w:tcPr>
          <w:p w14:paraId="5EB9B796" w14:textId="77777777" w:rsidR="00AD600E" w:rsidRPr="007C10E0" w:rsidRDefault="5871C867" w:rsidP="24B134BC">
            <w:pPr>
              <w:pStyle w:val="CEFBody"/>
              <w:spacing w:before="0" w:after="0"/>
              <w:rPr>
                <w:sz w:val="24"/>
                <w:szCs w:val="24"/>
              </w:rPr>
            </w:pPr>
            <w:r w:rsidRPr="24B134BC">
              <w:rPr>
                <w:sz w:val="24"/>
                <w:szCs w:val="24"/>
              </w:rPr>
              <w:t>Data export formats</w:t>
            </w:r>
          </w:p>
        </w:tc>
        <w:tc>
          <w:tcPr>
            <w:tcW w:w="7006" w:type="dxa"/>
            <w:gridSpan w:val="4"/>
            <w:vAlign w:val="center"/>
          </w:tcPr>
          <w:p w14:paraId="15C4EE0E" w14:textId="77777777" w:rsidR="00AD600E" w:rsidRPr="002E4446" w:rsidRDefault="5871C867" w:rsidP="24B134BC">
            <w:pPr>
              <w:pStyle w:val="CEFBody"/>
              <w:spacing w:before="0" w:after="0"/>
              <w:rPr>
                <w:noProof/>
                <w:color w:val="A6A6A6" w:themeColor="background1" w:themeShade="A6"/>
                <w:sz w:val="24"/>
                <w:szCs w:val="24"/>
                <w:lang w:eastAsia="en-GB"/>
              </w:rPr>
            </w:pPr>
            <w:r w:rsidRPr="24B134BC">
              <w:rPr>
                <w:noProof/>
                <w:color w:val="A6A6A6" w:themeColor="background1" w:themeShade="A6"/>
                <w:sz w:val="24"/>
                <w:szCs w:val="24"/>
                <w:lang w:eastAsia="en-GB"/>
              </w:rPr>
              <w:t>e.g. xml, .txt, .csv,  etc.</w:t>
            </w:r>
          </w:p>
        </w:tc>
      </w:tr>
      <w:tr w:rsidR="00AD600E" w:rsidRPr="007C10E0" w14:paraId="2C472365" w14:textId="77777777" w:rsidTr="24B134BC">
        <w:trPr>
          <w:trHeight w:val="24"/>
        </w:trPr>
        <w:tc>
          <w:tcPr>
            <w:tcW w:w="9135" w:type="dxa"/>
            <w:gridSpan w:val="5"/>
            <w:shd w:val="clear" w:color="auto" w:fill="D9D9D9" w:themeFill="background1" w:themeFillShade="D9"/>
            <w:vAlign w:val="center"/>
          </w:tcPr>
          <w:p w14:paraId="309DAEC9" w14:textId="316DC11E" w:rsidR="00AD600E" w:rsidRPr="009F2C5E" w:rsidRDefault="5871C867" w:rsidP="24B134BC">
            <w:pPr>
              <w:pStyle w:val="CEFBody"/>
              <w:spacing w:before="0" w:after="0"/>
              <w:rPr>
                <w:b/>
                <w:bCs/>
                <w:sz w:val="24"/>
                <w:szCs w:val="24"/>
              </w:rPr>
            </w:pPr>
            <w:r w:rsidRPr="24B134BC">
              <w:rPr>
                <w:b/>
                <w:bCs/>
                <w:sz w:val="24"/>
                <w:szCs w:val="24"/>
              </w:rPr>
              <w:t>Privacy &amp; Security</w:t>
            </w:r>
          </w:p>
        </w:tc>
      </w:tr>
      <w:tr w:rsidR="00AD600E" w:rsidRPr="007C10E0" w14:paraId="3CEA58D1" w14:textId="77777777" w:rsidTr="24B134BC">
        <w:trPr>
          <w:trHeight w:val="24"/>
        </w:trPr>
        <w:tc>
          <w:tcPr>
            <w:tcW w:w="2129" w:type="dxa"/>
            <w:tcBorders>
              <w:bottom w:val="single" w:sz="4" w:space="0" w:color="DDD9C3" w:themeColor="background2" w:themeShade="E6"/>
            </w:tcBorders>
            <w:shd w:val="clear" w:color="auto" w:fill="F2F2F2" w:themeFill="background1" w:themeFillShade="F2"/>
            <w:vAlign w:val="center"/>
          </w:tcPr>
          <w:p w14:paraId="4025B362" w14:textId="77777777" w:rsidR="00AD600E" w:rsidRPr="007C10E0" w:rsidRDefault="5871C867" w:rsidP="24B134BC">
            <w:pPr>
              <w:pStyle w:val="CEFBody"/>
              <w:spacing w:before="0" w:after="0"/>
              <w:rPr>
                <w:sz w:val="24"/>
                <w:szCs w:val="24"/>
              </w:rPr>
            </w:pPr>
            <w:r w:rsidRPr="24B134BC">
              <w:rPr>
                <w:sz w:val="24"/>
                <w:szCs w:val="24"/>
              </w:rPr>
              <w:t>Terms and conditions</w:t>
            </w:r>
          </w:p>
        </w:tc>
        <w:tc>
          <w:tcPr>
            <w:tcW w:w="7006" w:type="dxa"/>
            <w:gridSpan w:val="4"/>
            <w:tcBorders>
              <w:bottom w:val="single" w:sz="4" w:space="0" w:color="DDD9C3" w:themeColor="background2" w:themeShade="E6"/>
            </w:tcBorders>
            <w:vAlign w:val="center"/>
          </w:tcPr>
          <w:p w14:paraId="015F7A57" w14:textId="77777777" w:rsidR="00AD600E" w:rsidRDefault="00AD600E" w:rsidP="24B134BC">
            <w:pPr>
              <w:pStyle w:val="CEFBody"/>
              <w:spacing w:before="0" w:after="0"/>
              <w:jc w:val="both"/>
              <w:rPr>
                <w:color w:val="000000" w:themeColor="text1"/>
                <w:sz w:val="24"/>
                <w:szCs w:val="24"/>
              </w:rPr>
            </w:pPr>
          </w:p>
          <w:p w14:paraId="46E516E0" w14:textId="77777777" w:rsidR="00AD600E" w:rsidRDefault="00AD600E" w:rsidP="24B134BC">
            <w:pPr>
              <w:pStyle w:val="CEFBody"/>
              <w:spacing w:before="0" w:after="0"/>
              <w:jc w:val="both"/>
              <w:rPr>
                <w:color w:val="000000" w:themeColor="text1"/>
                <w:sz w:val="24"/>
                <w:szCs w:val="24"/>
              </w:rPr>
            </w:pPr>
          </w:p>
          <w:p w14:paraId="5DAB5CDA" w14:textId="77777777" w:rsidR="00AD600E" w:rsidRDefault="00AD600E" w:rsidP="24B134BC">
            <w:pPr>
              <w:pStyle w:val="CEFBody"/>
              <w:spacing w:before="0" w:after="0"/>
              <w:jc w:val="both"/>
              <w:rPr>
                <w:color w:val="000000" w:themeColor="text1"/>
                <w:sz w:val="24"/>
                <w:szCs w:val="24"/>
              </w:rPr>
            </w:pPr>
          </w:p>
          <w:p w14:paraId="1215F575" w14:textId="2454C4BE" w:rsidR="00AD600E" w:rsidRDefault="5871C867" w:rsidP="24B134BC">
            <w:pPr>
              <w:pStyle w:val="CEFBody"/>
              <w:spacing w:before="0" w:after="0"/>
              <w:jc w:val="both"/>
              <w:rPr>
                <w:rFonts w:ascii="Roboto" w:hAnsi="Roboto"/>
                <w:color w:val="111111"/>
                <w:sz w:val="24"/>
                <w:szCs w:val="24"/>
              </w:rPr>
            </w:pPr>
            <w:r w:rsidRPr="00AB00E4">
              <w:rPr>
                <w:color w:val="000000" w:themeColor="text1"/>
              </w:rPr>
              <w:t xml:space="preserve"> </w:t>
            </w:r>
            <w:sdt>
              <w:sdtPr>
                <w:id w:val="1724056885"/>
                <w14:checkbox>
                  <w14:checked w14:val="0"/>
                  <w14:checkedState w14:val="2612" w14:font="MS Gothic"/>
                  <w14:uncheckedState w14:val="2610" w14:font="MS Gothic"/>
                </w14:checkbox>
              </w:sdtPr>
              <w:sdtContent>
                <w:r w:rsidR="00A81FA6">
                  <w:rPr>
                    <w:rFonts w:ascii="MS Gothic" w:eastAsia="MS Gothic" w:hAnsi="MS Gothic" w:hint="eastAsia"/>
                  </w:rPr>
                  <w:t>☐</w:t>
                </w:r>
              </w:sdtContent>
            </w:sdt>
            <w:r w:rsidR="005413DC">
              <w:rPr>
                <w:rFonts w:cs="Arial"/>
                <w:color w:val="000000" w:themeColor="text1"/>
              </w:rPr>
              <w:t xml:space="preserve">  </w:t>
            </w:r>
            <w:r w:rsidRPr="00AB00E4">
              <w:rPr>
                <w:color w:val="000000" w:themeColor="text1"/>
              </w:rPr>
              <w:t xml:space="preserve">I </w:t>
            </w:r>
            <w:r>
              <w:rPr>
                <w:color w:val="000000" w:themeColor="text1"/>
              </w:rPr>
              <w:t xml:space="preserve">have read and </w:t>
            </w:r>
            <w:r w:rsidRPr="00AB00E4">
              <w:rPr>
                <w:color w:val="000000" w:themeColor="text1"/>
              </w:rPr>
              <w:t>agree to the terms and conditions</w:t>
            </w:r>
            <w:r>
              <w:rPr>
                <w:color w:val="000000" w:themeColor="text1"/>
              </w:rPr>
              <w:t xml:space="preserve"> (</w:t>
            </w:r>
            <w:hyperlink w:anchor="_Terms_and_conditions:" w:history="1">
              <w:r w:rsidRPr="00635C94">
                <w:rPr>
                  <w:rStyle w:val="Hyperlink"/>
                </w:rPr>
                <w:t>below</w:t>
              </w:r>
            </w:hyperlink>
            <w:r>
              <w:rPr>
                <w:color w:val="000000" w:themeColor="text1"/>
              </w:rPr>
              <w:t>).</w:t>
            </w:r>
          </w:p>
          <w:p w14:paraId="6F76504F" w14:textId="77777777" w:rsidR="00AD600E" w:rsidRDefault="00AD600E" w:rsidP="24B134BC">
            <w:pPr>
              <w:pStyle w:val="CEFBody"/>
              <w:spacing w:before="0" w:after="0"/>
              <w:jc w:val="both"/>
              <w:rPr>
                <w:color w:val="000000" w:themeColor="text1"/>
                <w:sz w:val="24"/>
                <w:szCs w:val="24"/>
              </w:rPr>
            </w:pPr>
          </w:p>
          <w:p w14:paraId="28F3D97E" w14:textId="77777777" w:rsidR="00AD600E" w:rsidRDefault="00AD600E" w:rsidP="24B134BC">
            <w:pPr>
              <w:pStyle w:val="CEFBody"/>
              <w:spacing w:before="0" w:after="0"/>
              <w:jc w:val="both"/>
              <w:rPr>
                <w:color w:val="000000" w:themeColor="text1"/>
                <w:sz w:val="24"/>
                <w:szCs w:val="24"/>
              </w:rPr>
            </w:pPr>
          </w:p>
          <w:p w14:paraId="2DEB74BE" w14:textId="77777777" w:rsidR="00AD600E" w:rsidRPr="00C66ECF" w:rsidRDefault="00AD600E" w:rsidP="24B134BC">
            <w:pPr>
              <w:pStyle w:val="CEFBody"/>
              <w:spacing w:before="0" w:after="0"/>
              <w:jc w:val="both"/>
              <w:rPr>
                <w:color w:val="FF0000"/>
                <w:sz w:val="24"/>
                <w:szCs w:val="24"/>
              </w:rPr>
            </w:pPr>
          </w:p>
        </w:tc>
      </w:tr>
    </w:tbl>
    <w:p w14:paraId="3F9B2C69" w14:textId="4C0EE9CE" w:rsidR="0031750D" w:rsidRPr="00E67C16" w:rsidRDefault="0031750D" w:rsidP="24B134BC">
      <w:pPr>
        <w:rPr>
          <w:b/>
          <w:bCs/>
          <w:sz w:val="24"/>
          <w:szCs w:val="24"/>
        </w:rPr>
      </w:pPr>
    </w:p>
    <w:p w14:paraId="7E1B087B" w14:textId="77777777" w:rsidR="000847AC" w:rsidRDefault="000847AC" w:rsidP="000847AC">
      <w:pPr>
        <w:pStyle w:val="Heading1"/>
      </w:pPr>
      <w:bookmarkStart w:id="2" w:name="_Terms_and_conditions:"/>
      <w:bookmarkEnd w:id="2"/>
      <w:r w:rsidRPr="00CE2CA7">
        <w:t>Terms and conditions:</w:t>
      </w:r>
    </w:p>
    <w:p w14:paraId="6E214C18" w14:textId="77777777" w:rsidR="000847AC" w:rsidRDefault="000847AC" w:rsidP="24B134BC">
      <w:pPr>
        <w:pStyle w:val="CEFBody"/>
        <w:numPr>
          <w:ilvl w:val="0"/>
          <w:numId w:val="23"/>
        </w:numPr>
        <w:spacing w:before="0" w:after="0"/>
        <w:jc w:val="both"/>
        <w:rPr>
          <w:sz w:val="24"/>
          <w:szCs w:val="24"/>
        </w:rPr>
      </w:pPr>
      <w:r w:rsidRPr="24B134BC">
        <w:rPr>
          <w:sz w:val="24"/>
          <w:szCs w:val="24"/>
        </w:rPr>
        <w:t>Personal Data Protection</w:t>
      </w:r>
    </w:p>
    <w:p w14:paraId="0E7126D7" w14:textId="77777777" w:rsidR="000847AC" w:rsidRDefault="000847AC" w:rsidP="24B134BC">
      <w:pPr>
        <w:pStyle w:val="CEFBody"/>
        <w:spacing w:before="0" w:after="0"/>
        <w:ind w:left="720"/>
        <w:jc w:val="both"/>
        <w:rPr>
          <w:sz w:val="24"/>
          <w:szCs w:val="24"/>
        </w:rPr>
      </w:pPr>
    </w:p>
    <w:p w14:paraId="25EBABCC" w14:textId="77777777" w:rsidR="000847AC" w:rsidRDefault="000847AC" w:rsidP="24B134BC">
      <w:pPr>
        <w:pStyle w:val="CEFBody"/>
        <w:spacing w:before="0" w:after="0"/>
        <w:jc w:val="both"/>
        <w:rPr>
          <w:color w:val="000000" w:themeColor="text1"/>
          <w:sz w:val="24"/>
          <w:szCs w:val="24"/>
        </w:rPr>
      </w:pPr>
      <w:r w:rsidRPr="24B134BC">
        <w:rPr>
          <w:sz w:val="24"/>
          <w:szCs w:val="24"/>
        </w:rPr>
        <w:t xml:space="preserve">The European Commission is committed to user privacy. The policy on protection of individuals </w:t>
      </w:r>
      <w:proofErr w:type="gramStart"/>
      <w:r w:rsidRPr="24B134BC">
        <w:rPr>
          <w:sz w:val="24"/>
          <w:szCs w:val="24"/>
        </w:rPr>
        <w:t>with regard</w:t>
      </w:r>
      <w:r w:rsidRPr="24B134BC">
        <w:rPr>
          <w:color w:val="000000" w:themeColor="text1"/>
          <w:sz w:val="24"/>
          <w:szCs w:val="24"/>
        </w:rPr>
        <w:t xml:space="preserve"> to</w:t>
      </w:r>
      <w:proofErr w:type="gramEnd"/>
      <w:r w:rsidRPr="24B134BC">
        <w:rPr>
          <w:color w:val="000000" w:themeColor="text1"/>
          <w:sz w:val="24"/>
          <w:szCs w:val="24"/>
        </w:rPr>
        <w:t xml:space="preserve"> the processing of personal data by the European Union institutions is based on the Regulation (EU) 2018/1725 on the protection of personal data by the EU institutions, bodies, offices and agencies. Nevertheless, t</w:t>
      </w:r>
      <w:r w:rsidRPr="24B134BC">
        <w:rPr>
          <w:sz w:val="24"/>
          <w:szCs w:val="24"/>
        </w:rPr>
        <w:t>he pilot representatives are still the end responsible for processing personal or any other type of sensitive data during the pilot project.</w:t>
      </w:r>
    </w:p>
    <w:p w14:paraId="5D2A7298" w14:textId="77777777" w:rsidR="000847AC" w:rsidRDefault="000847AC" w:rsidP="24B134BC">
      <w:pPr>
        <w:pStyle w:val="CEFBody"/>
        <w:spacing w:before="0" w:after="0"/>
        <w:jc w:val="both"/>
        <w:rPr>
          <w:color w:val="000000" w:themeColor="text1"/>
          <w:sz w:val="24"/>
          <w:szCs w:val="24"/>
        </w:rPr>
      </w:pPr>
    </w:p>
    <w:p w14:paraId="407B27FB" w14:textId="77777777" w:rsidR="000847AC" w:rsidRDefault="000847AC" w:rsidP="24B134BC">
      <w:pPr>
        <w:pStyle w:val="CEFBody"/>
        <w:numPr>
          <w:ilvl w:val="0"/>
          <w:numId w:val="23"/>
        </w:numPr>
        <w:spacing w:before="0" w:after="0"/>
        <w:jc w:val="both"/>
        <w:rPr>
          <w:color w:val="000000" w:themeColor="text1"/>
          <w:sz w:val="24"/>
          <w:szCs w:val="24"/>
        </w:rPr>
      </w:pPr>
      <w:r w:rsidRPr="24B134BC">
        <w:rPr>
          <w:color w:val="000000" w:themeColor="text1"/>
          <w:sz w:val="24"/>
          <w:szCs w:val="24"/>
        </w:rPr>
        <w:t>User Registration</w:t>
      </w:r>
    </w:p>
    <w:p w14:paraId="4FB99E33" w14:textId="77777777" w:rsidR="000847AC" w:rsidRDefault="000847AC" w:rsidP="24B134BC">
      <w:pPr>
        <w:pStyle w:val="CEFBody"/>
        <w:spacing w:before="0" w:after="0"/>
        <w:jc w:val="both"/>
        <w:rPr>
          <w:color w:val="000000" w:themeColor="text1"/>
          <w:sz w:val="24"/>
          <w:szCs w:val="24"/>
        </w:rPr>
      </w:pPr>
    </w:p>
    <w:p w14:paraId="1EF6F873" w14:textId="24220B33" w:rsidR="000847AC" w:rsidRDefault="000847AC" w:rsidP="24B134BC">
      <w:pPr>
        <w:pStyle w:val="CEFBody"/>
        <w:spacing w:before="0" w:after="0"/>
        <w:jc w:val="both"/>
        <w:rPr>
          <w:color w:val="000000" w:themeColor="text1"/>
          <w:sz w:val="24"/>
          <w:szCs w:val="24"/>
        </w:rPr>
      </w:pPr>
      <w:r w:rsidRPr="24B134BC">
        <w:rPr>
          <w:color w:val="000000" w:themeColor="text1"/>
          <w:sz w:val="24"/>
          <w:szCs w:val="24"/>
        </w:rPr>
        <w:t>When you register to our Service, we will open an account for you and you will be asked to provide us some personal information such as your first name, last name, email address and optionally your phone number. This information is required for creating a user account. Note that provided personal information might also be used by us for user identification, operational an</w:t>
      </w:r>
      <w:r w:rsidR="6AF10D73" w:rsidRPr="24B134BC">
        <w:rPr>
          <w:color w:val="000000" w:themeColor="text1"/>
          <w:sz w:val="24"/>
          <w:szCs w:val="24"/>
        </w:rPr>
        <w:t>d</w:t>
      </w:r>
      <w:r w:rsidRPr="24B134BC">
        <w:rPr>
          <w:color w:val="000000" w:themeColor="text1"/>
          <w:sz w:val="24"/>
          <w:szCs w:val="24"/>
        </w:rPr>
        <w:t xml:space="preserve"> security related matters. </w:t>
      </w:r>
    </w:p>
    <w:p w14:paraId="03A6192A" w14:textId="77777777" w:rsidR="000847AC" w:rsidRDefault="000847AC" w:rsidP="24B134BC">
      <w:pPr>
        <w:pStyle w:val="CEFBody"/>
        <w:spacing w:before="0" w:after="0"/>
        <w:jc w:val="both"/>
        <w:rPr>
          <w:color w:val="000000" w:themeColor="text1"/>
          <w:sz w:val="24"/>
          <w:szCs w:val="24"/>
        </w:rPr>
      </w:pPr>
    </w:p>
    <w:p w14:paraId="16201B61" w14:textId="32606FBF" w:rsidR="000847AC" w:rsidRDefault="000847AC" w:rsidP="24B134BC">
      <w:pPr>
        <w:pStyle w:val="CEFBody"/>
        <w:spacing w:before="0" w:after="0"/>
        <w:jc w:val="both"/>
        <w:rPr>
          <w:color w:val="000000" w:themeColor="text1"/>
          <w:sz w:val="24"/>
          <w:szCs w:val="24"/>
        </w:rPr>
      </w:pPr>
      <w:r w:rsidRPr="24B134BC">
        <w:rPr>
          <w:color w:val="000000" w:themeColor="text1"/>
          <w:sz w:val="24"/>
          <w:szCs w:val="24"/>
        </w:rPr>
        <w:t xml:space="preserve">Next, we will also ask you to choose a password for your user account. Please select a password that would not be obvious to someone trying to guess your </w:t>
      </w:r>
      <w:r w:rsidR="0CD940DC" w:rsidRPr="24B134BC">
        <w:rPr>
          <w:color w:val="000000" w:themeColor="text1"/>
          <w:sz w:val="24"/>
          <w:szCs w:val="24"/>
        </w:rPr>
        <w:t>password and</w:t>
      </w:r>
      <w:r w:rsidRPr="24B134BC">
        <w:rPr>
          <w:color w:val="000000" w:themeColor="text1"/>
          <w:sz w:val="24"/>
          <w:szCs w:val="24"/>
        </w:rPr>
        <w:t xml:space="preserve"> change it regularly as an added precaution. You are responsible for maintaining the confidentiality of the password and account, and you are fully responsible for all activities that occur under your password or account identification. Note that user credentials or any other private information should not be shared with unauthorized users.</w:t>
      </w:r>
    </w:p>
    <w:p w14:paraId="68C717C6" w14:textId="77777777" w:rsidR="000847AC" w:rsidRPr="004F5447" w:rsidRDefault="000847AC" w:rsidP="24B134BC">
      <w:pPr>
        <w:pStyle w:val="CEFBody"/>
        <w:spacing w:before="0" w:after="0"/>
        <w:jc w:val="both"/>
        <w:rPr>
          <w:color w:val="000000" w:themeColor="text1"/>
          <w:sz w:val="24"/>
          <w:szCs w:val="24"/>
        </w:rPr>
      </w:pPr>
    </w:p>
    <w:p w14:paraId="38E80855" w14:textId="77777777" w:rsidR="000847AC" w:rsidRDefault="000847AC" w:rsidP="24B134BC">
      <w:pPr>
        <w:pStyle w:val="CEFBody"/>
        <w:spacing w:before="0" w:after="0"/>
        <w:jc w:val="both"/>
        <w:rPr>
          <w:color w:val="000000" w:themeColor="text1"/>
          <w:sz w:val="24"/>
          <w:szCs w:val="24"/>
        </w:rPr>
      </w:pPr>
      <w:r w:rsidRPr="24B134BC">
        <w:rPr>
          <w:color w:val="000000" w:themeColor="text1"/>
          <w:sz w:val="24"/>
          <w:szCs w:val="24"/>
        </w:rPr>
        <w:t xml:space="preserve">Whenever you provide us information, you agree to: (a) provide true, accurate, </w:t>
      </w:r>
      <w:proofErr w:type="gramStart"/>
      <w:r w:rsidRPr="24B134BC">
        <w:rPr>
          <w:color w:val="000000" w:themeColor="text1"/>
          <w:sz w:val="24"/>
          <w:szCs w:val="24"/>
        </w:rPr>
        <w:t>current</w:t>
      </w:r>
      <w:proofErr w:type="gramEnd"/>
      <w:r w:rsidRPr="24B134BC">
        <w:rPr>
          <w:color w:val="000000" w:themeColor="text1"/>
          <w:sz w:val="24"/>
          <w:szCs w:val="24"/>
        </w:rPr>
        <w:t xml:space="preserve"> and complete information and (b) maintain and promptly update such information to keep it true, accurate, current and complete. If you provide any information that is, or we have reasonable grounds to suspect that the information is, untrue, inaccurate, not </w:t>
      </w:r>
      <w:proofErr w:type="gramStart"/>
      <w:r w:rsidRPr="24B134BC">
        <w:rPr>
          <w:color w:val="000000" w:themeColor="text1"/>
          <w:sz w:val="24"/>
          <w:szCs w:val="24"/>
        </w:rPr>
        <w:t>current</w:t>
      </w:r>
      <w:proofErr w:type="gramEnd"/>
      <w:r w:rsidRPr="24B134BC">
        <w:rPr>
          <w:color w:val="000000" w:themeColor="text1"/>
          <w:sz w:val="24"/>
          <w:szCs w:val="24"/>
        </w:rPr>
        <w:t xml:space="preserve"> or incomplete, we may without notice suspend or terminate your access to our Service and refuse any and all current or future use of our Service (or any portion thereof). Furthermore, we reserve the right to correct any errors, </w:t>
      </w:r>
      <w:proofErr w:type="gramStart"/>
      <w:r w:rsidRPr="24B134BC">
        <w:rPr>
          <w:color w:val="000000" w:themeColor="text1"/>
          <w:sz w:val="24"/>
          <w:szCs w:val="24"/>
        </w:rPr>
        <w:t>inaccuracies</w:t>
      </w:r>
      <w:proofErr w:type="gramEnd"/>
      <w:r w:rsidRPr="24B134BC">
        <w:rPr>
          <w:color w:val="000000" w:themeColor="text1"/>
          <w:sz w:val="24"/>
          <w:szCs w:val="24"/>
        </w:rPr>
        <w:t xml:space="preserve"> or omissions and to change or update information within our service at any time, without prior notice.</w:t>
      </w:r>
    </w:p>
    <w:p w14:paraId="389472F4" w14:textId="77777777" w:rsidR="000847AC" w:rsidRDefault="000847AC" w:rsidP="24B134BC">
      <w:pPr>
        <w:pStyle w:val="CEFBody"/>
        <w:spacing w:before="0" w:after="0"/>
        <w:jc w:val="both"/>
        <w:rPr>
          <w:color w:val="000000" w:themeColor="text1"/>
          <w:sz w:val="24"/>
          <w:szCs w:val="24"/>
        </w:rPr>
      </w:pPr>
    </w:p>
    <w:p w14:paraId="320ADED2" w14:textId="77777777" w:rsidR="000847AC" w:rsidRDefault="000847AC" w:rsidP="24B134BC">
      <w:pPr>
        <w:pStyle w:val="CEFBody"/>
        <w:numPr>
          <w:ilvl w:val="0"/>
          <w:numId w:val="23"/>
        </w:numPr>
        <w:spacing w:before="0" w:after="0"/>
        <w:jc w:val="both"/>
        <w:rPr>
          <w:color w:val="000000" w:themeColor="text1"/>
          <w:sz w:val="24"/>
          <w:szCs w:val="24"/>
        </w:rPr>
      </w:pPr>
      <w:r w:rsidRPr="24B134BC">
        <w:rPr>
          <w:color w:val="000000" w:themeColor="text1"/>
          <w:sz w:val="24"/>
          <w:szCs w:val="24"/>
        </w:rPr>
        <w:t>Data Security</w:t>
      </w:r>
    </w:p>
    <w:p w14:paraId="6612F282" w14:textId="77777777" w:rsidR="000847AC" w:rsidRDefault="000847AC" w:rsidP="24B134BC">
      <w:pPr>
        <w:pStyle w:val="CEFBody"/>
        <w:spacing w:before="0" w:after="0"/>
        <w:jc w:val="both"/>
        <w:rPr>
          <w:color w:val="000000" w:themeColor="text1"/>
          <w:sz w:val="24"/>
          <w:szCs w:val="24"/>
        </w:rPr>
      </w:pPr>
    </w:p>
    <w:p w14:paraId="7FEE455B" w14:textId="77777777" w:rsidR="000847AC" w:rsidRDefault="000847AC" w:rsidP="24B134BC">
      <w:pPr>
        <w:pStyle w:val="CEFBody"/>
        <w:spacing w:before="0" w:after="0"/>
        <w:jc w:val="both"/>
        <w:rPr>
          <w:color w:val="000000" w:themeColor="text1"/>
          <w:sz w:val="24"/>
          <w:szCs w:val="24"/>
        </w:rPr>
      </w:pPr>
      <w:r w:rsidRPr="24B134BC">
        <w:rPr>
          <w:color w:val="000000" w:themeColor="text1"/>
          <w:sz w:val="24"/>
          <w:szCs w:val="24"/>
        </w:rPr>
        <w:t>The security of your data is important to us. We will take reasonable steps to help ensure the safety of private data (such as personally identifying information). However, you understand and agree that such steps do not guarantee that use of our Services is invulnerable to all security breaches, and no warranty, guarantee, or representation can be made that use of any of our Services is protected from viruses, security threats or other vulnerabilities.</w:t>
      </w:r>
    </w:p>
    <w:p w14:paraId="72E7B5FB" w14:textId="77777777" w:rsidR="000847AC" w:rsidRDefault="000847AC" w:rsidP="24B134BC">
      <w:pPr>
        <w:pStyle w:val="CEFBody"/>
        <w:spacing w:before="0" w:after="0"/>
        <w:jc w:val="both"/>
        <w:rPr>
          <w:color w:val="000000" w:themeColor="text1"/>
          <w:sz w:val="24"/>
          <w:szCs w:val="24"/>
        </w:rPr>
      </w:pPr>
    </w:p>
    <w:p w14:paraId="3E3D5D30" w14:textId="77777777" w:rsidR="000847AC" w:rsidRDefault="000847AC" w:rsidP="24B134BC">
      <w:pPr>
        <w:pStyle w:val="CEFBody"/>
        <w:numPr>
          <w:ilvl w:val="0"/>
          <w:numId w:val="23"/>
        </w:numPr>
        <w:spacing w:before="0" w:after="0"/>
        <w:jc w:val="both"/>
        <w:rPr>
          <w:rFonts w:cstheme="minorBidi"/>
          <w:spacing w:val="-2"/>
          <w:sz w:val="24"/>
          <w:szCs w:val="24"/>
          <w:lang w:val="en-US"/>
        </w:rPr>
      </w:pPr>
      <w:r w:rsidRPr="24B134BC">
        <w:rPr>
          <w:color w:val="000000" w:themeColor="text1"/>
          <w:sz w:val="24"/>
          <w:szCs w:val="24"/>
        </w:rPr>
        <w:t>Acceptable use</w:t>
      </w:r>
    </w:p>
    <w:p w14:paraId="532CCFC8" w14:textId="77777777" w:rsidR="000847AC" w:rsidRDefault="000847AC" w:rsidP="24B134BC">
      <w:pPr>
        <w:pStyle w:val="CEFBody"/>
        <w:spacing w:before="0" w:after="0"/>
        <w:ind w:left="720"/>
        <w:jc w:val="both"/>
        <w:rPr>
          <w:rFonts w:cstheme="minorBidi"/>
          <w:spacing w:val="-2"/>
          <w:sz w:val="24"/>
          <w:szCs w:val="24"/>
          <w:lang w:val="en-US"/>
        </w:rPr>
      </w:pPr>
    </w:p>
    <w:p w14:paraId="792C0139" w14:textId="77777777" w:rsidR="000847AC" w:rsidRPr="00A56EEB" w:rsidRDefault="000847AC" w:rsidP="24B134BC">
      <w:pPr>
        <w:pStyle w:val="CEFBody"/>
        <w:spacing w:before="0" w:after="0"/>
        <w:jc w:val="both"/>
        <w:rPr>
          <w:rFonts w:cstheme="minorBidi"/>
          <w:spacing w:val="-2"/>
          <w:sz w:val="24"/>
          <w:szCs w:val="24"/>
          <w:lang w:val="en-US"/>
        </w:rPr>
      </w:pPr>
      <w:r w:rsidRPr="24B134BC">
        <w:rPr>
          <w:rFonts w:cstheme="minorBidi"/>
          <w:spacing w:val="-2"/>
          <w:sz w:val="24"/>
          <w:szCs w:val="24"/>
          <w:lang w:val="en-US"/>
        </w:rPr>
        <w:t>With respect to our Services, you may not, and may not allow third parties, to:</w:t>
      </w:r>
    </w:p>
    <w:p w14:paraId="2837D22F" w14:textId="77777777" w:rsidR="000847AC" w:rsidRPr="00A56EEB"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 xml:space="preserve">Use the services for any purpose that is unlawful or prohibited by these </w:t>
      </w:r>
      <w:proofErr w:type="gramStart"/>
      <w:r w:rsidRPr="24B134BC">
        <w:rPr>
          <w:rFonts w:asciiTheme="minorHAnsi" w:hAnsiTheme="minorHAnsi" w:cstheme="minorBidi"/>
          <w:spacing w:val="-2"/>
          <w:sz w:val="24"/>
          <w:szCs w:val="24"/>
          <w:lang w:val="en-US"/>
        </w:rPr>
        <w:t>terms;</w:t>
      </w:r>
      <w:proofErr w:type="gramEnd"/>
    </w:p>
    <w:p w14:paraId="00870CE6" w14:textId="77777777" w:rsidR="000847AC" w:rsidRPr="00A56EEB"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 xml:space="preserve">Delete or change any copyright, trademark, or other proprietary </w:t>
      </w:r>
      <w:proofErr w:type="gramStart"/>
      <w:r w:rsidRPr="24B134BC">
        <w:rPr>
          <w:rFonts w:asciiTheme="minorHAnsi" w:hAnsiTheme="minorHAnsi" w:cstheme="minorBidi"/>
          <w:spacing w:val="-2"/>
          <w:sz w:val="24"/>
          <w:szCs w:val="24"/>
          <w:lang w:val="en-US"/>
        </w:rPr>
        <w:t>notices;</w:t>
      </w:r>
      <w:proofErr w:type="gramEnd"/>
    </w:p>
    <w:p w14:paraId="58069364" w14:textId="77777777" w:rsidR="000847AC" w:rsidRPr="00A56EEB"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 xml:space="preserve">Attempt to obtain ownership or title to the online services, including the </w:t>
      </w:r>
      <w:proofErr w:type="gramStart"/>
      <w:r w:rsidRPr="24B134BC">
        <w:rPr>
          <w:rFonts w:asciiTheme="minorHAnsi" w:hAnsiTheme="minorHAnsi" w:cstheme="minorBidi"/>
          <w:spacing w:val="-2"/>
          <w:sz w:val="24"/>
          <w:szCs w:val="24"/>
          <w:lang w:val="en-US"/>
        </w:rPr>
        <w:t>content;</w:t>
      </w:r>
      <w:proofErr w:type="gramEnd"/>
    </w:p>
    <w:p w14:paraId="0F515A3E" w14:textId="77777777" w:rsidR="000847AC" w:rsidRPr="00A56EEB"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 xml:space="preserve">Use, copy, distribute, republish, display, disclose, upload, post, or transmit the online services in any commercial </w:t>
      </w:r>
      <w:proofErr w:type="gramStart"/>
      <w:r w:rsidRPr="24B134BC">
        <w:rPr>
          <w:rFonts w:asciiTheme="minorHAnsi" w:hAnsiTheme="minorHAnsi" w:cstheme="minorBidi"/>
          <w:spacing w:val="-2"/>
          <w:sz w:val="24"/>
          <w:szCs w:val="24"/>
          <w:lang w:val="en-US"/>
        </w:rPr>
        <w:t>manner;</w:t>
      </w:r>
      <w:proofErr w:type="gramEnd"/>
    </w:p>
    <w:p w14:paraId="3EFFC594" w14:textId="77777777" w:rsidR="000847AC" w:rsidRPr="00A56EEB"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 xml:space="preserve">Rent, lease, sell, sub-license, loan, translate, merge, adapt, assign or transfer the online services, or combine them with, or incorporate them into, any other programs or </w:t>
      </w:r>
      <w:proofErr w:type="gramStart"/>
      <w:r w:rsidRPr="24B134BC">
        <w:rPr>
          <w:rFonts w:asciiTheme="minorHAnsi" w:hAnsiTheme="minorHAnsi" w:cstheme="minorBidi"/>
          <w:spacing w:val="-2"/>
          <w:sz w:val="24"/>
          <w:szCs w:val="24"/>
          <w:lang w:val="en-US"/>
        </w:rPr>
        <w:t>services;</w:t>
      </w:r>
      <w:proofErr w:type="gramEnd"/>
    </w:p>
    <w:p w14:paraId="754B9C6C" w14:textId="77777777" w:rsidR="000847AC" w:rsidRPr="00A56EEB"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 xml:space="preserve">Disassemble, decompile, reverse-engineer, copy in source or object code format, or create derivative works based on the online </w:t>
      </w:r>
      <w:proofErr w:type="gramStart"/>
      <w:r w:rsidRPr="24B134BC">
        <w:rPr>
          <w:rFonts w:asciiTheme="minorHAnsi" w:hAnsiTheme="minorHAnsi" w:cstheme="minorBidi"/>
          <w:spacing w:val="-2"/>
          <w:sz w:val="24"/>
          <w:szCs w:val="24"/>
          <w:lang w:val="en-US"/>
        </w:rPr>
        <w:t>services;</w:t>
      </w:r>
      <w:proofErr w:type="gramEnd"/>
    </w:p>
    <w:p w14:paraId="70BCDD62" w14:textId="77777777" w:rsidR="000847AC" w:rsidRPr="00E67C16"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 xml:space="preserve">Use or launch any unauthorized technology or automated system to access the online services or extract content from the online services, including but not limited to spiders, robots, screen scrapers, or offline </w:t>
      </w:r>
      <w:proofErr w:type="gramStart"/>
      <w:r w:rsidRPr="24B134BC">
        <w:rPr>
          <w:rFonts w:asciiTheme="minorHAnsi" w:hAnsiTheme="minorHAnsi" w:cstheme="minorBidi"/>
          <w:spacing w:val="-2"/>
          <w:sz w:val="24"/>
          <w:szCs w:val="24"/>
          <w:lang w:val="en-US"/>
        </w:rPr>
        <w:t>readers;</w:t>
      </w:r>
      <w:proofErr w:type="gramEnd"/>
    </w:p>
    <w:p w14:paraId="0F612D3B" w14:textId="66C3500C" w:rsidR="00223919" w:rsidRPr="000847AC" w:rsidRDefault="000847AC" w:rsidP="24B134BC">
      <w:pPr>
        <w:numPr>
          <w:ilvl w:val="0"/>
          <w:numId w:val="22"/>
        </w:numPr>
        <w:spacing w:before="100" w:beforeAutospacing="1" w:after="100" w:afterAutospacing="1"/>
        <w:jc w:val="left"/>
        <w:rPr>
          <w:rFonts w:asciiTheme="minorHAnsi" w:hAnsiTheme="minorHAnsi" w:cstheme="minorBidi"/>
          <w:spacing w:val="-2"/>
          <w:sz w:val="24"/>
          <w:szCs w:val="24"/>
          <w:lang w:val="en-US"/>
        </w:rPr>
      </w:pPr>
      <w:r w:rsidRPr="24B134BC">
        <w:rPr>
          <w:rFonts w:asciiTheme="minorHAnsi" w:hAnsiTheme="minorHAnsi" w:cstheme="minorBidi"/>
          <w:spacing w:val="-2"/>
          <w:sz w:val="24"/>
          <w:szCs w:val="24"/>
          <w:lang w:val="en-US"/>
        </w:rPr>
        <w:t>Attempt to disable, damage, overburden, impair or gain unauthorized access to the online services, our network or any user accounts associated with the online services.</w:t>
      </w:r>
    </w:p>
    <w:sectPr w:rsidR="00223919" w:rsidRPr="000847AC" w:rsidSect="00EE5193">
      <w:headerReference w:type="even" r:id="rId18"/>
      <w:headerReference w:type="default" r:id="rId19"/>
      <w:footerReference w:type="even" r:id="rId20"/>
      <w:footerReference w:type="default" r:id="rId21"/>
      <w:headerReference w:type="first" r:id="rId22"/>
      <w:footerReference w:type="first" r:id="rId23"/>
      <w:pgSz w:w="11907" w:h="16840" w:code="9"/>
      <w:pgMar w:top="1242" w:right="1440" w:bottom="992" w:left="1440" w:header="601" w:footer="431" w:gutter="0"/>
      <w:pgNumType w:start="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A83B" w14:textId="77777777" w:rsidR="003E4BB2" w:rsidRDefault="003E4BB2">
      <w:r>
        <w:separator/>
      </w:r>
    </w:p>
  </w:endnote>
  <w:endnote w:type="continuationSeparator" w:id="0">
    <w:p w14:paraId="31B73233" w14:textId="77777777" w:rsidR="003E4BB2" w:rsidRDefault="003E4BB2">
      <w:r>
        <w:continuationSeparator/>
      </w:r>
    </w:p>
  </w:endnote>
  <w:endnote w:type="continuationNotice" w:id="1">
    <w:p w14:paraId="114363DE" w14:textId="77777777" w:rsidR="003E4BB2" w:rsidRDefault="003E4BB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241D" w14:textId="77777777" w:rsidR="002F3AB3" w:rsidRDefault="002F3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936896"/>
      <w:docPartObj>
        <w:docPartGallery w:val="Page Numbers (Bottom of Page)"/>
        <w:docPartUnique/>
      </w:docPartObj>
    </w:sdtPr>
    <w:sdtEndPr>
      <w:rPr>
        <w:noProof/>
      </w:rPr>
    </w:sdtEndPr>
    <w:sdtContent>
      <w:p w14:paraId="47D3E732" w14:textId="104429A5" w:rsidR="002505E5" w:rsidRDefault="002505E5">
        <w:pPr>
          <w:pStyle w:val="Footer"/>
          <w:jc w:val="center"/>
        </w:pPr>
        <w:r>
          <w:fldChar w:fldCharType="begin"/>
        </w:r>
        <w:r>
          <w:instrText xml:space="preserve"> PAGE   \* MERGEFORMAT </w:instrText>
        </w:r>
        <w:r>
          <w:fldChar w:fldCharType="separate"/>
        </w:r>
        <w:r w:rsidR="0031750D">
          <w:rPr>
            <w:noProof/>
          </w:rPr>
          <w:t>3</w:t>
        </w:r>
        <w:r>
          <w:rPr>
            <w:noProof/>
          </w:rPr>
          <w:fldChar w:fldCharType="end"/>
        </w:r>
      </w:p>
    </w:sdtContent>
  </w:sdt>
  <w:p w14:paraId="4BC4FAF7" w14:textId="77777777" w:rsidR="001D476F" w:rsidRDefault="001D4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B45B" w14:textId="78AFC361" w:rsidR="00706D17" w:rsidRPr="0070096D" w:rsidRDefault="00706D17" w:rsidP="00C45745">
    <w:pPr>
      <w:pStyle w:val="FooterLine"/>
      <w:tabs>
        <w:tab w:val="left" w:pos="4253"/>
      </w:tabs>
      <w:rPr>
        <w:rFonts w:ascii="Calibri" w:hAnsi="Calibri"/>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F8F5" w14:textId="77777777" w:rsidR="003E4BB2" w:rsidRDefault="003E4BB2">
      <w:r>
        <w:separator/>
      </w:r>
    </w:p>
  </w:footnote>
  <w:footnote w:type="continuationSeparator" w:id="0">
    <w:p w14:paraId="4525A915" w14:textId="77777777" w:rsidR="003E4BB2" w:rsidRDefault="003E4BB2">
      <w:r>
        <w:continuationSeparator/>
      </w:r>
    </w:p>
  </w:footnote>
  <w:footnote w:type="continuationNotice" w:id="1">
    <w:p w14:paraId="7F783D41" w14:textId="77777777" w:rsidR="003E4BB2" w:rsidRDefault="003E4BB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F7FB" w14:textId="77777777" w:rsidR="002F3AB3" w:rsidRDefault="002F3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394F" w14:textId="77777777" w:rsidR="0031750D" w:rsidRPr="0031750D" w:rsidRDefault="0031750D" w:rsidP="0031750D">
    <w:pPr>
      <w:jc w:val="center"/>
      <w:rPr>
        <w:b/>
        <w:color w:val="7030A0"/>
        <w:sz w:val="36"/>
      </w:rPr>
    </w:pPr>
    <w:r w:rsidRPr="0031750D">
      <w:rPr>
        <w:b/>
        <w:color w:val="7030A0"/>
        <w:sz w:val="36"/>
      </w:rPr>
      <w:t>Big Data Test I</w:t>
    </w:r>
    <w:r>
      <w:rPr>
        <w:b/>
        <w:color w:val="7030A0"/>
        <w:sz w:val="36"/>
      </w:rPr>
      <w:t>nfrastructure (BDTI)</w:t>
    </w:r>
    <w:r>
      <w:rPr>
        <w:b/>
        <w:color w:val="7030A0"/>
        <w:sz w:val="36"/>
      </w:rPr>
      <w:br/>
    </w:r>
    <w:r w:rsidRPr="0031750D">
      <w:rPr>
        <w:b/>
        <w:color w:val="7030A0"/>
        <w:sz w:val="36"/>
      </w:rPr>
      <w:t>Template Request Form</w:t>
    </w:r>
  </w:p>
  <w:p w14:paraId="57EAF8AB" w14:textId="77777777" w:rsidR="002F3AB3" w:rsidRDefault="002F3A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8CF8" w14:textId="64372A75" w:rsidR="00706D17" w:rsidRPr="0070096D" w:rsidRDefault="00706D17" w:rsidP="0070096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Bullet5"/>
      <w:lvlText w:val=""/>
      <w:lvlJc w:val="left"/>
      <w:pPr>
        <w:tabs>
          <w:tab w:val="num" w:pos="3193"/>
        </w:tabs>
        <w:ind w:left="3193" w:hanging="360"/>
      </w:pPr>
      <w:rPr>
        <w:rFonts w:ascii="Symbol" w:hAnsi="Symbol" w:hint="default"/>
      </w:rPr>
    </w:lvl>
  </w:abstractNum>
  <w:abstractNum w:abstractNumId="1"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3C6DB9"/>
    <w:multiLevelType w:val="hybridMultilevel"/>
    <w:tmpl w:val="A3B6101C"/>
    <w:lvl w:ilvl="0" w:tplc="E2CC5476">
      <w:start w:val="1"/>
      <w:numFmt w:val="upperLetter"/>
      <w:pStyle w:val="Appendix"/>
      <w:lvlText w:val="Appendix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F017D12"/>
    <w:multiLevelType w:val="multilevel"/>
    <w:tmpl w:val="F62A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17"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18"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0" w15:restartNumberingAfterBreak="0">
    <w:nsid w:val="767C4F68"/>
    <w:multiLevelType w:val="hybridMultilevel"/>
    <w:tmpl w:val="97D4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65145E"/>
    <w:multiLevelType w:val="multilevel"/>
    <w:tmpl w:val="923ECB2E"/>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u w:val="none"/>
        <w:lang w:val="en-GB"/>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16cid:durableId="2027512964">
    <w:abstractNumId w:val="0"/>
  </w:num>
  <w:num w:numId="2" w16cid:durableId="423496941">
    <w:abstractNumId w:val="13"/>
  </w:num>
  <w:num w:numId="3" w16cid:durableId="1881697579">
    <w:abstractNumId w:val="6"/>
  </w:num>
  <w:num w:numId="4" w16cid:durableId="1499465456">
    <w:abstractNumId w:val="5"/>
  </w:num>
  <w:num w:numId="5" w16cid:durableId="39667099">
    <w:abstractNumId w:val="19"/>
  </w:num>
  <w:num w:numId="6" w16cid:durableId="1010134404">
    <w:abstractNumId w:val="9"/>
  </w:num>
  <w:num w:numId="7" w16cid:durableId="1847551767">
    <w:abstractNumId w:val="8"/>
  </w:num>
  <w:num w:numId="8" w16cid:durableId="715471898">
    <w:abstractNumId w:val="11"/>
  </w:num>
  <w:num w:numId="9" w16cid:durableId="1919822890">
    <w:abstractNumId w:val="10"/>
  </w:num>
  <w:num w:numId="10" w16cid:durableId="1049262434">
    <w:abstractNumId w:val="15"/>
  </w:num>
  <w:num w:numId="11" w16cid:durableId="193811694">
    <w:abstractNumId w:val="17"/>
  </w:num>
  <w:num w:numId="12" w16cid:durableId="887301729">
    <w:abstractNumId w:val="16"/>
  </w:num>
  <w:num w:numId="13" w16cid:durableId="1679964152">
    <w:abstractNumId w:val="22"/>
  </w:num>
  <w:num w:numId="14" w16cid:durableId="591281108">
    <w:abstractNumId w:val="4"/>
  </w:num>
  <w:num w:numId="15" w16cid:durableId="578636391">
    <w:abstractNumId w:val="12"/>
  </w:num>
  <w:num w:numId="16" w16cid:durableId="2057921960">
    <w:abstractNumId w:val="7"/>
  </w:num>
  <w:num w:numId="17" w16cid:durableId="2124375710">
    <w:abstractNumId w:val="2"/>
  </w:num>
  <w:num w:numId="18" w16cid:durableId="544607845">
    <w:abstractNumId w:val="18"/>
  </w:num>
  <w:num w:numId="19" w16cid:durableId="26682677">
    <w:abstractNumId w:val="21"/>
  </w:num>
  <w:num w:numId="20" w16cid:durableId="1794397579">
    <w:abstractNumId w:val="3"/>
  </w:num>
  <w:num w:numId="21" w16cid:durableId="1983843710">
    <w:abstractNumId w:val="1"/>
  </w:num>
  <w:num w:numId="22" w16cid:durableId="590551921">
    <w:abstractNumId w:val="14"/>
  </w:num>
  <w:num w:numId="23" w16cid:durableId="77289871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UROLOOK"/>
  </w:docVars>
  <w:rsids>
    <w:rsidRoot w:val="00CC5CEC"/>
    <w:rsid w:val="000002F6"/>
    <w:rsid w:val="000003B3"/>
    <w:rsid w:val="00000DD1"/>
    <w:rsid w:val="00000E07"/>
    <w:rsid w:val="00001016"/>
    <w:rsid w:val="0000144E"/>
    <w:rsid w:val="00001AEF"/>
    <w:rsid w:val="00001E48"/>
    <w:rsid w:val="00001F48"/>
    <w:rsid w:val="00002049"/>
    <w:rsid w:val="000029FE"/>
    <w:rsid w:val="00002A0B"/>
    <w:rsid w:val="00002A3A"/>
    <w:rsid w:val="00002AF7"/>
    <w:rsid w:val="000031EC"/>
    <w:rsid w:val="00003A5A"/>
    <w:rsid w:val="00003AC2"/>
    <w:rsid w:val="00003CA2"/>
    <w:rsid w:val="00005B79"/>
    <w:rsid w:val="00005B8A"/>
    <w:rsid w:val="000062A1"/>
    <w:rsid w:val="000062EC"/>
    <w:rsid w:val="0000654C"/>
    <w:rsid w:val="00006613"/>
    <w:rsid w:val="00006710"/>
    <w:rsid w:val="00006773"/>
    <w:rsid w:val="00006B04"/>
    <w:rsid w:val="00006D22"/>
    <w:rsid w:val="00006E36"/>
    <w:rsid w:val="0000745C"/>
    <w:rsid w:val="00007E59"/>
    <w:rsid w:val="0001000E"/>
    <w:rsid w:val="000102C9"/>
    <w:rsid w:val="000108D3"/>
    <w:rsid w:val="00010A4B"/>
    <w:rsid w:val="00010BAF"/>
    <w:rsid w:val="00011357"/>
    <w:rsid w:val="00011625"/>
    <w:rsid w:val="000118C5"/>
    <w:rsid w:val="000119B7"/>
    <w:rsid w:val="00011D90"/>
    <w:rsid w:val="00011E6B"/>
    <w:rsid w:val="00012135"/>
    <w:rsid w:val="0001235A"/>
    <w:rsid w:val="00012654"/>
    <w:rsid w:val="000127E1"/>
    <w:rsid w:val="000128E1"/>
    <w:rsid w:val="00012925"/>
    <w:rsid w:val="00012E1A"/>
    <w:rsid w:val="00012FC5"/>
    <w:rsid w:val="0001380F"/>
    <w:rsid w:val="00013AB7"/>
    <w:rsid w:val="00013DDA"/>
    <w:rsid w:val="00013F95"/>
    <w:rsid w:val="000142CB"/>
    <w:rsid w:val="000144F5"/>
    <w:rsid w:val="00014630"/>
    <w:rsid w:val="000148B3"/>
    <w:rsid w:val="00014A34"/>
    <w:rsid w:val="00014B1B"/>
    <w:rsid w:val="00014BD1"/>
    <w:rsid w:val="000151BA"/>
    <w:rsid w:val="000152E0"/>
    <w:rsid w:val="000152F6"/>
    <w:rsid w:val="000155CA"/>
    <w:rsid w:val="000157A9"/>
    <w:rsid w:val="00015970"/>
    <w:rsid w:val="000165BE"/>
    <w:rsid w:val="00016882"/>
    <w:rsid w:val="000177B1"/>
    <w:rsid w:val="00017A50"/>
    <w:rsid w:val="00017B42"/>
    <w:rsid w:val="00020169"/>
    <w:rsid w:val="00020997"/>
    <w:rsid w:val="00020F96"/>
    <w:rsid w:val="00021026"/>
    <w:rsid w:val="000210A9"/>
    <w:rsid w:val="000216C2"/>
    <w:rsid w:val="00021BE7"/>
    <w:rsid w:val="0002201C"/>
    <w:rsid w:val="0002219C"/>
    <w:rsid w:val="00022202"/>
    <w:rsid w:val="0002245F"/>
    <w:rsid w:val="0002267C"/>
    <w:rsid w:val="00022ED4"/>
    <w:rsid w:val="00023B5C"/>
    <w:rsid w:val="00023D21"/>
    <w:rsid w:val="00023E45"/>
    <w:rsid w:val="0002412B"/>
    <w:rsid w:val="00024218"/>
    <w:rsid w:val="00024611"/>
    <w:rsid w:val="00024DB2"/>
    <w:rsid w:val="0002507D"/>
    <w:rsid w:val="0002509B"/>
    <w:rsid w:val="000257BA"/>
    <w:rsid w:val="00025EE7"/>
    <w:rsid w:val="00026E20"/>
    <w:rsid w:val="00026FC8"/>
    <w:rsid w:val="00026FD0"/>
    <w:rsid w:val="000270AB"/>
    <w:rsid w:val="000272D4"/>
    <w:rsid w:val="00027340"/>
    <w:rsid w:val="0002734B"/>
    <w:rsid w:val="00027ED1"/>
    <w:rsid w:val="000301D7"/>
    <w:rsid w:val="00030212"/>
    <w:rsid w:val="00030919"/>
    <w:rsid w:val="00030AFF"/>
    <w:rsid w:val="000318EE"/>
    <w:rsid w:val="0003198F"/>
    <w:rsid w:val="000319E9"/>
    <w:rsid w:val="00031F18"/>
    <w:rsid w:val="00032184"/>
    <w:rsid w:val="00032D48"/>
    <w:rsid w:val="00032E9D"/>
    <w:rsid w:val="00033135"/>
    <w:rsid w:val="00033234"/>
    <w:rsid w:val="0003363C"/>
    <w:rsid w:val="0003368A"/>
    <w:rsid w:val="0003387D"/>
    <w:rsid w:val="00033A0F"/>
    <w:rsid w:val="000341EA"/>
    <w:rsid w:val="00034529"/>
    <w:rsid w:val="000346D3"/>
    <w:rsid w:val="00034979"/>
    <w:rsid w:val="000349FF"/>
    <w:rsid w:val="000355FF"/>
    <w:rsid w:val="000357FF"/>
    <w:rsid w:val="0003585F"/>
    <w:rsid w:val="00035F73"/>
    <w:rsid w:val="000361D1"/>
    <w:rsid w:val="00036239"/>
    <w:rsid w:val="00036375"/>
    <w:rsid w:val="00036626"/>
    <w:rsid w:val="00036C62"/>
    <w:rsid w:val="00036F87"/>
    <w:rsid w:val="00037BAF"/>
    <w:rsid w:val="00037BFD"/>
    <w:rsid w:val="000402FD"/>
    <w:rsid w:val="00040485"/>
    <w:rsid w:val="00040700"/>
    <w:rsid w:val="00040821"/>
    <w:rsid w:val="00041478"/>
    <w:rsid w:val="00041644"/>
    <w:rsid w:val="00041D26"/>
    <w:rsid w:val="00041E5F"/>
    <w:rsid w:val="00041ED4"/>
    <w:rsid w:val="000428A1"/>
    <w:rsid w:val="00042C4F"/>
    <w:rsid w:val="000434A1"/>
    <w:rsid w:val="0004392F"/>
    <w:rsid w:val="00043AFF"/>
    <w:rsid w:val="00043DC0"/>
    <w:rsid w:val="00043F9F"/>
    <w:rsid w:val="000447CD"/>
    <w:rsid w:val="00044ACD"/>
    <w:rsid w:val="00044D0D"/>
    <w:rsid w:val="0004578E"/>
    <w:rsid w:val="00045885"/>
    <w:rsid w:val="00045A9C"/>
    <w:rsid w:val="0004621C"/>
    <w:rsid w:val="0004621E"/>
    <w:rsid w:val="000464A8"/>
    <w:rsid w:val="000465A3"/>
    <w:rsid w:val="000466C5"/>
    <w:rsid w:val="000468FE"/>
    <w:rsid w:val="00046BCF"/>
    <w:rsid w:val="0004741E"/>
    <w:rsid w:val="0004749B"/>
    <w:rsid w:val="000475F1"/>
    <w:rsid w:val="00047621"/>
    <w:rsid w:val="00047A88"/>
    <w:rsid w:val="00047D26"/>
    <w:rsid w:val="000501D0"/>
    <w:rsid w:val="000507F9"/>
    <w:rsid w:val="00050812"/>
    <w:rsid w:val="00050929"/>
    <w:rsid w:val="000510AF"/>
    <w:rsid w:val="000511B6"/>
    <w:rsid w:val="00051257"/>
    <w:rsid w:val="0005184A"/>
    <w:rsid w:val="00051D40"/>
    <w:rsid w:val="0005204C"/>
    <w:rsid w:val="0005224F"/>
    <w:rsid w:val="00052A46"/>
    <w:rsid w:val="0005307C"/>
    <w:rsid w:val="00053490"/>
    <w:rsid w:val="000534F6"/>
    <w:rsid w:val="000536B6"/>
    <w:rsid w:val="00053AC1"/>
    <w:rsid w:val="0005418A"/>
    <w:rsid w:val="0005430F"/>
    <w:rsid w:val="0005436A"/>
    <w:rsid w:val="0005459A"/>
    <w:rsid w:val="000548DF"/>
    <w:rsid w:val="00054DD7"/>
    <w:rsid w:val="00055905"/>
    <w:rsid w:val="00055AB7"/>
    <w:rsid w:val="00055BEC"/>
    <w:rsid w:val="00055D3B"/>
    <w:rsid w:val="00055E9C"/>
    <w:rsid w:val="000560F3"/>
    <w:rsid w:val="000561AF"/>
    <w:rsid w:val="00056304"/>
    <w:rsid w:val="0005656C"/>
    <w:rsid w:val="000567BD"/>
    <w:rsid w:val="00056E2A"/>
    <w:rsid w:val="00057320"/>
    <w:rsid w:val="00057662"/>
    <w:rsid w:val="00057E72"/>
    <w:rsid w:val="000608BF"/>
    <w:rsid w:val="00060C68"/>
    <w:rsid w:val="00060EF8"/>
    <w:rsid w:val="0006117C"/>
    <w:rsid w:val="00061333"/>
    <w:rsid w:val="00061491"/>
    <w:rsid w:val="00061704"/>
    <w:rsid w:val="0006170E"/>
    <w:rsid w:val="00061913"/>
    <w:rsid w:val="00061963"/>
    <w:rsid w:val="000619E7"/>
    <w:rsid w:val="000621D8"/>
    <w:rsid w:val="000623A4"/>
    <w:rsid w:val="00062862"/>
    <w:rsid w:val="00062CEE"/>
    <w:rsid w:val="00062E07"/>
    <w:rsid w:val="00062E8C"/>
    <w:rsid w:val="00062F9F"/>
    <w:rsid w:val="0006323A"/>
    <w:rsid w:val="00063511"/>
    <w:rsid w:val="00063731"/>
    <w:rsid w:val="000639BE"/>
    <w:rsid w:val="00063AC5"/>
    <w:rsid w:val="00063B34"/>
    <w:rsid w:val="00063C7A"/>
    <w:rsid w:val="000645C9"/>
    <w:rsid w:val="00064702"/>
    <w:rsid w:val="00064707"/>
    <w:rsid w:val="00064908"/>
    <w:rsid w:val="000650E5"/>
    <w:rsid w:val="0006524F"/>
    <w:rsid w:val="00065F03"/>
    <w:rsid w:val="00066237"/>
    <w:rsid w:val="00066518"/>
    <w:rsid w:val="0006654D"/>
    <w:rsid w:val="000665BA"/>
    <w:rsid w:val="0006684B"/>
    <w:rsid w:val="00066B78"/>
    <w:rsid w:val="00066D30"/>
    <w:rsid w:val="00066EF6"/>
    <w:rsid w:val="000672CB"/>
    <w:rsid w:val="00067D36"/>
    <w:rsid w:val="00070150"/>
    <w:rsid w:val="00070A29"/>
    <w:rsid w:val="00071379"/>
    <w:rsid w:val="00071467"/>
    <w:rsid w:val="000715D6"/>
    <w:rsid w:val="000716E9"/>
    <w:rsid w:val="00071931"/>
    <w:rsid w:val="000719DA"/>
    <w:rsid w:val="000720EE"/>
    <w:rsid w:val="000724DB"/>
    <w:rsid w:val="00072B9F"/>
    <w:rsid w:val="00072FEC"/>
    <w:rsid w:val="0007318D"/>
    <w:rsid w:val="00073B12"/>
    <w:rsid w:val="00073BA7"/>
    <w:rsid w:val="00073F48"/>
    <w:rsid w:val="0007478E"/>
    <w:rsid w:val="000752E1"/>
    <w:rsid w:val="0007594A"/>
    <w:rsid w:val="00075ABE"/>
    <w:rsid w:val="00075AD2"/>
    <w:rsid w:val="00075AE7"/>
    <w:rsid w:val="00075BD3"/>
    <w:rsid w:val="00075DCD"/>
    <w:rsid w:val="00075F47"/>
    <w:rsid w:val="00076957"/>
    <w:rsid w:val="00076EA8"/>
    <w:rsid w:val="000770EC"/>
    <w:rsid w:val="00077232"/>
    <w:rsid w:val="00077330"/>
    <w:rsid w:val="000778D6"/>
    <w:rsid w:val="00077ACD"/>
    <w:rsid w:val="00077BF9"/>
    <w:rsid w:val="00077DC1"/>
    <w:rsid w:val="00077DC9"/>
    <w:rsid w:val="000802AA"/>
    <w:rsid w:val="00080C02"/>
    <w:rsid w:val="00080E87"/>
    <w:rsid w:val="00081B0F"/>
    <w:rsid w:val="00082987"/>
    <w:rsid w:val="00082ACA"/>
    <w:rsid w:val="00082BB1"/>
    <w:rsid w:val="00082C02"/>
    <w:rsid w:val="00082F90"/>
    <w:rsid w:val="00083009"/>
    <w:rsid w:val="000830E9"/>
    <w:rsid w:val="000839A3"/>
    <w:rsid w:val="000844C0"/>
    <w:rsid w:val="0008463D"/>
    <w:rsid w:val="000846EB"/>
    <w:rsid w:val="00084703"/>
    <w:rsid w:val="000847AC"/>
    <w:rsid w:val="00084A2C"/>
    <w:rsid w:val="00085156"/>
    <w:rsid w:val="00085EBB"/>
    <w:rsid w:val="00086AA9"/>
    <w:rsid w:val="00086E9E"/>
    <w:rsid w:val="000873D2"/>
    <w:rsid w:val="000874D5"/>
    <w:rsid w:val="00087D0C"/>
    <w:rsid w:val="00090360"/>
    <w:rsid w:val="0009098D"/>
    <w:rsid w:val="000910D1"/>
    <w:rsid w:val="0009138F"/>
    <w:rsid w:val="000913C7"/>
    <w:rsid w:val="00091900"/>
    <w:rsid w:val="00091A17"/>
    <w:rsid w:val="00091A77"/>
    <w:rsid w:val="00091A94"/>
    <w:rsid w:val="00091AE5"/>
    <w:rsid w:val="00091D67"/>
    <w:rsid w:val="00091F87"/>
    <w:rsid w:val="0009285D"/>
    <w:rsid w:val="000932A9"/>
    <w:rsid w:val="00093376"/>
    <w:rsid w:val="00093701"/>
    <w:rsid w:val="00093E84"/>
    <w:rsid w:val="000944EA"/>
    <w:rsid w:val="00094C32"/>
    <w:rsid w:val="00095027"/>
    <w:rsid w:val="000952FA"/>
    <w:rsid w:val="00095694"/>
    <w:rsid w:val="0009581B"/>
    <w:rsid w:val="00095D6D"/>
    <w:rsid w:val="00096664"/>
    <w:rsid w:val="00096A2E"/>
    <w:rsid w:val="00096F64"/>
    <w:rsid w:val="00097464"/>
    <w:rsid w:val="000979A0"/>
    <w:rsid w:val="00097D99"/>
    <w:rsid w:val="000A00BD"/>
    <w:rsid w:val="000A036B"/>
    <w:rsid w:val="000A077B"/>
    <w:rsid w:val="000A0B34"/>
    <w:rsid w:val="000A0D13"/>
    <w:rsid w:val="000A0D69"/>
    <w:rsid w:val="000A0DB7"/>
    <w:rsid w:val="000A1751"/>
    <w:rsid w:val="000A1D02"/>
    <w:rsid w:val="000A224D"/>
    <w:rsid w:val="000A2550"/>
    <w:rsid w:val="000A279D"/>
    <w:rsid w:val="000A2800"/>
    <w:rsid w:val="000A2824"/>
    <w:rsid w:val="000A2A0D"/>
    <w:rsid w:val="000A2F5B"/>
    <w:rsid w:val="000A34BF"/>
    <w:rsid w:val="000A360F"/>
    <w:rsid w:val="000A36F2"/>
    <w:rsid w:val="000A3AD9"/>
    <w:rsid w:val="000A4294"/>
    <w:rsid w:val="000A45A0"/>
    <w:rsid w:val="000A46C0"/>
    <w:rsid w:val="000A4E6E"/>
    <w:rsid w:val="000A4F8D"/>
    <w:rsid w:val="000A52AF"/>
    <w:rsid w:val="000A52DE"/>
    <w:rsid w:val="000A5326"/>
    <w:rsid w:val="000A5BED"/>
    <w:rsid w:val="000A5C1F"/>
    <w:rsid w:val="000A5F1F"/>
    <w:rsid w:val="000A60C7"/>
    <w:rsid w:val="000A61DA"/>
    <w:rsid w:val="000A62B3"/>
    <w:rsid w:val="000A651E"/>
    <w:rsid w:val="000A66A9"/>
    <w:rsid w:val="000A6A6B"/>
    <w:rsid w:val="000A6C29"/>
    <w:rsid w:val="000A6DFA"/>
    <w:rsid w:val="000A7682"/>
    <w:rsid w:val="000A777A"/>
    <w:rsid w:val="000B0317"/>
    <w:rsid w:val="000B093A"/>
    <w:rsid w:val="000B16CE"/>
    <w:rsid w:val="000B19D1"/>
    <w:rsid w:val="000B1F58"/>
    <w:rsid w:val="000B25DA"/>
    <w:rsid w:val="000B2995"/>
    <w:rsid w:val="000B2CBB"/>
    <w:rsid w:val="000B2CEC"/>
    <w:rsid w:val="000B2DCA"/>
    <w:rsid w:val="000B2F3F"/>
    <w:rsid w:val="000B326E"/>
    <w:rsid w:val="000B36E5"/>
    <w:rsid w:val="000B39A8"/>
    <w:rsid w:val="000B3E13"/>
    <w:rsid w:val="000B4040"/>
    <w:rsid w:val="000B5634"/>
    <w:rsid w:val="000B5E76"/>
    <w:rsid w:val="000B6300"/>
    <w:rsid w:val="000B63A1"/>
    <w:rsid w:val="000B66C9"/>
    <w:rsid w:val="000B6BBC"/>
    <w:rsid w:val="000B6C2E"/>
    <w:rsid w:val="000B6C35"/>
    <w:rsid w:val="000B743A"/>
    <w:rsid w:val="000B76C4"/>
    <w:rsid w:val="000B7E09"/>
    <w:rsid w:val="000C005D"/>
    <w:rsid w:val="000C0409"/>
    <w:rsid w:val="000C0416"/>
    <w:rsid w:val="000C0ACC"/>
    <w:rsid w:val="000C0D08"/>
    <w:rsid w:val="000C0DD5"/>
    <w:rsid w:val="000C1A08"/>
    <w:rsid w:val="000C1EBC"/>
    <w:rsid w:val="000C1ED4"/>
    <w:rsid w:val="000C2039"/>
    <w:rsid w:val="000C2A96"/>
    <w:rsid w:val="000C2EF7"/>
    <w:rsid w:val="000C2FFA"/>
    <w:rsid w:val="000C306F"/>
    <w:rsid w:val="000C3844"/>
    <w:rsid w:val="000C45E2"/>
    <w:rsid w:val="000C4793"/>
    <w:rsid w:val="000C510E"/>
    <w:rsid w:val="000C56A7"/>
    <w:rsid w:val="000C5CF4"/>
    <w:rsid w:val="000C5E95"/>
    <w:rsid w:val="000C6390"/>
    <w:rsid w:val="000C66F1"/>
    <w:rsid w:val="000C67EB"/>
    <w:rsid w:val="000C6D6E"/>
    <w:rsid w:val="000C7462"/>
    <w:rsid w:val="000C75FA"/>
    <w:rsid w:val="000C7A40"/>
    <w:rsid w:val="000C7C69"/>
    <w:rsid w:val="000C7CAB"/>
    <w:rsid w:val="000D016D"/>
    <w:rsid w:val="000D0481"/>
    <w:rsid w:val="000D074A"/>
    <w:rsid w:val="000D086C"/>
    <w:rsid w:val="000D0D03"/>
    <w:rsid w:val="000D1A12"/>
    <w:rsid w:val="000D1A4F"/>
    <w:rsid w:val="000D1D5A"/>
    <w:rsid w:val="000D20BE"/>
    <w:rsid w:val="000D2A4E"/>
    <w:rsid w:val="000D3184"/>
    <w:rsid w:val="000D3568"/>
    <w:rsid w:val="000D358F"/>
    <w:rsid w:val="000D35F1"/>
    <w:rsid w:val="000D399E"/>
    <w:rsid w:val="000D43E1"/>
    <w:rsid w:val="000D48F9"/>
    <w:rsid w:val="000D4CA7"/>
    <w:rsid w:val="000D5607"/>
    <w:rsid w:val="000D6504"/>
    <w:rsid w:val="000D65A5"/>
    <w:rsid w:val="000D6CDE"/>
    <w:rsid w:val="000D6E3F"/>
    <w:rsid w:val="000D6F45"/>
    <w:rsid w:val="000D7009"/>
    <w:rsid w:val="000D71CB"/>
    <w:rsid w:val="000D760D"/>
    <w:rsid w:val="000D797F"/>
    <w:rsid w:val="000D7C95"/>
    <w:rsid w:val="000D7ECB"/>
    <w:rsid w:val="000E01C6"/>
    <w:rsid w:val="000E05DD"/>
    <w:rsid w:val="000E06C8"/>
    <w:rsid w:val="000E0801"/>
    <w:rsid w:val="000E0B4A"/>
    <w:rsid w:val="000E0E89"/>
    <w:rsid w:val="000E0EF4"/>
    <w:rsid w:val="000E0FCA"/>
    <w:rsid w:val="000E12B2"/>
    <w:rsid w:val="000E142B"/>
    <w:rsid w:val="000E1764"/>
    <w:rsid w:val="000E1F9D"/>
    <w:rsid w:val="000E21BE"/>
    <w:rsid w:val="000E3999"/>
    <w:rsid w:val="000E3A60"/>
    <w:rsid w:val="000E3BE9"/>
    <w:rsid w:val="000E3E64"/>
    <w:rsid w:val="000E4055"/>
    <w:rsid w:val="000E437E"/>
    <w:rsid w:val="000E45BE"/>
    <w:rsid w:val="000E46A0"/>
    <w:rsid w:val="000E4864"/>
    <w:rsid w:val="000E48E8"/>
    <w:rsid w:val="000E4BF8"/>
    <w:rsid w:val="000E4C9A"/>
    <w:rsid w:val="000E4D08"/>
    <w:rsid w:val="000E52F9"/>
    <w:rsid w:val="000E53F9"/>
    <w:rsid w:val="000E5B61"/>
    <w:rsid w:val="000E63D5"/>
    <w:rsid w:val="000E689B"/>
    <w:rsid w:val="000E6B6B"/>
    <w:rsid w:val="000E6BC6"/>
    <w:rsid w:val="000E6F53"/>
    <w:rsid w:val="000E7441"/>
    <w:rsid w:val="000E798A"/>
    <w:rsid w:val="000E79A8"/>
    <w:rsid w:val="000E7B40"/>
    <w:rsid w:val="000E7E93"/>
    <w:rsid w:val="000F0719"/>
    <w:rsid w:val="000F0E37"/>
    <w:rsid w:val="000F1173"/>
    <w:rsid w:val="000F1415"/>
    <w:rsid w:val="000F1F73"/>
    <w:rsid w:val="000F2BAC"/>
    <w:rsid w:val="000F2C12"/>
    <w:rsid w:val="000F2C1A"/>
    <w:rsid w:val="000F2E30"/>
    <w:rsid w:val="000F3025"/>
    <w:rsid w:val="000F3AFF"/>
    <w:rsid w:val="000F3D37"/>
    <w:rsid w:val="000F434A"/>
    <w:rsid w:val="000F491B"/>
    <w:rsid w:val="000F4A85"/>
    <w:rsid w:val="000F4D68"/>
    <w:rsid w:val="000F54EF"/>
    <w:rsid w:val="000F5670"/>
    <w:rsid w:val="000F59CC"/>
    <w:rsid w:val="000F5D31"/>
    <w:rsid w:val="000F6008"/>
    <w:rsid w:val="000F667F"/>
    <w:rsid w:val="000F6A77"/>
    <w:rsid w:val="000F6D64"/>
    <w:rsid w:val="000F6FE4"/>
    <w:rsid w:val="000F73AB"/>
    <w:rsid w:val="000F7406"/>
    <w:rsid w:val="000F7810"/>
    <w:rsid w:val="000F78C3"/>
    <w:rsid w:val="000F79AB"/>
    <w:rsid w:val="000F7A2C"/>
    <w:rsid w:val="000F7F5C"/>
    <w:rsid w:val="000F7F7D"/>
    <w:rsid w:val="0010027E"/>
    <w:rsid w:val="00100953"/>
    <w:rsid w:val="00101274"/>
    <w:rsid w:val="00101879"/>
    <w:rsid w:val="00101B36"/>
    <w:rsid w:val="001020C3"/>
    <w:rsid w:val="001023A4"/>
    <w:rsid w:val="00102418"/>
    <w:rsid w:val="00102690"/>
    <w:rsid w:val="0010282A"/>
    <w:rsid w:val="0010286E"/>
    <w:rsid w:val="00102E95"/>
    <w:rsid w:val="00103CF3"/>
    <w:rsid w:val="0010408A"/>
    <w:rsid w:val="0010419A"/>
    <w:rsid w:val="00104E77"/>
    <w:rsid w:val="001054E0"/>
    <w:rsid w:val="00105972"/>
    <w:rsid w:val="001059FE"/>
    <w:rsid w:val="00105A48"/>
    <w:rsid w:val="001060A7"/>
    <w:rsid w:val="0010704E"/>
    <w:rsid w:val="00107207"/>
    <w:rsid w:val="001072E5"/>
    <w:rsid w:val="00107732"/>
    <w:rsid w:val="0010782F"/>
    <w:rsid w:val="00107A88"/>
    <w:rsid w:val="001103AD"/>
    <w:rsid w:val="001104B9"/>
    <w:rsid w:val="001105B7"/>
    <w:rsid w:val="001105DC"/>
    <w:rsid w:val="00110C42"/>
    <w:rsid w:val="001111F1"/>
    <w:rsid w:val="001117DA"/>
    <w:rsid w:val="001117FA"/>
    <w:rsid w:val="00111D4E"/>
    <w:rsid w:val="0011202C"/>
    <w:rsid w:val="0011246A"/>
    <w:rsid w:val="00112C47"/>
    <w:rsid w:val="00113253"/>
    <w:rsid w:val="001137CC"/>
    <w:rsid w:val="0011399C"/>
    <w:rsid w:val="00113D0B"/>
    <w:rsid w:val="00113F4C"/>
    <w:rsid w:val="001144DB"/>
    <w:rsid w:val="00114736"/>
    <w:rsid w:val="0011477C"/>
    <w:rsid w:val="001149CA"/>
    <w:rsid w:val="00114F80"/>
    <w:rsid w:val="0011500B"/>
    <w:rsid w:val="0011557B"/>
    <w:rsid w:val="001156F2"/>
    <w:rsid w:val="001157D5"/>
    <w:rsid w:val="00115FCA"/>
    <w:rsid w:val="0011644D"/>
    <w:rsid w:val="00116655"/>
    <w:rsid w:val="00116D61"/>
    <w:rsid w:val="00116D82"/>
    <w:rsid w:val="00116E37"/>
    <w:rsid w:val="001173EA"/>
    <w:rsid w:val="0011780E"/>
    <w:rsid w:val="00117E5A"/>
    <w:rsid w:val="00120695"/>
    <w:rsid w:val="00120DBF"/>
    <w:rsid w:val="00121777"/>
    <w:rsid w:val="001219C6"/>
    <w:rsid w:val="0012209D"/>
    <w:rsid w:val="00123248"/>
    <w:rsid w:val="00123429"/>
    <w:rsid w:val="001235AB"/>
    <w:rsid w:val="001236BD"/>
    <w:rsid w:val="00123AE2"/>
    <w:rsid w:val="00123B3F"/>
    <w:rsid w:val="00123E04"/>
    <w:rsid w:val="00123F42"/>
    <w:rsid w:val="00124119"/>
    <w:rsid w:val="001247F1"/>
    <w:rsid w:val="0012508B"/>
    <w:rsid w:val="001256AC"/>
    <w:rsid w:val="00125A76"/>
    <w:rsid w:val="00125D5A"/>
    <w:rsid w:val="00125F0D"/>
    <w:rsid w:val="0012631A"/>
    <w:rsid w:val="00126685"/>
    <w:rsid w:val="00126C53"/>
    <w:rsid w:val="00126F74"/>
    <w:rsid w:val="001270D3"/>
    <w:rsid w:val="001271EC"/>
    <w:rsid w:val="001275EA"/>
    <w:rsid w:val="0012787F"/>
    <w:rsid w:val="00127B11"/>
    <w:rsid w:val="0013043C"/>
    <w:rsid w:val="00130648"/>
    <w:rsid w:val="00130E96"/>
    <w:rsid w:val="0013181F"/>
    <w:rsid w:val="00131D80"/>
    <w:rsid w:val="00132756"/>
    <w:rsid w:val="00132D8B"/>
    <w:rsid w:val="001332A9"/>
    <w:rsid w:val="001332D7"/>
    <w:rsid w:val="00133569"/>
    <w:rsid w:val="00133CBB"/>
    <w:rsid w:val="0013491D"/>
    <w:rsid w:val="00134B40"/>
    <w:rsid w:val="00134C98"/>
    <w:rsid w:val="00135549"/>
    <w:rsid w:val="00135870"/>
    <w:rsid w:val="001358E8"/>
    <w:rsid w:val="00135B7D"/>
    <w:rsid w:val="00136772"/>
    <w:rsid w:val="00136E43"/>
    <w:rsid w:val="0013724C"/>
    <w:rsid w:val="00137326"/>
    <w:rsid w:val="00137703"/>
    <w:rsid w:val="00137CDA"/>
    <w:rsid w:val="00137EEE"/>
    <w:rsid w:val="0014002F"/>
    <w:rsid w:val="00140397"/>
    <w:rsid w:val="001405EA"/>
    <w:rsid w:val="00140B81"/>
    <w:rsid w:val="00140D30"/>
    <w:rsid w:val="00140E2F"/>
    <w:rsid w:val="00140F20"/>
    <w:rsid w:val="0014103F"/>
    <w:rsid w:val="001413D6"/>
    <w:rsid w:val="001424E8"/>
    <w:rsid w:val="0014287A"/>
    <w:rsid w:val="0014299E"/>
    <w:rsid w:val="00142A46"/>
    <w:rsid w:val="00143917"/>
    <w:rsid w:val="00143954"/>
    <w:rsid w:val="001439A2"/>
    <w:rsid w:val="00143D68"/>
    <w:rsid w:val="00143DCE"/>
    <w:rsid w:val="001442FC"/>
    <w:rsid w:val="0014438D"/>
    <w:rsid w:val="001446BE"/>
    <w:rsid w:val="00144ADD"/>
    <w:rsid w:val="00144B71"/>
    <w:rsid w:val="00145C7B"/>
    <w:rsid w:val="00145E46"/>
    <w:rsid w:val="00145E82"/>
    <w:rsid w:val="00146046"/>
    <w:rsid w:val="001461E7"/>
    <w:rsid w:val="0014641E"/>
    <w:rsid w:val="001475AA"/>
    <w:rsid w:val="00147738"/>
    <w:rsid w:val="0014777D"/>
    <w:rsid w:val="00147E9C"/>
    <w:rsid w:val="00147EEC"/>
    <w:rsid w:val="0015003B"/>
    <w:rsid w:val="001505D0"/>
    <w:rsid w:val="00150718"/>
    <w:rsid w:val="00150798"/>
    <w:rsid w:val="00150876"/>
    <w:rsid w:val="00150A3E"/>
    <w:rsid w:val="00150BFA"/>
    <w:rsid w:val="00150DFD"/>
    <w:rsid w:val="0015197F"/>
    <w:rsid w:val="001519B3"/>
    <w:rsid w:val="00151F9C"/>
    <w:rsid w:val="00151FEA"/>
    <w:rsid w:val="00152C93"/>
    <w:rsid w:val="00152FB9"/>
    <w:rsid w:val="00153151"/>
    <w:rsid w:val="0015315D"/>
    <w:rsid w:val="00153406"/>
    <w:rsid w:val="00153538"/>
    <w:rsid w:val="00153545"/>
    <w:rsid w:val="0015362B"/>
    <w:rsid w:val="0015381D"/>
    <w:rsid w:val="0015381F"/>
    <w:rsid w:val="00153F17"/>
    <w:rsid w:val="0015473C"/>
    <w:rsid w:val="00154A43"/>
    <w:rsid w:val="00154F38"/>
    <w:rsid w:val="0015500C"/>
    <w:rsid w:val="001557BE"/>
    <w:rsid w:val="00155819"/>
    <w:rsid w:val="0015625C"/>
    <w:rsid w:val="001565C7"/>
    <w:rsid w:val="001566CF"/>
    <w:rsid w:val="00156EAF"/>
    <w:rsid w:val="00157002"/>
    <w:rsid w:val="0015746E"/>
    <w:rsid w:val="001576FE"/>
    <w:rsid w:val="00157A33"/>
    <w:rsid w:val="00157E9F"/>
    <w:rsid w:val="001602E6"/>
    <w:rsid w:val="001606ED"/>
    <w:rsid w:val="00160E76"/>
    <w:rsid w:val="001619EE"/>
    <w:rsid w:val="001629EE"/>
    <w:rsid w:val="00162A95"/>
    <w:rsid w:val="00162B58"/>
    <w:rsid w:val="00162CB7"/>
    <w:rsid w:val="00163031"/>
    <w:rsid w:val="001633B8"/>
    <w:rsid w:val="00163855"/>
    <w:rsid w:val="001639F1"/>
    <w:rsid w:val="00163CB4"/>
    <w:rsid w:val="00163E7A"/>
    <w:rsid w:val="001641FF"/>
    <w:rsid w:val="001642C5"/>
    <w:rsid w:val="001644BA"/>
    <w:rsid w:val="00164558"/>
    <w:rsid w:val="00164DE2"/>
    <w:rsid w:val="00164EEA"/>
    <w:rsid w:val="00164FF2"/>
    <w:rsid w:val="001655ED"/>
    <w:rsid w:val="00165A6F"/>
    <w:rsid w:val="00165FFF"/>
    <w:rsid w:val="001662F6"/>
    <w:rsid w:val="00166446"/>
    <w:rsid w:val="0016645A"/>
    <w:rsid w:val="00166548"/>
    <w:rsid w:val="0016658A"/>
    <w:rsid w:val="0016672E"/>
    <w:rsid w:val="00166B3B"/>
    <w:rsid w:val="00166F79"/>
    <w:rsid w:val="00167047"/>
    <w:rsid w:val="00167655"/>
    <w:rsid w:val="00167831"/>
    <w:rsid w:val="001679EF"/>
    <w:rsid w:val="00167CF2"/>
    <w:rsid w:val="00167F2C"/>
    <w:rsid w:val="00167F8E"/>
    <w:rsid w:val="00170696"/>
    <w:rsid w:val="0017084C"/>
    <w:rsid w:val="00170A02"/>
    <w:rsid w:val="00170A3D"/>
    <w:rsid w:val="001712DD"/>
    <w:rsid w:val="00171813"/>
    <w:rsid w:val="00171B82"/>
    <w:rsid w:val="00171E32"/>
    <w:rsid w:val="00171F65"/>
    <w:rsid w:val="00171FF4"/>
    <w:rsid w:val="001720F4"/>
    <w:rsid w:val="0017223F"/>
    <w:rsid w:val="001725F9"/>
    <w:rsid w:val="00172D05"/>
    <w:rsid w:val="00172E19"/>
    <w:rsid w:val="00172E9B"/>
    <w:rsid w:val="001736BC"/>
    <w:rsid w:val="0017387A"/>
    <w:rsid w:val="00173ABA"/>
    <w:rsid w:val="00173BB7"/>
    <w:rsid w:val="00173F15"/>
    <w:rsid w:val="00174C47"/>
    <w:rsid w:val="00174E2D"/>
    <w:rsid w:val="00174FD0"/>
    <w:rsid w:val="00175C3A"/>
    <w:rsid w:val="00176073"/>
    <w:rsid w:val="001762C2"/>
    <w:rsid w:val="00176BEB"/>
    <w:rsid w:val="00176E91"/>
    <w:rsid w:val="001771A9"/>
    <w:rsid w:val="00177282"/>
    <w:rsid w:val="00177420"/>
    <w:rsid w:val="0017765D"/>
    <w:rsid w:val="00177C3B"/>
    <w:rsid w:val="001808D5"/>
    <w:rsid w:val="001809F2"/>
    <w:rsid w:val="00180CB5"/>
    <w:rsid w:val="00180E0A"/>
    <w:rsid w:val="00180FB2"/>
    <w:rsid w:val="0018143D"/>
    <w:rsid w:val="001817D8"/>
    <w:rsid w:val="00181DCF"/>
    <w:rsid w:val="00182412"/>
    <w:rsid w:val="001826D1"/>
    <w:rsid w:val="0018277A"/>
    <w:rsid w:val="0018281F"/>
    <w:rsid w:val="00182C2E"/>
    <w:rsid w:val="001838B5"/>
    <w:rsid w:val="001838F1"/>
    <w:rsid w:val="00184026"/>
    <w:rsid w:val="00184163"/>
    <w:rsid w:val="00184584"/>
    <w:rsid w:val="0018467F"/>
    <w:rsid w:val="001852D0"/>
    <w:rsid w:val="001855E9"/>
    <w:rsid w:val="00185CA8"/>
    <w:rsid w:val="00185CDC"/>
    <w:rsid w:val="00186B5E"/>
    <w:rsid w:val="00186B6B"/>
    <w:rsid w:val="00186F83"/>
    <w:rsid w:val="0018766E"/>
    <w:rsid w:val="0018779A"/>
    <w:rsid w:val="00190B72"/>
    <w:rsid w:val="00190C09"/>
    <w:rsid w:val="00190D53"/>
    <w:rsid w:val="00191403"/>
    <w:rsid w:val="001915AE"/>
    <w:rsid w:val="00191ECB"/>
    <w:rsid w:val="0019205B"/>
    <w:rsid w:val="00192871"/>
    <w:rsid w:val="00192874"/>
    <w:rsid w:val="001928C6"/>
    <w:rsid w:val="00193146"/>
    <w:rsid w:val="00193239"/>
    <w:rsid w:val="001932CB"/>
    <w:rsid w:val="00193600"/>
    <w:rsid w:val="001936DE"/>
    <w:rsid w:val="00193AB7"/>
    <w:rsid w:val="00193D26"/>
    <w:rsid w:val="001940DF"/>
    <w:rsid w:val="001951B6"/>
    <w:rsid w:val="00195C09"/>
    <w:rsid w:val="00195C0A"/>
    <w:rsid w:val="00195F2D"/>
    <w:rsid w:val="0019681F"/>
    <w:rsid w:val="00196D0D"/>
    <w:rsid w:val="00196D95"/>
    <w:rsid w:val="0019705F"/>
    <w:rsid w:val="00197080"/>
    <w:rsid w:val="00197347"/>
    <w:rsid w:val="00197807"/>
    <w:rsid w:val="0019782C"/>
    <w:rsid w:val="00197C45"/>
    <w:rsid w:val="00197D73"/>
    <w:rsid w:val="001A00D0"/>
    <w:rsid w:val="001A0136"/>
    <w:rsid w:val="001A042C"/>
    <w:rsid w:val="001A0E18"/>
    <w:rsid w:val="001A0F19"/>
    <w:rsid w:val="001A0F60"/>
    <w:rsid w:val="001A171F"/>
    <w:rsid w:val="001A1968"/>
    <w:rsid w:val="001A1F7C"/>
    <w:rsid w:val="001A1F91"/>
    <w:rsid w:val="001A226E"/>
    <w:rsid w:val="001A29BE"/>
    <w:rsid w:val="001A3AC6"/>
    <w:rsid w:val="001A3CF8"/>
    <w:rsid w:val="001A457E"/>
    <w:rsid w:val="001A4763"/>
    <w:rsid w:val="001A4DAB"/>
    <w:rsid w:val="001A4E07"/>
    <w:rsid w:val="001A4ECA"/>
    <w:rsid w:val="001A55CC"/>
    <w:rsid w:val="001A597D"/>
    <w:rsid w:val="001A5AE2"/>
    <w:rsid w:val="001A60BA"/>
    <w:rsid w:val="001A6683"/>
    <w:rsid w:val="001A6F16"/>
    <w:rsid w:val="001A70C7"/>
    <w:rsid w:val="001A77CD"/>
    <w:rsid w:val="001A7969"/>
    <w:rsid w:val="001A79D3"/>
    <w:rsid w:val="001A7E7D"/>
    <w:rsid w:val="001B0219"/>
    <w:rsid w:val="001B0D76"/>
    <w:rsid w:val="001B1664"/>
    <w:rsid w:val="001B1DD6"/>
    <w:rsid w:val="001B2118"/>
    <w:rsid w:val="001B2170"/>
    <w:rsid w:val="001B21E2"/>
    <w:rsid w:val="001B2292"/>
    <w:rsid w:val="001B2525"/>
    <w:rsid w:val="001B27B8"/>
    <w:rsid w:val="001B2A36"/>
    <w:rsid w:val="001B2A83"/>
    <w:rsid w:val="001B2AD9"/>
    <w:rsid w:val="001B2AE4"/>
    <w:rsid w:val="001B2C00"/>
    <w:rsid w:val="001B313F"/>
    <w:rsid w:val="001B319D"/>
    <w:rsid w:val="001B3295"/>
    <w:rsid w:val="001B3337"/>
    <w:rsid w:val="001B35A3"/>
    <w:rsid w:val="001B3680"/>
    <w:rsid w:val="001B3D18"/>
    <w:rsid w:val="001B3D5B"/>
    <w:rsid w:val="001B4418"/>
    <w:rsid w:val="001B4856"/>
    <w:rsid w:val="001B49E6"/>
    <w:rsid w:val="001B4D7D"/>
    <w:rsid w:val="001B4DCE"/>
    <w:rsid w:val="001B5A48"/>
    <w:rsid w:val="001B60EF"/>
    <w:rsid w:val="001B618E"/>
    <w:rsid w:val="001B6DBE"/>
    <w:rsid w:val="001B73CE"/>
    <w:rsid w:val="001B7457"/>
    <w:rsid w:val="001B75AE"/>
    <w:rsid w:val="001B78A5"/>
    <w:rsid w:val="001C0078"/>
    <w:rsid w:val="001C0849"/>
    <w:rsid w:val="001C0912"/>
    <w:rsid w:val="001C1420"/>
    <w:rsid w:val="001C1590"/>
    <w:rsid w:val="001C18FD"/>
    <w:rsid w:val="001C1C32"/>
    <w:rsid w:val="001C1CE6"/>
    <w:rsid w:val="001C1D12"/>
    <w:rsid w:val="001C27FF"/>
    <w:rsid w:val="001C2D31"/>
    <w:rsid w:val="001C30C0"/>
    <w:rsid w:val="001C3488"/>
    <w:rsid w:val="001C3634"/>
    <w:rsid w:val="001C45CF"/>
    <w:rsid w:val="001C4BA3"/>
    <w:rsid w:val="001C4BB0"/>
    <w:rsid w:val="001C5050"/>
    <w:rsid w:val="001C55FE"/>
    <w:rsid w:val="001C5913"/>
    <w:rsid w:val="001C5B20"/>
    <w:rsid w:val="001C627E"/>
    <w:rsid w:val="001C67A8"/>
    <w:rsid w:val="001C67FF"/>
    <w:rsid w:val="001C6B23"/>
    <w:rsid w:val="001C6CCA"/>
    <w:rsid w:val="001C6F76"/>
    <w:rsid w:val="001C748C"/>
    <w:rsid w:val="001D0276"/>
    <w:rsid w:val="001D06CE"/>
    <w:rsid w:val="001D0CE3"/>
    <w:rsid w:val="001D1291"/>
    <w:rsid w:val="001D1BF5"/>
    <w:rsid w:val="001D1F7B"/>
    <w:rsid w:val="001D23AC"/>
    <w:rsid w:val="001D272A"/>
    <w:rsid w:val="001D29C7"/>
    <w:rsid w:val="001D2C93"/>
    <w:rsid w:val="001D2EFE"/>
    <w:rsid w:val="001D3A2D"/>
    <w:rsid w:val="001D3B8E"/>
    <w:rsid w:val="001D3C34"/>
    <w:rsid w:val="001D3D94"/>
    <w:rsid w:val="001D3E9F"/>
    <w:rsid w:val="001D3FAC"/>
    <w:rsid w:val="001D42D8"/>
    <w:rsid w:val="001D476F"/>
    <w:rsid w:val="001D4836"/>
    <w:rsid w:val="001D4B6A"/>
    <w:rsid w:val="001D5121"/>
    <w:rsid w:val="001D5668"/>
    <w:rsid w:val="001D5729"/>
    <w:rsid w:val="001D64E7"/>
    <w:rsid w:val="001D6CF7"/>
    <w:rsid w:val="001D6F90"/>
    <w:rsid w:val="001D74BD"/>
    <w:rsid w:val="001D7C9C"/>
    <w:rsid w:val="001D7E99"/>
    <w:rsid w:val="001E065F"/>
    <w:rsid w:val="001E14CB"/>
    <w:rsid w:val="001E18CD"/>
    <w:rsid w:val="001E2172"/>
    <w:rsid w:val="001E21FF"/>
    <w:rsid w:val="001E2B0C"/>
    <w:rsid w:val="001E3622"/>
    <w:rsid w:val="001E3E09"/>
    <w:rsid w:val="001E48AE"/>
    <w:rsid w:val="001E4BEE"/>
    <w:rsid w:val="001E5971"/>
    <w:rsid w:val="001E5B9B"/>
    <w:rsid w:val="001E5D98"/>
    <w:rsid w:val="001E5F74"/>
    <w:rsid w:val="001E5F7F"/>
    <w:rsid w:val="001E6568"/>
    <w:rsid w:val="001E6A1D"/>
    <w:rsid w:val="001E6D3D"/>
    <w:rsid w:val="001E6DBB"/>
    <w:rsid w:val="001E7117"/>
    <w:rsid w:val="001E73F1"/>
    <w:rsid w:val="001E748D"/>
    <w:rsid w:val="001E75A5"/>
    <w:rsid w:val="001E75BD"/>
    <w:rsid w:val="001E7D64"/>
    <w:rsid w:val="001F0109"/>
    <w:rsid w:val="001F082F"/>
    <w:rsid w:val="001F09B0"/>
    <w:rsid w:val="001F0A44"/>
    <w:rsid w:val="001F0A45"/>
    <w:rsid w:val="001F0ED2"/>
    <w:rsid w:val="001F0FDA"/>
    <w:rsid w:val="001F138D"/>
    <w:rsid w:val="001F15B3"/>
    <w:rsid w:val="001F22B0"/>
    <w:rsid w:val="001F23AE"/>
    <w:rsid w:val="001F2436"/>
    <w:rsid w:val="001F25F8"/>
    <w:rsid w:val="001F2E28"/>
    <w:rsid w:val="001F3205"/>
    <w:rsid w:val="001F36DA"/>
    <w:rsid w:val="001F394B"/>
    <w:rsid w:val="001F398B"/>
    <w:rsid w:val="001F3A25"/>
    <w:rsid w:val="001F4812"/>
    <w:rsid w:val="001F5071"/>
    <w:rsid w:val="001F5246"/>
    <w:rsid w:val="001F5313"/>
    <w:rsid w:val="001F535A"/>
    <w:rsid w:val="001F53C1"/>
    <w:rsid w:val="001F54F6"/>
    <w:rsid w:val="001F5E9B"/>
    <w:rsid w:val="001F6121"/>
    <w:rsid w:val="001F6409"/>
    <w:rsid w:val="001F68F6"/>
    <w:rsid w:val="001F6D62"/>
    <w:rsid w:val="001F702E"/>
    <w:rsid w:val="001F71CE"/>
    <w:rsid w:val="001F743A"/>
    <w:rsid w:val="001F758F"/>
    <w:rsid w:val="001F78E6"/>
    <w:rsid w:val="00200489"/>
    <w:rsid w:val="00200660"/>
    <w:rsid w:val="00200994"/>
    <w:rsid w:val="002009BF"/>
    <w:rsid w:val="00200C2A"/>
    <w:rsid w:val="002011B3"/>
    <w:rsid w:val="00201341"/>
    <w:rsid w:val="00201CA0"/>
    <w:rsid w:val="00201DF6"/>
    <w:rsid w:val="002023FB"/>
    <w:rsid w:val="0020241F"/>
    <w:rsid w:val="00202A78"/>
    <w:rsid w:val="00202CCC"/>
    <w:rsid w:val="00202F38"/>
    <w:rsid w:val="002030CD"/>
    <w:rsid w:val="0020360F"/>
    <w:rsid w:val="00203BD9"/>
    <w:rsid w:val="00203FBE"/>
    <w:rsid w:val="002042F5"/>
    <w:rsid w:val="00204500"/>
    <w:rsid w:val="0020466E"/>
    <w:rsid w:val="0020479B"/>
    <w:rsid w:val="002047B3"/>
    <w:rsid w:val="002048CD"/>
    <w:rsid w:val="002048E6"/>
    <w:rsid w:val="00205751"/>
    <w:rsid w:val="0020591F"/>
    <w:rsid w:val="00205AC3"/>
    <w:rsid w:val="00205D8D"/>
    <w:rsid w:val="00206094"/>
    <w:rsid w:val="0020668D"/>
    <w:rsid w:val="00206B18"/>
    <w:rsid w:val="00206C70"/>
    <w:rsid w:val="00206F0C"/>
    <w:rsid w:val="00207640"/>
    <w:rsid w:val="00210641"/>
    <w:rsid w:val="00210DF5"/>
    <w:rsid w:val="00210ED8"/>
    <w:rsid w:val="002111E4"/>
    <w:rsid w:val="002114FB"/>
    <w:rsid w:val="0021155E"/>
    <w:rsid w:val="00211FDF"/>
    <w:rsid w:val="00212563"/>
    <w:rsid w:val="002125C0"/>
    <w:rsid w:val="002128AD"/>
    <w:rsid w:val="00212B62"/>
    <w:rsid w:val="00213A46"/>
    <w:rsid w:val="00213E99"/>
    <w:rsid w:val="0021407B"/>
    <w:rsid w:val="0021418A"/>
    <w:rsid w:val="00214B38"/>
    <w:rsid w:val="00214E45"/>
    <w:rsid w:val="00215308"/>
    <w:rsid w:val="00215689"/>
    <w:rsid w:val="00215DC2"/>
    <w:rsid w:val="002165C1"/>
    <w:rsid w:val="002166D9"/>
    <w:rsid w:val="00216B90"/>
    <w:rsid w:val="00216BF0"/>
    <w:rsid w:val="00216D66"/>
    <w:rsid w:val="00217094"/>
    <w:rsid w:val="00217289"/>
    <w:rsid w:val="002175EF"/>
    <w:rsid w:val="002176A9"/>
    <w:rsid w:val="00217721"/>
    <w:rsid w:val="0021782A"/>
    <w:rsid w:val="00217CE3"/>
    <w:rsid w:val="00220C77"/>
    <w:rsid w:val="00221043"/>
    <w:rsid w:val="00221211"/>
    <w:rsid w:val="00221408"/>
    <w:rsid w:val="0022160F"/>
    <w:rsid w:val="00221811"/>
    <w:rsid w:val="00221E30"/>
    <w:rsid w:val="00221FE4"/>
    <w:rsid w:val="0022227D"/>
    <w:rsid w:val="0022229B"/>
    <w:rsid w:val="002225E0"/>
    <w:rsid w:val="002225F2"/>
    <w:rsid w:val="00222689"/>
    <w:rsid w:val="00222727"/>
    <w:rsid w:val="00222805"/>
    <w:rsid w:val="0022286E"/>
    <w:rsid w:val="002228CB"/>
    <w:rsid w:val="00222FC4"/>
    <w:rsid w:val="002232F2"/>
    <w:rsid w:val="00223919"/>
    <w:rsid w:val="00223EFD"/>
    <w:rsid w:val="00223F81"/>
    <w:rsid w:val="00224242"/>
    <w:rsid w:val="002245E5"/>
    <w:rsid w:val="00224909"/>
    <w:rsid w:val="00224A2D"/>
    <w:rsid w:val="002253ED"/>
    <w:rsid w:val="002253EF"/>
    <w:rsid w:val="0022576F"/>
    <w:rsid w:val="002257D9"/>
    <w:rsid w:val="00225A6D"/>
    <w:rsid w:val="00225B63"/>
    <w:rsid w:val="002260D9"/>
    <w:rsid w:val="002261B2"/>
    <w:rsid w:val="00226209"/>
    <w:rsid w:val="00226814"/>
    <w:rsid w:val="00227270"/>
    <w:rsid w:val="00227A5B"/>
    <w:rsid w:val="00227AA9"/>
    <w:rsid w:val="0023057E"/>
    <w:rsid w:val="00230630"/>
    <w:rsid w:val="00230B57"/>
    <w:rsid w:val="00230CA6"/>
    <w:rsid w:val="00230E5C"/>
    <w:rsid w:val="002311B4"/>
    <w:rsid w:val="002316B3"/>
    <w:rsid w:val="00231B2D"/>
    <w:rsid w:val="00231DA6"/>
    <w:rsid w:val="00231F4F"/>
    <w:rsid w:val="00232340"/>
    <w:rsid w:val="002324FF"/>
    <w:rsid w:val="00232539"/>
    <w:rsid w:val="002326B2"/>
    <w:rsid w:val="002329C9"/>
    <w:rsid w:val="00232A64"/>
    <w:rsid w:val="00232E4A"/>
    <w:rsid w:val="00232E96"/>
    <w:rsid w:val="002331D1"/>
    <w:rsid w:val="0023322C"/>
    <w:rsid w:val="00233273"/>
    <w:rsid w:val="0023345D"/>
    <w:rsid w:val="00233948"/>
    <w:rsid w:val="00233C2B"/>
    <w:rsid w:val="002340AA"/>
    <w:rsid w:val="002341E6"/>
    <w:rsid w:val="002345E0"/>
    <w:rsid w:val="002346CF"/>
    <w:rsid w:val="00234E83"/>
    <w:rsid w:val="0023507B"/>
    <w:rsid w:val="00235346"/>
    <w:rsid w:val="0023537B"/>
    <w:rsid w:val="0023544D"/>
    <w:rsid w:val="00235556"/>
    <w:rsid w:val="00236077"/>
    <w:rsid w:val="00236B99"/>
    <w:rsid w:val="00236E67"/>
    <w:rsid w:val="0023702C"/>
    <w:rsid w:val="00237112"/>
    <w:rsid w:val="0023756D"/>
    <w:rsid w:val="00237895"/>
    <w:rsid w:val="00237B4A"/>
    <w:rsid w:val="00237CDF"/>
    <w:rsid w:val="00237DD2"/>
    <w:rsid w:val="00240056"/>
    <w:rsid w:val="002402D8"/>
    <w:rsid w:val="00240954"/>
    <w:rsid w:val="002409C5"/>
    <w:rsid w:val="002414A5"/>
    <w:rsid w:val="00241A34"/>
    <w:rsid w:val="00241BA4"/>
    <w:rsid w:val="00241BD9"/>
    <w:rsid w:val="00241C0C"/>
    <w:rsid w:val="00241DEE"/>
    <w:rsid w:val="00241F7F"/>
    <w:rsid w:val="00242203"/>
    <w:rsid w:val="0024292D"/>
    <w:rsid w:val="00242D7F"/>
    <w:rsid w:val="00242F2A"/>
    <w:rsid w:val="00242F79"/>
    <w:rsid w:val="002432A8"/>
    <w:rsid w:val="002432BD"/>
    <w:rsid w:val="002435BE"/>
    <w:rsid w:val="0024397B"/>
    <w:rsid w:val="002439D3"/>
    <w:rsid w:val="00243A33"/>
    <w:rsid w:val="00243E6F"/>
    <w:rsid w:val="0024405F"/>
    <w:rsid w:val="002446A2"/>
    <w:rsid w:val="00244C79"/>
    <w:rsid w:val="00244CD4"/>
    <w:rsid w:val="00245443"/>
    <w:rsid w:val="00245709"/>
    <w:rsid w:val="00245975"/>
    <w:rsid w:val="00245CCB"/>
    <w:rsid w:val="00245E8D"/>
    <w:rsid w:val="002462B2"/>
    <w:rsid w:val="00246347"/>
    <w:rsid w:val="002465B5"/>
    <w:rsid w:val="0024670C"/>
    <w:rsid w:val="00246E2B"/>
    <w:rsid w:val="00246EDD"/>
    <w:rsid w:val="00247060"/>
    <w:rsid w:val="002470E6"/>
    <w:rsid w:val="00247746"/>
    <w:rsid w:val="00247D24"/>
    <w:rsid w:val="002501C4"/>
    <w:rsid w:val="002505E5"/>
    <w:rsid w:val="00250829"/>
    <w:rsid w:val="0025089B"/>
    <w:rsid w:val="002511D7"/>
    <w:rsid w:val="0025209C"/>
    <w:rsid w:val="0025212C"/>
    <w:rsid w:val="00252622"/>
    <w:rsid w:val="00252810"/>
    <w:rsid w:val="0025285A"/>
    <w:rsid w:val="00252B2C"/>
    <w:rsid w:val="00252C26"/>
    <w:rsid w:val="00252F35"/>
    <w:rsid w:val="00252FDF"/>
    <w:rsid w:val="00253111"/>
    <w:rsid w:val="00253687"/>
    <w:rsid w:val="002536EC"/>
    <w:rsid w:val="00253BCA"/>
    <w:rsid w:val="00253F35"/>
    <w:rsid w:val="00254051"/>
    <w:rsid w:val="002547B4"/>
    <w:rsid w:val="00254820"/>
    <w:rsid w:val="00254A16"/>
    <w:rsid w:val="00254B97"/>
    <w:rsid w:val="00255016"/>
    <w:rsid w:val="00255422"/>
    <w:rsid w:val="00255A84"/>
    <w:rsid w:val="002568B2"/>
    <w:rsid w:val="00257AAD"/>
    <w:rsid w:val="002604DA"/>
    <w:rsid w:val="00260522"/>
    <w:rsid w:val="0026075E"/>
    <w:rsid w:val="00260CF9"/>
    <w:rsid w:val="00260F79"/>
    <w:rsid w:val="00261051"/>
    <w:rsid w:val="0026196E"/>
    <w:rsid w:val="00261EB8"/>
    <w:rsid w:val="00262099"/>
    <w:rsid w:val="0026217D"/>
    <w:rsid w:val="00262B4D"/>
    <w:rsid w:val="00262D57"/>
    <w:rsid w:val="00262DBD"/>
    <w:rsid w:val="0026356B"/>
    <w:rsid w:val="00263B9A"/>
    <w:rsid w:val="00263F16"/>
    <w:rsid w:val="0026400D"/>
    <w:rsid w:val="00265060"/>
    <w:rsid w:val="002652F0"/>
    <w:rsid w:val="00265352"/>
    <w:rsid w:val="002656DF"/>
    <w:rsid w:val="00265977"/>
    <w:rsid w:val="00265E06"/>
    <w:rsid w:val="00266340"/>
    <w:rsid w:val="00266BF5"/>
    <w:rsid w:val="00266CE6"/>
    <w:rsid w:val="00266E01"/>
    <w:rsid w:val="00266FD9"/>
    <w:rsid w:val="00267505"/>
    <w:rsid w:val="0026778D"/>
    <w:rsid w:val="00267930"/>
    <w:rsid w:val="00270741"/>
    <w:rsid w:val="00270874"/>
    <w:rsid w:val="002711FF"/>
    <w:rsid w:val="002715D4"/>
    <w:rsid w:val="00271FF8"/>
    <w:rsid w:val="00272156"/>
    <w:rsid w:val="002728D0"/>
    <w:rsid w:val="00272A7E"/>
    <w:rsid w:val="00272B93"/>
    <w:rsid w:val="00272E91"/>
    <w:rsid w:val="00272FBD"/>
    <w:rsid w:val="00273073"/>
    <w:rsid w:val="00273545"/>
    <w:rsid w:val="0027371C"/>
    <w:rsid w:val="002739FF"/>
    <w:rsid w:val="00273C61"/>
    <w:rsid w:val="00273EAE"/>
    <w:rsid w:val="00273ED5"/>
    <w:rsid w:val="00274040"/>
    <w:rsid w:val="002741D9"/>
    <w:rsid w:val="00274535"/>
    <w:rsid w:val="00274552"/>
    <w:rsid w:val="002747C8"/>
    <w:rsid w:val="00274DF1"/>
    <w:rsid w:val="002750BD"/>
    <w:rsid w:val="0027530C"/>
    <w:rsid w:val="002754FF"/>
    <w:rsid w:val="0027573F"/>
    <w:rsid w:val="002759FE"/>
    <w:rsid w:val="00276100"/>
    <w:rsid w:val="002764C3"/>
    <w:rsid w:val="002767D6"/>
    <w:rsid w:val="002771BB"/>
    <w:rsid w:val="00277267"/>
    <w:rsid w:val="00277977"/>
    <w:rsid w:val="00277BB0"/>
    <w:rsid w:val="00277C9B"/>
    <w:rsid w:val="00277C9F"/>
    <w:rsid w:val="002800D5"/>
    <w:rsid w:val="002803E9"/>
    <w:rsid w:val="00280497"/>
    <w:rsid w:val="00280684"/>
    <w:rsid w:val="00281C17"/>
    <w:rsid w:val="00281FA6"/>
    <w:rsid w:val="00281FB7"/>
    <w:rsid w:val="0028235F"/>
    <w:rsid w:val="00282509"/>
    <w:rsid w:val="002827BF"/>
    <w:rsid w:val="00282873"/>
    <w:rsid w:val="00282922"/>
    <w:rsid w:val="0028298E"/>
    <w:rsid w:val="00282B84"/>
    <w:rsid w:val="00282BE5"/>
    <w:rsid w:val="002831F2"/>
    <w:rsid w:val="0028359F"/>
    <w:rsid w:val="00283833"/>
    <w:rsid w:val="0028420E"/>
    <w:rsid w:val="00284875"/>
    <w:rsid w:val="002848F9"/>
    <w:rsid w:val="00284CFF"/>
    <w:rsid w:val="00285079"/>
    <w:rsid w:val="00286353"/>
    <w:rsid w:val="00286514"/>
    <w:rsid w:val="00286873"/>
    <w:rsid w:val="002868A9"/>
    <w:rsid w:val="00286AFC"/>
    <w:rsid w:val="002870C7"/>
    <w:rsid w:val="00287636"/>
    <w:rsid w:val="00287BF7"/>
    <w:rsid w:val="00290044"/>
    <w:rsid w:val="00290584"/>
    <w:rsid w:val="00290CFB"/>
    <w:rsid w:val="00290EE7"/>
    <w:rsid w:val="0029114A"/>
    <w:rsid w:val="0029126B"/>
    <w:rsid w:val="0029130E"/>
    <w:rsid w:val="0029132F"/>
    <w:rsid w:val="00291663"/>
    <w:rsid w:val="00291BED"/>
    <w:rsid w:val="00291D16"/>
    <w:rsid w:val="00292239"/>
    <w:rsid w:val="00292542"/>
    <w:rsid w:val="00292BAF"/>
    <w:rsid w:val="00292BDE"/>
    <w:rsid w:val="00292D84"/>
    <w:rsid w:val="002938ED"/>
    <w:rsid w:val="00293EA7"/>
    <w:rsid w:val="00293EBE"/>
    <w:rsid w:val="0029406C"/>
    <w:rsid w:val="002942BB"/>
    <w:rsid w:val="002943C8"/>
    <w:rsid w:val="00294B9F"/>
    <w:rsid w:val="00295AC0"/>
    <w:rsid w:val="00295B57"/>
    <w:rsid w:val="00295F4A"/>
    <w:rsid w:val="00295F91"/>
    <w:rsid w:val="00296297"/>
    <w:rsid w:val="0029659C"/>
    <w:rsid w:val="00296BF2"/>
    <w:rsid w:val="00296C78"/>
    <w:rsid w:val="00296DB4"/>
    <w:rsid w:val="00297E64"/>
    <w:rsid w:val="00297E65"/>
    <w:rsid w:val="00297E82"/>
    <w:rsid w:val="002A0279"/>
    <w:rsid w:val="002A114F"/>
    <w:rsid w:val="002A1272"/>
    <w:rsid w:val="002A131F"/>
    <w:rsid w:val="002A13A1"/>
    <w:rsid w:val="002A18C1"/>
    <w:rsid w:val="002A1BD5"/>
    <w:rsid w:val="002A1F22"/>
    <w:rsid w:val="002A2204"/>
    <w:rsid w:val="002A278E"/>
    <w:rsid w:val="002A2F83"/>
    <w:rsid w:val="002A3420"/>
    <w:rsid w:val="002A34AE"/>
    <w:rsid w:val="002A3740"/>
    <w:rsid w:val="002A3FF8"/>
    <w:rsid w:val="002A42FE"/>
    <w:rsid w:val="002A4517"/>
    <w:rsid w:val="002A4BCF"/>
    <w:rsid w:val="002A4CD2"/>
    <w:rsid w:val="002A5253"/>
    <w:rsid w:val="002A54C5"/>
    <w:rsid w:val="002A55F1"/>
    <w:rsid w:val="002A563B"/>
    <w:rsid w:val="002A58EA"/>
    <w:rsid w:val="002A5E52"/>
    <w:rsid w:val="002A5F66"/>
    <w:rsid w:val="002A6ADD"/>
    <w:rsid w:val="002A6F22"/>
    <w:rsid w:val="002A7108"/>
    <w:rsid w:val="002A7208"/>
    <w:rsid w:val="002A72E2"/>
    <w:rsid w:val="002A72ED"/>
    <w:rsid w:val="002A75AE"/>
    <w:rsid w:val="002A7607"/>
    <w:rsid w:val="002B018E"/>
    <w:rsid w:val="002B076F"/>
    <w:rsid w:val="002B0D95"/>
    <w:rsid w:val="002B1798"/>
    <w:rsid w:val="002B18E5"/>
    <w:rsid w:val="002B1B88"/>
    <w:rsid w:val="002B2172"/>
    <w:rsid w:val="002B223E"/>
    <w:rsid w:val="002B2295"/>
    <w:rsid w:val="002B22E3"/>
    <w:rsid w:val="002B2357"/>
    <w:rsid w:val="002B25EC"/>
    <w:rsid w:val="002B2B56"/>
    <w:rsid w:val="002B34A9"/>
    <w:rsid w:val="002B37B5"/>
    <w:rsid w:val="002B3D83"/>
    <w:rsid w:val="002B3F77"/>
    <w:rsid w:val="002B428C"/>
    <w:rsid w:val="002B45B8"/>
    <w:rsid w:val="002B4668"/>
    <w:rsid w:val="002B46BF"/>
    <w:rsid w:val="002B4B06"/>
    <w:rsid w:val="002B4F49"/>
    <w:rsid w:val="002B54F2"/>
    <w:rsid w:val="002B566F"/>
    <w:rsid w:val="002B577E"/>
    <w:rsid w:val="002B58C0"/>
    <w:rsid w:val="002B5B25"/>
    <w:rsid w:val="002B5FD5"/>
    <w:rsid w:val="002B5FF9"/>
    <w:rsid w:val="002B60BB"/>
    <w:rsid w:val="002B60C6"/>
    <w:rsid w:val="002B6249"/>
    <w:rsid w:val="002B6253"/>
    <w:rsid w:val="002B666A"/>
    <w:rsid w:val="002B6A1E"/>
    <w:rsid w:val="002B6CD3"/>
    <w:rsid w:val="002B6EB9"/>
    <w:rsid w:val="002B6F55"/>
    <w:rsid w:val="002B73F6"/>
    <w:rsid w:val="002B7C15"/>
    <w:rsid w:val="002B7DA3"/>
    <w:rsid w:val="002B7E94"/>
    <w:rsid w:val="002B7FBA"/>
    <w:rsid w:val="002B7FFE"/>
    <w:rsid w:val="002C0462"/>
    <w:rsid w:val="002C049E"/>
    <w:rsid w:val="002C0535"/>
    <w:rsid w:val="002C060F"/>
    <w:rsid w:val="002C0897"/>
    <w:rsid w:val="002C0EFD"/>
    <w:rsid w:val="002C1554"/>
    <w:rsid w:val="002C181A"/>
    <w:rsid w:val="002C1D46"/>
    <w:rsid w:val="002C2129"/>
    <w:rsid w:val="002C22B7"/>
    <w:rsid w:val="002C24D4"/>
    <w:rsid w:val="002C26DB"/>
    <w:rsid w:val="002C2C79"/>
    <w:rsid w:val="002C2CF6"/>
    <w:rsid w:val="002C2D1C"/>
    <w:rsid w:val="002C3D59"/>
    <w:rsid w:val="002C3DF0"/>
    <w:rsid w:val="002C3DF7"/>
    <w:rsid w:val="002C3E75"/>
    <w:rsid w:val="002C3FF7"/>
    <w:rsid w:val="002C49F7"/>
    <w:rsid w:val="002C4C81"/>
    <w:rsid w:val="002C5006"/>
    <w:rsid w:val="002C52DA"/>
    <w:rsid w:val="002C590E"/>
    <w:rsid w:val="002C5B51"/>
    <w:rsid w:val="002C5C0C"/>
    <w:rsid w:val="002C6570"/>
    <w:rsid w:val="002C660A"/>
    <w:rsid w:val="002C6889"/>
    <w:rsid w:val="002C6E31"/>
    <w:rsid w:val="002C72CB"/>
    <w:rsid w:val="002C79D0"/>
    <w:rsid w:val="002C7A8B"/>
    <w:rsid w:val="002D0070"/>
    <w:rsid w:val="002D06E9"/>
    <w:rsid w:val="002D10A7"/>
    <w:rsid w:val="002D1D63"/>
    <w:rsid w:val="002D200B"/>
    <w:rsid w:val="002D22C6"/>
    <w:rsid w:val="002D2661"/>
    <w:rsid w:val="002D268B"/>
    <w:rsid w:val="002D2A52"/>
    <w:rsid w:val="002D2B34"/>
    <w:rsid w:val="002D3216"/>
    <w:rsid w:val="002D32CE"/>
    <w:rsid w:val="002D3E1E"/>
    <w:rsid w:val="002D45FD"/>
    <w:rsid w:val="002D4704"/>
    <w:rsid w:val="002D4B5C"/>
    <w:rsid w:val="002D4C91"/>
    <w:rsid w:val="002D4F5E"/>
    <w:rsid w:val="002D53AF"/>
    <w:rsid w:val="002D580C"/>
    <w:rsid w:val="002D5B4E"/>
    <w:rsid w:val="002D675F"/>
    <w:rsid w:val="002D6A3F"/>
    <w:rsid w:val="002D6D41"/>
    <w:rsid w:val="002D7239"/>
    <w:rsid w:val="002D7325"/>
    <w:rsid w:val="002D76A8"/>
    <w:rsid w:val="002D7B4A"/>
    <w:rsid w:val="002D7DC8"/>
    <w:rsid w:val="002E032F"/>
    <w:rsid w:val="002E054D"/>
    <w:rsid w:val="002E10A2"/>
    <w:rsid w:val="002E1125"/>
    <w:rsid w:val="002E11D8"/>
    <w:rsid w:val="002E1300"/>
    <w:rsid w:val="002E143B"/>
    <w:rsid w:val="002E1DEB"/>
    <w:rsid w:val="002E2523"/>
    <w:rsid w:val="002E289E"/>
    <w:rsid w:val="002E2945"/>
    <w:rsid w:val="002E3142"/>
    <w:rsid w:val="002E31AA"/>
    <w:rsid w:val="002E365F"/>
    <w:rsid w:val="002E3DED"/>
    <w:rsid w:val="002E41F7"/>
    <w:rsid w:val="002E43D8"/>
    <w:rsid w:val="002E4B54"/>
    <w:rsid w:val="002E59C1"/>
    <w:rsid w:val="002E59E6"/>
    <w:rsid w:val="002E5DC1"/>
    <w:rsid w:val="002E616C"/>
    <w:rsid w:val="002E69FF"/>
    <w:rsid w:val="002E6C93"/>
    <w:rsid w:val="002E6C9B"/>
    <w:rsid w:val="002E6E1E"/>
    <w:rsid w:val="002E6F91"/>
    <w:rsid w:val="002E72F2"/>
    <w:rsid w:val="002E748C"/>
    <w:rsid w:val="002E74BB"/>
    <w:rsid w:val="002E7943"/>
    <w:rsid w:val="002E7DFF"/>
    <w:rsid w:val="002E7E36"/>
    <w:rsid w:val="002E7E8B"/>
    <w:rsid w:val="002E7FAD"/>
    <w:rsid w:val="002F0ACD"/>
    <w:rsid w:val="002F0B59"/>
    <w:rsid w:val="002F1EF7"/>
    <w:rsid w:val="002F2285"/>
    <w:rsid w:val="002F2482"/>
    <w:rsid w:val="002F2748"/>
    <w:rsid w:val="002F2A1F"/>
    <w:rsid w:val="002F2D2B"/>
    <w:rsid w:val="002F2EBB"/>
    <w:rsid w:val="002F37CE"/>
    <w:rsid w:val="002F3AB3"/>
    <w:rsid w:val="002F3F67"/>
    <w:rsid w:val="002F41BC"/>
    <w:rsid w:val="002F4585"/>
    <w:rsid w:val="002F46C6"/>
    <w:rsid w:val="002F4EEE"/>
    <w:rsid w:val="002F51EE"/>
    <w:rsid w:val="002F5C92"/>
    <w:rsid w:val="002F5E9D"/>
    <w:rsid w:val="002F61D5"/>
    <w:rsid w:val="002F6C5C"/>
    <w:rsid w:val="002F705A"/>
    <w:rsid w:val="002F70AB"/>
    <w:rsid w:val="002F7799"/>
    <w:rsid w:val="002F7A5C"/>
    <w:rsid w:val="003004F3"/>
    <w:rsid w:val="00300AC1"/>
    <w:rsid w:val="0030115E"/>
    <w:rsid w:val="00301172"/>
    <w:rsid w:val="003011A3"/>
    <w:rsid w:val="00301253"/>
    <w:rsid w:val="00301565"/>
    <w:rsid w:val="00302520"/>
    <w:rsid w:val="00302688"/>
    <w:rsid w:val="00302F89"/>
    <w:rsid w:val="00303076"/>
    <w:rsid w:val="0030371F"/>
    <w:rsid w:val="00303924"/>
    <w:rsid w:val="003039FD"/>
    <w:rsid w:val="00303A67"/>
    <w:rsid w:val="00303D09"/>
    <w:rsid w:val="00303FE3"/>
    <w:rsid w:val="00304817"/>
    <w:rsid w:val="00304FA1"/>
    <w:rsid w:val="0030560A"/>
    <w:rsid w:val="0030647A"/>
    <w:rsid w:val="00306DCF"/>
    <w:rsid w:val="003070C1"/>
    <w:rsid w:val="0030741E"/>
    <w:rsid w:val="00307AF4"/>
    <w:rsid w:val="00310AF5"/>
    <w:rsid w:val="00310E09"/>
    <w:rsid w:val="00310F56"/>
    <w:rsid w:val="0031127B"/>
    <w:rsid w:val="00311882"/>
    <w:rsid w:val="003125E9"/>
    <w:rsid w:val="00312F2A"/>
    <w:rsid w:val="0031335F"/>
    <w:rsid w:val="0031355C"/>
    <w:rsid w:val="00313729"/>
    <w:rsid w:val="00313985"/>
    <w:rsid w:val="00313FC7"/>
    <w:rsid w:val="00314792"/>
    <w:rsid w:val="00314C63"/>
    <w:rsid w:val="00314D6F"/>
    <w:rsid w:val="00315264"/>
    <w:rsid w:val="0031526E"/>
    <w:rsid w:val="003156FB"/>
    <w:rsid w:val="0031605C"/>
    <w:rsid w:val="003160ED"/>
    <w:rsid w:val="00316138"/>
    <w:rsid w:val="00316363"/>
    <w:rsid w:val="00316416"/>
    <w:rsid w:val="00316493"/>
    <w:rsid w:val="00316635"/>
    <w:rsid w:val="00316BCE"/>
    <w:rsid w:val="00316D3A"/>
    <w:rsid w:val="00317199"/>
    <w:rsid w:val="003171B1"/>
    <w:rsid w:val="0031744D"/>
    <w:rsid w:val="003174F6"/>
    <w:rsid w:val="0031750D"/>
    <w:rsid w:val="00317519"/>
    <w:rsid w:val="00317DC1"/>
    <w:rsid w:val="003200A9"/>
    <w:rsid w:val="00320DA3"/>
    <w:rsid w:val="0032126F"/>
    <w:rsid w:val="0032185D"/>
    <w:rsid w:val="0032193E"/>
    <w:rsid w:val="00321945"/>
    <w:rsid w:val="003219C6"/>
    <w:rsid w:val="00321C38"/>
    <w:rsid w:val="00321D7F"/>
    <w:rsid w:val="003220D0"/>
    <w:rsid w:val="003220E7"/>
    <w:rsid w:val="00322452"/>
    <w:rsid w:val="003226AA"/>
    <w:rsid w:val="00322C46"/>
    <w:rsid w:val="00322C92"/>
    <w:rsid w:val="00323193"/>
    <w:rsid w:val="00323652"/>
    <w:rsid w:val="0032382C"/>
    <w:rsid w:val="00323984"/>
    <w:rsid w:val="003239AD"/>
    <w:rsid w:val="00323C1E"/>
    <w:rsid w:val="00323D46"/>
    <w:rsid w:val="00323D61"/>
    <w:rsid w:val="00323DE5"/>
    <w:rsid w:val="00324004"/>
    <w:rsid w:val="0032459B"/>
    <w:rsid w:val="003247FC"/>
    <w:rsid w:val="00324825"/>
    <w:rsid w:val="00325FAE"/>
    <w:rsid w:val="00325FCA"/>
    <w:rsid w:val="0032637A"/>
    <w:rsid w:val="003266F5"/>
    <w:rsid w:val="00326AFF"/>
    <w:rsid w:val="00326EFA"/>
    <w:rsid w:val="003273FD"/>
    <w:rsid w:val="003278D8"/>
    <w:rsid w:val="00327F28"/>
    <w:rsid w:val="00327F99"/>
    <w:rsid w:val="00330438"/>
    <w:rsid w:val="00330520"/>
    <w:rsid w:val="00330B87"/>
    <w:rsid w:val="00330D5B"/>
    <w:rsid w:val="00330DD5"/>
    <w:rsid w:val="00330EE2"/>
    <w:rsid w:val="00330FCD"/>
    <w:rsid w:val="00331A6E"/>
    <w:rsid w:val="00332057"/>
    <w:rsid w:val="003322D7"/>
    <w:rsid w:val="003324C2"/>
    <w:rsid w:val="00332AE4"/>
    <w:rsid w:val="00332D61"/>
    <w:rsid w:val="00332E64"/>
    <w:rsid w:val="00333005"/>
    <w:rsid w:val="0033320E"/>
    <w:rsid w:val="003338A0"/>
    <w:rsid w:val="00333B11"/>
    <w:rsid w:val="00334288"/>
    <w:rsid w:val="0033471F"/>
    <w:rsid w:val="00334A16"/>
    <w:rsid w:val="00334B49"/>
    <w:rsid w:val="00335899"/>
    <w:rsid w:val="00335913"/>
    <w:rsid w:val="00335923"/>
    <w:rsid w:val="00335D42"/>
    <w:rsid w:val="00335E39"/>
    <w:rsid w:val="003361E5"/>
    <w:rsid w:val="00336228"/>
    <w:rsid w:val="0033674A"/>
    <w:rsid w:val="00336D21"/>
    <w:rsid w:val="00340211"/>
    <w:rsid w:val="00340341"/>
    <w:rsid w:val="0034085A"/>
    <w:rsid w:val="00340871"/>
    <w:rsid w:val="00340BA8"/>
    <w:rsid w:val="00340F2A"/>
    <w:rsid w:val="00341062"/>
    <w:rsid w:val="0034254D"/>
    <w:rsid w:val="003428B8"/>
    <w:rsid w:val="00342961"/>
    <w:rsid w:val="00342A9E"/>
    <w:rsid w:val="00342E94"/>
    <w:rsid w:val="0034307E"/>
    <w:rsid w:val="0034320F"/>
    <w:rsid w:val="00343244"/>
    <w:rsid w:val="003432B5"/>
    <w:rsid w:val="003432E5"/>
    <w:rsid w:val="00343A20"/>
    <w:rsid w:val="00343ABA"/>
    <w:rsid w:val="00343BB4"/>
    <w:rsid w:val="003441B8"/>
    <w:rsid w:val="00344244"/>
    <w:rsid w:val="003444A5"/>
    <w:rsid w:val="00344CBE"/>
    <w:rsid w:val="00345185"/>
    <w:rsid w:val="003456D7"/>
    <w:rsid w:val="003458A1"/>
    <w:rsid w:val="0034644B"/>
    <w:rsid w:val="00346590"/>
    <w:rsid w:val="00346A8A"/>
    <w:rsid w:val="00346AC8"/>
    <w:rsid w:val="00346FC5"/>
    <w:rsid w:val="003471C7"/>
    <w:rsid w:val="00347485"/>
    <w:rsid w:val="0034798E"/>
    <w:rsid w:val="00350012"/>
    <w:rsid w:val="0035071A"/>
    <w:rsid w:val="0035082E"/>
    <w:rsid w:val="00350F47"/>
    <w:rsid w:val="00351024"/>
    <w:rsid w:val="00351156"/>
    <w:rsid w:val="00351567"/>
    <w:rsid w:val="00351923"/>
    <w:rsid w:val="003524E6"/>
    <w:rsid w:val="00352983"/>
    <w:rsid w:val="003529BD"/>
    <w:rsid w:val="003529E4"/>
    <w:rsid w:val="00352C17"/>
    <w:rsid w:val="00352C19"/>
    <w:rsid w:val="003534B5"/>
    <w:rsid w:val="00353837"/>
    <w:rsid w:val="003543DF"/>
    <w:rsid w:val="0035442B"/>
    <w:rsid w:val="00354488"/>
    <w:rsid w:val="003547A3"/>
    <w:rsid w:val="003548DD"/>
    <w:rsid w:val="00354C4F"/>
    <w:rsid w:val="003554BA"/>
    <w:rsid w:val="0035608D"/>
    <w:rsid w:val="003562B0"/>
    <w:rsid w:val="0035636C"/>
    <w:rsid w:val="003570DD"/>
    <w:rsid w:val="00357112"/>
    <w:rsid w:val="0035717F"/>
    <w:rsid w:val="00357625"/>
    <w:rsid w:val="00357898"/>
    <w:rsid w:val="00357D45"/>
    <w:rsid w:val="00360051"/>
    <w:rsid w:val="00360598"/>
    <w:rsid w:val="0036074C"/>
    <w:rsid w:val="00360B9A"/>
    <w:rsid w:val="00360CE3"/>
    <w:rsid w:val="00360ED5"/>
    <w:rsid w:val="003612D2"/>
    <w:rsid w:val="00361342"/>
    <w:rsid w:val="003617F7"/>
    <w:rsid w:val="00361A82"/>
    <w:rsid w:val="00361C0C"/>
    <w:rsid w:val="00361F97"/>
    <w:rsid w:val="0036229C"/>
    <w:rsid w:val="003622CE"/>
    <w:rsid w:val="0036244B"/>
    <w:rsid w:val="0036287F"/>
    <w:rsid w:val="0036296F"/>
    <w:rsid w:val="00363080"/>
    <w:rsid w:val="00363173"/>
    <w:rsid w:val="00363A68"/>
    <w:rsid w:val="00363B05"/>
    <w:rsid w:val="00363E45"/>
    <w:rsid w:val="00364CFF"/>
    <w:rsid w:val="00364D11"/>
    <w:rsid w:val="00365143"/>
    <w:rsid w:val="00365213"/>
    <w:rsid w:val="00365CB5"/>
    <w:rsid w:val="00365D55"/>
    <w:rsid w:val="0036630C"/>
    <w:rsid w:val="0036637A"/>
    <w:rsid w:val="003667FE"/>
    <w:rsid w:val="003672EB"/>
    <w:rsid w:val="00367813"/>
    <w:rsid w:val="0036798A"/>
    <w:rsid w:val="00367AF9"/>
    <w:rsid w:val="00367E6D"/>
    <w:rsid w:val="00370141"/>
    <w:rsid w:val="003706A9"/>
    <w:rsid w:val="003712BA"/>
    <w:rsid w:val="003715DE"/>
    <w:rsid w:val="003716C5"/>
    <w:rsid w:val="003719D4"/>
    <w:rsid w:val="00371BB1"/>
    <w:rsid w:val="00371C42"/>
    <w:rsid w:val="00371FF0"/>
    <w:rsid w:val="00372088"/>
    <w:rsid w:val="00373AFD"/>
    <w:rsid w:val="00373BDB"/>
    <w:rsid w:val="00374293"/>
    <w:rsid w:val="003748F7"/>
    <w:rsid w:val="00374CC5"/>
    <w:rsid w:val="00374FA2"/>
    <w:rsid w:val="00375470"/>
    <w:rsid w:val="0037548A"/>
    <w:rsid w:val="00375781"/>
    <w:rsid w:val="00375992"/>
    <w:rsid w:val="00375C7E"/>
    <w:rsid w:val="00375E53"/>
    <w:rsid w:val="00376222"/>
    <w:rsid w:val="00376770"/>
    <w:rsid w:val="003767DB"/>
    <w:rsid w:val="00376EC4"/>
    <w:rsid w:val="0037704B"/>
    <w:rsid w:val="00377263"/>
    <w:rsid w:val="0037729D"/>
    <w:rsid w:val="00377B83"/>
    <w:rsid w:val="00377EB0"/>
    <w:rsid w:val="00380222"/>
    <w:rsid w:val="003802A9"/>
    <w:rsid w:val="00381047"/>
    <w:rsid w:val="0038143D"/>
    <w:rsid w:val="00381441"/>
    <w:rsid w:val="00381C38"/>
    <w:rsid w:val="00382011"/>
    <w:rsid w:val="00382448"/>
    <w:rsid w:val="00382717"/>
    <w:rsid w:val="0038294E"/>
    <w:rsid w:val="00383358"/>
    <w:rsid w:val="003833F5"/>
    <w:rsid w:val="00383D0A"/>
    <w:rsid w:val="00384357"/>
    <w:rsid w:val="003843E9"/>
    <w:rsid w:val="003845E8"/>
    <w:rsid w:val="00384908"/>
    <w:rsid w:val="00384DDE"/>
    <w:rsid w:val="0038563C"/>
    <w:rsid w:val="0038571C"/>
    <w:rsid w:val="00385763"/>
    <w:rsid w:val="00385E37"/>
    <w:rsid w:val="00385E3E"/>
    <w:rsid w:val="00386148"/>
    <w:rsid w:val="0038616F"/>
    <w:rsid w:val="00386643"/>
    <w:rsid w:val="00387C4A"/>
    <w:rsid w:val="00390706"/>
    <w:rsid w:val="00390730"/>
    <w:rsid w:val="0039077C"/>
    <w:rsid w:val="003908E4"/>
    <w:rsid w:val="00390EF4"/>
    <w:rsid w:val="00391044"/>
    <w:rsid w:val="003912A7"/>
    <w:rsid w:val="00391897"/>
    <w:rsid w:val="00391D56"/>
    <w:rsid w:val="00392056"/>
    <w:rsid w:val="003922CB"/>
    <w:rsid w:val="003922D5"/>
    <w:rsid w:val="0039242A"/>
    <w:rsid w:val="00392596"/>
    <w:rsid w:val="003926B5"/>
    <w:rsid w:val="00392860"/>
    <w:rsid w:val="003928BC"/>
    <w:rsid w:val="00392A8D"/>
    <w:rsid w:val="00392AEC"/>
    <w:rsid w:val="003930DF"/>
    <w:rsid w:val="00393F5D"/>
    <w:rsid w:val="00394240"/>
    <w:rsid w:val="00394359"/>
    <w:rsid w:val="00395E22"/>
    <w:rsid w:val="00396170"/>
    <w:rsid w:val="00396858"/>
    <w:rsid w:val="00396D01"/>
    <w:rsid w:val="00396E8F"/>
    <w:rsid w:val="0039708C"/>
    <w:rsid w:val="0039725D"/>
    <w:rsid w:val="00397837"/>
    <w:rsid w:val="00397DCB"/>
    <w:rsid w:val="003A00B9"/>
    <w:rsid w:val="003A021C"/>
    <w:rsid w:val="003A0642"/>
    <w:rsid w:val="003A0805"/>
    <w:rsid w:val="003A0A84"/>
    <w:rsid w:val="003A0BCE"/>
    <w:rsid w:val="003A0E2A"/>
    <w:rsid w:val="003A1655"/>
    <w:rsid w:val="003A1785"/>
    <w:rsid w:val="003A17BC"/>
    <w:rsid w:val="003A1C0A"/>
    <w:rsid w:val="003A1FFC"/>
    <w:rsid w:val="003A20E5"/>
    <w:rsid w:val="003A2A56"/>
    <w:rsid w:val="003A2CB4"/>
    <w:rsid w:val="003A2EA0"/>
    <w:rsid w:val="003A3028"/>
    <w:rsid w:val="003A3155"/>
    <w:rsid w:val="003A3739"/>
    <w:rsid w:val="003A37A4"/>
    <w:rsid w:val="003A390E"/>
    <w:rsid w:val="003A3ACF"/>
    <w:rsid w:val="003A43C9"/>
    <w:rsid w:val="003A48CD"/>
    <w:rsid w:val="003A4BE2"/>
    <w:rsid w:val="003A508A"/>
    <w:rsid w:val="003A5A0D"/>
    <w:rsid w:val="003A5ADB"/>
    <w:rsid w:val="003A5DE5"/>
    <w:rsid w:val="003A60D6"/>
    <w:rsid w:val="003A6137"/>
    <w:rsid w:val="003A67EA"/>
    <w:rsid w:val="003A695E"/>
    <w:rsid w:val="003A6963"/>
    <w:rsid w:val="003A69C8"/>
    <w:rsid w:val="003A6B51"/>
    <w:rsid w:val="003A763A"/>
    <w:rsid w:val="003B0131"/>
    <w:rsid w:val="003B036C"/>
    <w:rsid w:val="003B0518"/>
    <w:rsid w:val="003B061B"/>
    <w:rsid w:val="003B0873"/>
    <w:rsid w:val="003B09A0"/>
    <w:rsid w:val="003B12B6"/>
    <w:rsid w:val="003B163C"/>
    <w:rsid w:val="003B1783"/>
    <w:rsid w:val="003B1DCB"/>
    <w:rsid w:val="003B1E21"/>
    <w:rsid w:val="003B21BB"/>
    <w:rsid w:val="003B2764"/>
    <w:rsid w:val="003B3C42"/>
    <w:rsid w:val="003B3F8C"/>
    <w:rsid w:val="003B42E9"/>
    <w:rsid w:val="003B4AA7"/>
    <w:rsid w:val="003B4EA2"/>
    <w:rsid w:val="003B5493"/>
    <w:rsid w:val="003B57BB"/>
    <w:rsid w:val="003B5B6F"/>
    <w:rsid w:val="003B5D79"/>
    <w:rsid w:val="003B5D7E"/>
    <w:rsid w:val="003B6E30"/>
    <w:rsid w:val="003B739E"/>
    <w:rsid w:val="003B74FB"/>
    <w:rsid w:val="003B780A"/>
    <w:rsid w:val="003B7A0B"/>
    <w:rsid w:val="003B7BA9"/>
    <w:rsid w:val="003C077A"/>
    <w:rsid w:val="003C07E6"/>
    <w:rsid w:val="003C0867"/>
    <w:rsid w:val="003C0ACD"/>
    <w:rsid w:val="003C0FE9"/>
    <w:rsid w:val="003C103C"/>
    <w:rsid w:val="003C1444"/>
    <w:rsid w:val="003C216A"/>
    <w:rsid w:val="003C21FD"/>
    <w:rsid w:val="003C22AA"/>
    <w:rsid w:val="003C2309"/>
    <w:rsid w:val="003C23E5"/>
    <w:rsid w:val="003C2754"/>
    <w:rsid w:val="003C28E3"/>
    <w:rsid w:val="003C2C8E"/>
    <w:rsid w:val="003C3269"/>
    <w:rsid w:val="003C341C"/>
    <w:rsid w:val="003C3652"/>
    <w:rsid w:val="003C3CA8"/>
    <w:rsid w:val="003C419D"/>
    <w:rsid w:val="003C41EB"/>
    <w:rsid w:val="003C456D"/>
    <w:rsid w:val="003C4B49"/>
    <w:rsid w:val="003C592C"/>
    <w:rsid w:val="003C59E5"/>
    <w:rsid w:val="003C5DAD"/>
    <w:rsid w:val="003C652C"/>
    <w:rsid w:val="003C6B5A"/>
    <w:rsid w:val="003C6B68"/>
    <w:rsid w:val="003C6F03"/>
    <w:rsid w:val="003C7BF8"/>
    <w:rsid w:val="003C7CC6"/>
    <w:rsid w:val="003D0570"/>
    <w:rsid w:val="003D0808"/>
    <w:rsid w:val="003D0A5F"/>
    <w:rsid w:val="003D0D69"/>
    <w:rsid w:val="003D1060"/>
    <w:rsid w:val="003D14CB"/>
    <w:rsid w:val="003D16F9"/>
    <w:rsid w:val="003D2338"/>
    <w:rsid w:val="003D26EB"/>
    <w:rsid w:val="003D2916"/>
    <w:rsid w:val="003D2CA9"/>
    <w:rsid w:val="003D2E30"/>
    <w:rsid w:val="003D3413"/>
    <w:rsid w:val="003D36BD"/>
    <w:rsid w:val="003D38F6"/>
    <w:rsid w:val="003D3A0E"/>
    <w:rsid w:val="003D3F2C"/>
    <w:rsid w:val="003D3F7A"/>
    <w:rsid w:val="003D4214"/>
    <w:rsid w:val="003D4C5A"/>
    <w:rsid w:val="003D4C85"/>
    <w:rsid w:val="003D4CF3"/>
    <w:rsid w:val="003D4D84"/>
    <w:rsid w:val="003D4F4C"/>
    <w:rsid w:val="003D532F"/>
    <w:rsid w:val="003D56CC"/>
    <w:rsid w:val="003D5B36"/>
    <w:rsid w:val="003D5D84"/>
    <w:rsid w:val="003D69FA"/>
    <w:rsid w:val="003D6B6C"/>
    <w:rsid w:val="003D6C3C"/>
    <w:rsid w:val="003D6CE4"/>
    <w:rsid w:val="003D7119"/>
    <w:rsid w:val="003D71FB"/>
    <w:rsid w:val="003D75A1"/>
    <w:rsid w:val="003D7FDB"/>
    <w:rsid w:val="003E01DC"/>
    <w:rsid w:val="003E031B"/>
    <w:rsid w:val="003E078D"/>
    <w:rsid w:val="003E093A"/>
    <w:rsid w:val="003E0C66"/>
    <w:rsid w:val="003E0DB9"/>
    <w:rsid w:val="003E1126"/>
    <w:rsid w:val="003E18F7"/>
    <w:rsid w:val="003E1A68"/>
    <w:rsid w:val="003E1AB6"/>
    <w:rsid w:val="003E2314"/>
    <w:rsid w:val="003E23FE"/>
    <w:rsid w:val="003E253F"/>
    <w:rsid w:val="003E26B2"/>
    <w:rsid w:val="003E2803"/>
    <w:rsid w:val="003E28DD"/>
    <w:rsid w:val="003E2C18"/>
    <w:rsid w:val="003E2CA7"/>
    <w:rsid w:val="003E2E87"/>
    <w:rsid w:val="003E2EEC"/>
    <w:rsid w:val="003E3274"/>
    <w:rsid w:val="003E397D"/>
    <w:rsid w:val="003E3BF7"/>
    <w:rsid w:val="003E3C3E"/>
    <w:rsid w:val="003E403B"/>
    <w:rsid w:val="003E40E1"/>
    <w:rsid w:val="003E4106"/>
    <w:rsid w:val="003E4201"/>
    <w:rsid w:val="003E4485"/>
    <w:rsid w:val="003E4822"/>
    <w:rsid w:val="003E4BB2"/>
    <w:rsid w:val="003E4D68"/>
    <w:rsid w:val="003E4F86"/>
    <w:rsid w:val="003E5268"/>
    <w:rsid w:val="003E557B"/>
    <w:rsid w:val="003E609A"/>
    <w:rsid w:val="003E6112"/>
    <w:rsid w:val="003E6788"/>
    <w:rsid w:val="003E6790"/>
    <w:rsid w:val="003E7191"/>
    <w:rsid w:val="003E7192"/>
    <w:rsid w:val="003E7377"/>
    <w:rsid w:val="003E774F"/>
    <w:rsid w:val="003E7850"/>
    <w:rsid w:val="003E7B21"/>
    <w:rsid w:val="003E7F49"/>
    <w:rsid w:val="003F0A5A"/>
    <w:rsid w:val="003F0BBA"/>
    <w:rsid w:val="003F0CE1"/>
    <w:rsid w:val="003F0E37"/>
    <w:rsid w:val="003F0F8E"/>
    <w:rsid w:val="003F11F0"/>
    <w:rsid w:val="003F1706"/>
    <w:rsid w:val="003F1A4C"/>
    <w:rsid w:val="003F1D43"/>
    <w:rsid w:val="003F1FD9"/>
    <w:rsid w:val="003F332A"/>
    <w:rsid w:val="003F39F0"/>
    <w:rsid w:val="003F3B66"/>
    <w:rsid w:val="003F3FD4"/>
    <w:rsid w:val="003F42E8"/>
    <w:rsid w:val="003F4677"/>
    <w:rsid w:val="003F47EF"/>
    <w:rsid w:val="003F4D6E"/>
    <w:rsid w:val="003F50F6"/>
    <w:rsid w:val="003F5271"/>
    <w:rsid w:val="003F5707"/>
    <w:rsid w:val="003F57CF"/>
    <w:rsid w:val="003F6106"/>
    <w:rsid w:val="003F6CE2"/>
    <w:rsid w:val="003F6E6C"/>
    <w:rsid w:val="003F6F0C"/>
    <w:rsid w:val="003F6F14"/>
    <w:rsid w:val="003F74CE"/>
    <w:rsid w:val="00400247"/>
    <w:rsid w:val="00400CD0"/>
    <w:rsid w:val="004017B4"/>
    <w:rsid w:val="004018E3"/>
    <w:rsid w:val="00401B4B"/>
    <w:rsid w:val="00401EA4"/>
    <w:rsid w:val="00402443"/>
    <w:rsid w:val="0040276D"/>
    <w:rsid w:val="0040312C"/>
    <w:rsid w:val="00403422"/>
    <w:rsid w:val="0040398C"/>
    <w:rsid w:val="00403CDB"/>
    <w:rsid w:val="00404581"/>
    <w:rsid w:val="0040573D"/>
    <w:rsid w:val="0040644B"/>
    <w:rsid w:val="004064EC"/>
    <w:rsid w:val="00406562"/>
    <w:rsid w:val="00406899"/>
    <w:rsid w:val="00406B7C"/>
    <w:rsid w:val="00406FA6"/>
    <w:rsid w:val="0040720B"/>
    <w:rsid w:val="004073C5"/>
    <w:rsid w:val="004078F5"/>
    <w:rsid w:val="0040791A"/>
    <w:rsid w:val="00407FB6"/>
    <w:rsid w:val="004104E4"/>
    <w:rsid w:val="00411802"/>
    <w:rsid w:val="004119F7"/>
    <w:rsid w:val="00411FE0"/>
    <w:rsid w:val="00412446"/>
    <w:rsid w:val="00412458"/>
    <w:rsid w:val="004125ED"/>
    <w:rsid w:val="004134D5"/>
    <w:rsid w:val="0041374C"/>
    <w:rsid w:val="0041378D"/>
    <w:rsid w:val="00413866"/>
    <w:rsid w:val="004138AF"/>
    <w:rsid w:val="004138F7"/>
    <w:rsid w:val="004145D6"/>
    <w:rsid w:val="00414C2F"/>
    <w:rsid w:val="00415DBC"/>
    <w:rsid w:val="00415E81"/>
    <w:rsid w:val="00416452"/>
    <w:rsid w:val="0041660C"/>
    <w:rsid w:val="004168B8"/>
    <w:rsid w:val="004168E4"/>
    <w:rsid w:val="00416D69"/>
    <w:rsid w:val="00416F55"/>
    <w:rsid w:val="004175F9"/>
    <w:rsid w:val="00417920"/>
    <w:rsid w:val="00417981"/>
    <w:rsid w:val="00417A60"/>
    <w:rsid w:val="00417DD1"/>
    <w:rsid w:val="004201CB"/>
    <w:rsid w:val="00420963"/>
    <w:rsid w:val="00420CD8"/>
    <w:rsid w:val="00420D12"/>
    <w:rsid w:val="0042148C"/>
    <w:rsid w:val="00421492"/>
    <w:rsid w:val="0042194E"/>
    <w:rsid w:val="00421A12"/>
    <w:rsid w:val="00421D18"/>
    <w:rsid w:val="00421D74"/>
    <w:rsid w:val="00421E8B"/>
    <w:rsid w:val="00422366"/>
    <w:rsid w:val="00422C20"/>
    <w:rsid w:val="00422C49"/>
    <w:rsid w:val="004232E5"/>
    <w:rsid w:val="00423531"/>
    <w:rsid w:val="00423BB4"/>
    <w:rsid w:val="00424630"/>
    <w:rsid w:val="00424ED5"/>
    <w:rsid w:val="00425137"/>
    <w:rsid w:val="004252A3"/>
    <w:rsid w:val="00425320"/>
    <w:rsid w:val="00425A09"/>
    <w:rsid w:val="00425A46"/>
    <w:rsid w:val="00425D8B"/>
    <w:rsid w:val="00425E4A"/>
    <w:rsid w:val="00425FF1"/>
    <w:rsid w:val="0042613E"/>
    <w:rsid w:val="0042617B"/>
    <w:rsid w:val="00426385"/>
    <w:rsid w:val="0042680B"/>
    <w:rsid w:val="004269FF"/>
    <w:rsid w:val="00426C75"/>
    <w:rsid w:val="00426EBC"/>
    <w:rsid w:val="00427088"/>
    <w:rsid w:val="00427388"/>
    <w:rsid w:val="004274CD"/>
    <w:rsid w:val="00427654"/>
    <w:rsid w:val="00430095"/>
    <w:rsid w:val="00430824"/>
    <w:rsid w:val="00430DBE"/>
    <w:rsid w:val="00431201"/>
    <w:rsid w:val="0043164D"/>
    <w:rsid w:val="00431E18"/>
    <w:rsid w:val="00431EB5"/>
    <w:rsid w:val="00431ED2"/>
    <w:rsid w:val="00432213"/>
    <w:rsid w:val="00432457"/>
    <w:rsid w:val="0043271F"/>
    <w:rsid w:val="00432F46"/>
    <w:rsid w:val="00432F96"/>
    <w:rsid w:val="00433084"/>
    <w:rsid w:val="00433169"/>
    <w:rsid w:val="004340F2"/>
    <w:rsid w:val="004341A6"/>
    <w:rsid w:val="004343B2"/>
    <w:rsid w:val="00434E95"/>
    <w:rsid w:val="00435095"/>
    <w:rsid w:val="004350E1"/>
    <w:rsid w:val="0043514A"/>
    <w:rsid w:val="00435651"/>
    <w:rsid w:val="00435810"/>
    <w:rsid w:val="00435D90"/>
    <w:rsid w:val="004361AA"/>
    <w:rsid w:val="00436765"/>
    <w:rsid w:val="00436AB8"/>
    <w:rsid w:val="00436D7D"/>
    <w:rsid w:val="00436FBB"/>
    <w:rsid w:val="00437102"/>
    <w:rsid w:val="00437A99"/>
    <w:rsid w:val="00437B66"/>
    <w:rsid w:val="00437D47"/>
    <w:rsid w:val="00437D55"/>
    <w:rsid w:val="004405BA"/>
    <w:rsid w:val="00441384"/>
    <w:rsid w:val="00441966"/>
    <w:rsid w:val="00441A8C"/>
    <w:rsid w:val="00441E3D"/>
    <w:rsid w:val="00441F5D"/>
    <w:rsid w:val="0044214A"/>
    <w:rsid w:val="00442A03"/>
    <w:rsid w:val="004431D7"/>
    <w:rsid w:val="00443515"/>
    <w:rsid w:val="00443525"/>
    <w:rsid w:val="00443962"/>
    <w:rsid w:val="00443B28"/>
    <w:rsid w:val="00443E62"/>
    <w:rsid w:val="00443EDE"/>
    <w:rsid w:val="004441F6"/>
    <w:rsid w:val="00444A17"/>
    <w:rsid w:val="00444FC8"/>
    <w:rsid w:val="004455E4"/>
    <w:rsid w:val="00445C88"/>
    <w:rsid w:val="00445F92"/>
    <w:rsid w:val="00446867"/>
    <w:rsid w:val="00446B93"/>
    <w:rsid w:val="00446DF3"/>
    <w:rsid w:val="00447411"/>
    <w:rsid w:val="00447A6B"/>
    <w:rsid w:val="004504DE"/>
    <w:rsid w:val="00450726"/>
    <w:rsid w:val="00450D88"/>
    <w:rsid w:val="00451028"/>
    <w:rsid w:val="00451619"/>
    <w:rsid w:val="00451BA5"/>
    <w:rsid w:val="0045223B"/>
    <w:rsid w:val="00452293"/>
    <w:rsid w:val="0045276C"/>
    <w:rsid w:val="00452779"/>
    <w:rsid w:val="00453610"/>
    <w:rsid w:val="00453BA7"/>
    <w:rsid w:val="00453DDD"/>
    <w:rsid w:val="00453E48"/>
    <w:rsid w:val="00453EFD"/>
    <w:rsid w:val="00454704"/>
    <w:rsid w:val="00454B17"/>
    <w:rsid w:val="00454B27"/>
    <w:rsid w:val="00454C8D"/>
    <w:rsid w:val="00454D23"/>
    <w:rsid w:val="00454E21"/>
    <w:rsid w:val="004550FA"/>
    <w:rsid w:val="00455739"/>
    <w:rsid w:val="0045618D"/>
    <w:rsid w:val="00456623"/>
    <w:rsid w:val="00456772"/>
    <w:rsid w:val="00456DE7"/>
    <w:rsid w:val="0045769B"/>
    <w:rsid w:val="004576FB"/>
    <w:rsid w:val="004579D5"/>
    <w:rsid w:val="00457D19"/>
    <w:rsid w:val="00460962"/>
    <w:rsid w:val="00461261"/>
    <w:rsid w:val="00461902"/>
    <w:rsid w:val="00462063"/>
    <w:rsid w:val="0046206C"/>
    <w:rsid w:val="00462922"/>
    <w:rsid w:val="004634E3"/>
    <w:rsid w:val="00463956"/>
    <w:rsid w:val="00463DDC"/>
    <w:rsid w:val="00463E04"/>
    <w:rsid w:val="00464010"/>
    <w:rsid w:val="0046441F"/>
    <w:rsid w:val="004649A0"/>
    <w:rsid w:val="00464AAF"/>
    <w:rsid w:val="00464E5E"/>
    <w:rsid w:val="004650DE"/>
    <w:rsid w:val="0046593B"/>
    <w:rsid w:val="00465B73"/>
    <w:rsid w:val="00465FBB"/>
    <w:rsid w:val="0046656C"/>
    <w:rsid w:val="00466AC1"/>
    <w:rsid w:val="00466BBA"/>
    <w:rsid w:val="00466CFB"/>
    <w:rsid w:val="00467274"/>
    <w:rsid w:val="00467B96"/>
    <w:rsid w:val="00467C73"/>
    <w:rsid w:val="0047014E"/>
    <w:rsid w:val="00470179"/>
    <w:rsid w:val="00470816"/>
    <w:rsid w:val="00470891"/>
    <w:rsid w:val="0047138D"/>
    <w:rsid w:val="00471876"/>
    <w:rsid w:val="00471E66"/>
    <w:rsid w:val="004724D9"/>
    <w:rsid w:val="00472519"/>
    <w:rsid w:val="0047268C"/>
    <w:rsid w:val="00472916"/>
    <w:rsid w:val="00472C8D"/>
    <w:rsid w:val="004731A7"/>
    <w:rsid w:val="0047351C"/>
    <w:rsid w:val="0047374C"/>
    <w:rsid w:val="00473C86"/>
    <w:rsid w:val="00473F79"/>
    <w:rsid w:val="00474582"/>
    <w:rsid w:val="00474739"/>
    <w:rsid w:val="00474872"/>
    <w:rsid w:val="00474990"/>
    <w:rsid w:val="00474BDC"/>
    <w:rsid w:val="00474E07"/>
    <w:rsid w:val="00474E4E"/>
    <w:rsid w:val="00474E55"/>
    <w:rsid w:val="00474EC2"/>
    <w:rsid w:val="00475194"/>
    <w:rsid w:val="0047534A"/>
    <w:rsid w:val="00475C3C"/>
    <w:rsid w:val="00475F4D"/>
    <w:rsid w:val="0047625B"/>
    <w:rsid w:val="00476361"/>
    <w:rsid w:val="0047761C"/>
    <w:rsid w:val="0047778B"/>
    <w:rsid w:val="00477D2A"/>
    <w:rsid w:val="00480EB7"/>
    <w:rsid w:val="00480F04"/>
    <w:rsid w:val="004814C5"/>
    <w:rsid w:val="004814DD"/>
    <w:rsid w:val="0048162F"/>
    <w:rsid w:val="00481A4B"/>
    <w:rsid w:val="00481DB9"/>
    <w:rsid w:val="00481EFB"/>
    <w:rsid w:val="00482767"/>
    <w:rsid w:val="0048276D"/>
    <w:rsid w:val="00482867"/>
    <w:rsid w:val="00483489"/>
    <w:rsid w:val="00483605"/>
    <w:rsid w:val="00483798"/>
    <w:rsid w:val="00483A40"/>
    <w:rsid w:val="00483D8F"/>
    <w:rsid w:val="00483E90"/>
    <w:rsid w:val="004843C8"/>
    <w:rsid w:val="00484428"/>
    <w:rsid w:val="00484621"/>
    <w:rsid w:val="004847F6"/>
    <w:rsid w:val="00484B23"/>
    <w:rsid w:val="00484FB8"/>
    <w:rsid w:val="004850B7"/>
    <w:rsid w:val="00485437"/>
    <w:rsid w:val="004856AD"/>
    <w:rsid w:val="0048628C"/>
    <w:rsid w:val="0048635F"/>
    <w:rsid w:val="004863E0"/>
    <w:rsid w:val="00486786"/>
    <w:rsid w:val="00486988"/>
    <w:rsid w:val="00486DC4"/>
    <w:rsid w:val="004872B3"/>
    <w:rsid w:val="00487725"/>
    <w:rsid w:val="00487835"/>
    <w:rsid w:val="00487849"/>
    <w:rsid w:val="004879CA"/>
    <w:rsid w:val="00487D4F"/>
    <w:rsid w:val="00487EE6"/>
    <w:rsid w:val="004900C9"/>
    <w:rsid w:val="004903FC"/>
    <w:rsid w:val="00490661"/>
    <w:rsid w:val="00490682"/>
    <w:rsid w:val="004908E7"/>
    <w:rsid w:val="00490BC8"/>
    <w:rsid w:val="00490E8E"/>
    <w:rsid w:val="0049132D"/>
    <w:rsid w:val="004916B1"/>
    <w:rsid w:val="00491AD9"/>
    <w:rsid w:val="0049215D"/>
    <w:rsid w:val="00492848"/>
    <w:rsid w:val="00493101"/>
    <w:rsid w:val="004931EF"/>
    <w:rsid w:val="004933A3"/>
    <w:rsid w:val="004933D5"/>
    <w:rsid w:val="0049348E"/>
    <w:rsid w:val="00493DE6"/>
    <w:rsid w:val="004944F8"/>
    <w:rsid w:val="004945F5"/>
    <w:rsid w:val="00494DA0"/>
    <w:rsid w:val="004950B5"/>
    <w:rsid w:val="00495424"/>
    <w:rsid w:val="004954A6"/>
    <w:rsid w:val="00495631"/>
    <w:rsid w:val="0049578F"/>
    <w:rsid w:val="00496040"/>
    <w:rsid w:val="004963F2"/>
    <w:rsid w:val="00496C0C"/>
    <w:rsid w:val="00496CC0"/>
    <w:rsid w:val="00496D7D"/>
    <w:rsid w:val="00496F1C"/>
    <w:rsid w:val="00496F78"/>
    <w:rsid w:val="00496FB9"/>
    <w:rsid w:val="004973A9"/>
    <w:rsid w:val="00497B1C"/>
    <w:rsid w:val="004A0047"/>
    <w:rsid w:val="004A0976"/>
    <w:rsid w:val="004A0DC1"/>
    <w:rsid w:val="004A0E44"/>
    <w:rsid w:val="004A11CF"/>
    <w:rsid w:val="004A12D3"/>
    <w:rsid w:val="004A1590"/>
    <w:rsid w:val="004A1A49"/>
    <w:rsid w:val="004A1B07"/>
    <w:rsid w:val="004A1BD0"/>
    <w:rsid w:val="004A1F76"/>
    <w:rsid w:val="004A262C"/>
    <w:rsid w:val="004A326A"/>
    <w:rsid w:val="004A3314"/>
    <w:rsid w:val="004A34A1"/>
    <w:rsid w:val="004A3982"/>
    <w:rsid w:val="004A3D6D"/>
    <w:rsid w:val="004A3F9E"/>
    <w:rsid w:val="004A4617"/>
    <w:rsid w:val="004A47CB"/>
    <w:rsid w:val="004A4D99"/>
    <w:rsid w:val="004A5AA0"/>
    <w:rsid w:val="004A5AA4"/>
    <w:rsid w:val="004A61F4"/>
    <w:rsid w:val="004A77C9"/>
    <w:rsid w:val="004A7A5C"/>
    <w:rsid w:val="004B07D7"/>
    <w:rsid w:val="004B0C84"/>
    <w:rsid w:val="004B0F38"/>
    <w:rsid w:val="004B11AC"/>
    <w:rsid w:val="004B1391"/>
    <w:rsid w:val="004B16C8"/>
    <w:rsid w:val="004B1783"/>
    <w:rsid w:val="004B1DC4"/>
    <w:rsid w:val="004B233C"/>
    <w:rsid w:val="004B27E1"/>
    <w:rsid w:val="004B28BC"/>
    <w:rsid w:val="004B2971"/>
    <w:rsid w:val="004B2B89"/>
    <w:rsid w:val="004B2D8B"/>
    <w:rsid w:val="004B30D3"/>
    <w:rsid w:val="004B31AD"/>
    <w:rsid w:val="004B32D1"/>
    <w:rsid w:val="004B33FF"/>
    <w:rsid w:val="004B3561"/>
    <w:rsid w:val="004B367D"/>
    <w:rsid w:val="004B3707"/>
    <w:rsid w:val="004B38E7"/>
    <w:rsid w:val="004B3A60"/>
    <w:rsid w:val="004B3FA8"/>
    <w:rsid w:val="004B4017"/>
    <w:rsid w:val="004B486A"/>
    <w:rsid w:val="004B48A4"/>
    <w:rsid w:val="004B5EC2"/>
    <w:rsid w:val="004B6212"/>
    <w:rsid w:val="004B6466"/>
    <w:rsid w:val="004B6622"/>
    <w:rsid w:val="004B6C77"/>
    <w:rsid w:val="004B7902"/>
    <w:rsid w:val="004B7AED"/>
    <w:rsid w:val="004B7B63"/>
    <w:rsid w:val="004B7BDE"/>
    <w:rsid w:val="004B7EFA"/>
    <w:rsid w:val="004C007E"/>
    <w:rsid w:val="004C0340"/>
    <w:rsid w:val="004C03B7"/>
    <w:rsid w:val="004C0DDE"/>
    <w:rsid w:val="004C0E64"/>
    <w:rsid w:val="004C0E6A"/>
    <w:rsid w:val="004C11BD"/>
    <w:rsid w:val="004C1339"/>
    <w:rsid w:val="004C17A9"/>
    <w:rsid w:val="004C2119"/>
    <w:rsid w:val="004C2349"/>
    <w:rsid w:val="004C2455"/>
    <w:rsid w:val="004C2887"/>
    <w:rsid w:val="004C2BEA"/>
    <w:rsid w:val="004C32E7"/>
    <w:rsid w:val="004C338C"/>
    <w:rsid w:val="004C3419"/>
    <w:rsid w:val="004C3501"/>
    <w:rsid w:val="004C39EA"/>
    <w:rsid w:val="004C46BC"/>
    <w:rsid w:val="004C4A63"/>
    <w:rsid w:val="004C4C61"/>
    <w:rsid w:val="004C4E05"/>
    <w:rsid w:val="004C5511"/>
    <w:rsid w:val="004C5A43"/>
    <w:rsid w:val="004C5A8C"/>
    <w:rsid w:val="004C64C6"/>
    <w:rsid w:val="004C6A43"/>
    <w:rsid w:val="004C6CFE"/>
    <w:rsid w:val="004C7136"/>
    <w:rsid w:val="004C74E3"/>
    <w:rsid w:val="004C75F8"/>
    <w:rsid w:val="004C7892"/>
    <w:rsid w:val="004C7A53"/>
    <w:rsid w:val="004C7D6B"/>
    <w:rsid w:val="004C7DEF"/>
    <w:rsid w:val="004D0246"/>
    <w:rsid w:val="004D024D"/>
    <w:rsid w:val="004D062B"/>
    <w:rsid w:val="004D0F68"/>
    <w:rsid w:val="004D1282"/>
    <w:rsid w:val="004D139D"/>
    <w:rsid w:val="004D1C83"/>
    <w:rsid w:val="004D1DA9"/>
    <w:rsid w:val="004D2641"/>
    <w:rsid w:val="004D2C5A"/>
    <w:rsid w:val="004D2DD8"/>
    <w:rsid w:val="004D2FDE"/>
    <w:rsid w:val="004D3423"/>
    <w:rsid w:val="004D3475"/>
    <w:rsid w:val="004D3578"/>
    <w:rsid w:val="004D364B"/>
    <w:rsid w:val="004D39D0"/>
    <w:rsid w:val="004D3C8C"/>
    <w:rsid w:val="004D3EF2"/>
    <w:rsid w:val="004D431D"/>
    <w:rsid w:val="004D46A7"/>
    <w:rsid w:val="004D4927"/>
    <w:rsid w:val="004D502F"/>
    <w:rsid w:val="004D5745"/>
    <w:rsid w:val="004D59CD"/>
    <w:rsid w:val="004D5BBE"/>
    <w:rsid w:val="004D685A"/>
    <w:rsid w:val="004D7030"/>
    <w:rsid w:val="004D749E"/>
    <w:rsid w:val="004D776E"/>
    <w:rsid w:val="004D7A24"/>
    <w:rsid w:val="004E008A"/>
    <w:rsid w:val="004E010B"/>
    <w:rsid w:val="004E0FF0"/>
    <w:rsid w:val="004E13B6"/>
    <w:rsid w:val="004E18D5"/>
    <w:rsid w:val="004E18F3"/>
    <w:rsid w:val="004E1AEC"/>
    <w:rsid w:val="004E1DC3"/>
    <w:rsid w:val="004E333C"/>
    <w:rsid w:val="004E38B9"/>
    <w:rsid w:val="004E38C5"/>
    <w:rsid w:val="004E3AAA"/>
    <w:rsid w:val="004E407A"/>
    <w:rsid w:val="004E4146"/>
    <w:rsid w:val="004E420A"/>
    <w:rsid w:val="004E47F4"/>
    <w:rsid w:val="004E4BF4"/>
    <w:rsid w:val="004E4E9A"/>
    <w:rsid w:val="004E5596"/>
    <w:rsid w:val="004E5714"/>
    <w:rsid w:val="004E5E21"/>
    <w:rsid w:val="004E5FEE"/>
    <w:rsid w:val="004E653D"/>
    <w:rsid w:val="004E6645"/>
    <w:rsid w:val="004E6C31"/>
    <w:rsid w:val="004E6D38"/>
    <w:rsid w:val="004E6DC6"/>
    <w:rsid w:val="004E7820"/>
    <w:rsid w:val="004E7A80"/>
    <w:rsid w:val="004E7D41"/>
    <w:rsid w:val="004E7DCE"/>
    <w:rsid w:val="004E7E30"/>
    <w:rsid w:val="004E7F66"/>
    <w:rsid w:val="004F00E1"/>
    <w:rsid w:val="004F072E"/>
    <w:rsid w:val="004F0A03"/>
    <w:rsid w:val="004F0B62"/>
    <w:rsid w:val="004F1260"/>
    <w:rsid w:val="004F15A8"/>
    <w:rsid w:val="004F1928"/>
    <w:rsid w:val="004F1C8C"/>
    <w:rsid w:val="004F2127"/>
    <w:rsid w:val="004F2A06"/>
    <w:rsid w:val="004F2B14"/>
    <w:rsid w:val="004F2B26"/>
    <w:rsid w:val="004F2CCC"/>
    <w:rsid w:val="004F2D78"/>
    <w:rsid w:val="004F40B3"/>
    <w:rsid w:val="004F4738"/>
    <w:rsid w:val="004F47B4"/>
    <w:rsid w:val="004F4AF5"/>
    <w:rsid w:val="004F4C46"/>
    <w:rsid w:val="004F4FAB"/>
    <w:rsid w:val="004F669C"/>
    <w:rsid w:val="004F6841"/>
    <w:rsid w:val="004F6B1F"/>
    <w:rsid w:val="004F6FB9"/>
    <w:rsid w:val="004F756B"/>
    <w:rsid w:val="004F7B6E"/>
    <w:rsid w:val="004F7DAD"/>
    <w:rsid w:val="00500004"/>
    <w:rsid w:val="00500551"/>
    <w:rsid w:val="005006F7"/>
    <w:rsid w:val="00500E98"/>
    <w:rsid w:val="00501043"/>
    <w:rsid w:val="00501703"/>
    <w:rsid w:val="00501AB7"/>
    <w:rsid w:val="00502284"/>
    <w:rsid w:val="005024E8"/>
    <w:rsid w:val="005025B7"/>
    <w:rsid w:val="00502E1A"/>
    <w:rsid w:val="005034D3"/>
    <w:rsid w:val="00504279"/>
    <w:rsid w:val="00504752"/>
    <w:rsid w:val="0050495B"/>
    <w:rsid w:val="005052A8"/>
    <w:rsid w:val="005054AB"/>
    <w:rsid w:val="005054C5"/>
    <w:rsid w:val="0050565B"/>
    <w:rsid w:val="005056E8"/>
    <w:rsid w:val="00505748"/>
    <w:rsid w:val="00505912"/>
    <w:rsid w:val="00505B42"/>
    <w:rsid w:val="00506405"/>
    <w:rsid w:val="0050644B"/>
    <w:rsid w:val="00506F2B"/>
    <w:rsid w:val="005071ED"/>
    <w:rsid w:val="0050735F"/>
    <w:rsid w:val="005073BA"/>
    <w:rsid w:val="00507441"/>
    <w:rsid w:val="00507FEA"/>
    <w:rsid w:val="00510057"/>
    <w:rsid w:val="005101B1"/>
    <w:rsid w:val="00510793"/>
    <w:rsid w:val="00510B85"/>
    <w:rsid w:val="00511785"/>
    <w:rsid w:val="005117F7"/>
    <w:rsid w:val="00511FE1"/>
    <w:rsid w:val="005120AD"/>
    <w:rsid w:val="005120C1"/>
    <w:rsid w:val="00512524"/>
    <w:rsid w:val="005125C5"/>
    <w:rsid w:val="0051287F"/>
    <w:rsid w:val="00512B3D"/>
    <w:rsid w:val="00512B3F"/>
    <w:rsid w:val="005136A2"/>
    <w:rsid w:val="0051384B"/>
    <w:rsid w:val="00513A04"/>
    <w:rsid w:val="00513A8D"/>
    <w:rsid w:val="00514662"/>
    <w:rsid w:val="00514844"/>
    <w:rsid w:val="00514F19"/>
    <w:rsid w:val="00515361"/>
    <w:rsid w:val="00516497"/>
    <w:rsid w:val="0051653F"/>
    <w:rsid w:val="00516C74"/>
    <w:rsid w:val="00516DAF"/>
    <w:rsid w:val="00516F27"/>
    <w:rsid w:val="00516F65"/>
    <w:rsid w:val="00517362"/>
    <w:rsid w:val="00517929"/>
    <w:rsid w:val="0052023C"/>
    <w:rsid w:val="00520366"/>
    <w:rsid w:val="005203D7"/>
    <w:rsid w:val="005205F7"/>
    <w:rsid w:val="00520761"/>
    <w:rsid w:val="005210E9"/>
    <w:rsid w:val="005213A0"/>
    <w:rsid w:val="00521459"/>
    <w:rsid w:val="00521A37"/>
    <w:rsid w:val="00521B26"/>
    <w:rsid w:val="00521BED"/>
    <w:rsid w:val="005221A5"/>
    <w:rsid w:val="005224A1"/>
    <w:rsid w:val="00522699"/>
    <w:rsid w:val="005229E8"/>
    <w:rsid w:val="00522A43"/>
    <w:rsid w:val="00522AA0"/>
    <w:rsid w:val="005239AC"/>
    <w:rsid w:val="00524AAE"/>
    <w:rsid w:val="00524BC9"/>
    <w:rsid w:val="00524C00"/>
    <w:rsid w:val="005253E4"/>
    <w:rsid w:val="0052571F"/>
    <w:rsid w:val="005257CC"/>
    <w:rsid w:val="00525CD1"/>
    <w:rsid w:val="00525E8C"/>
    <w:rsid w:val="00525FE7"/>
    <w:rsid w:val="00526253"/>
    <w:rsid w:val="0052631F"/>
    <w:rsid w:val="0052632D"/>
    <w:rsid w:val="005268AA"/>
    <w:rsid w:val="00526C53"/>
    <w:rsid w:val="00526EA7"/>
    <w:rsid w:val="00526EC0"/>
    <w:rsid w:val="0052731B"/>
    <w:rsid w:val="00527592"/>
    <w:rsid w:val="005275AD"/>
    <w:rsid w:val="0052774A"/>
    <w:rsid w:val="005300F7"/>
    <w:rsid w:val="005303DE"/>
    <w:rsid w:val="00530692"/>
    <w:rsid w:val="005307A0"/>
    <w:rsid w:val="00530A54"/>
    <w:rsid w:val="00530E89"/>
    <w:rsid w:val="00531312"/>
    <w:rsid w:val="0053133D"/>
    <w:rsid w:val="005314D2"/>
    <w:rsid w:val="0053171F"/>
    <w:rsid w:val="00531DA7"/>
    <w:rsid w:val="00532394"/>
    <w:rsid w:val="005323D5"/>
    <w:rsid w:val="00532B86"/>
    <w:rsid w:val="00532BE2"/>
    <w:rsid w:val="0053393D"/>
    <w:rsid w:val="00534097"/>
    <w:rsid w:val="0053486E"/>
    <w:rsid w:val="00534C59"/>
    <w:rsid w:val="005350F6"/>
    <w:rsid w:val="00535284"/>
    <w:rsid w:val="00535351"/>
    <w:rsid w:val="00535682"/>
    <w:rsid w:val="0053579E"/>
    <w:rsid w:val="00535E29"/>
    <w:rsid w:val="00536DA1"/>
    <w:rsid w:val="00536FA1"/>
    <w:rsid w:val="00537044"/>
    <w:rsid w:val="00537049"/>
    <w:rsid w:val="0053780E"/>
    <w:rsid w:val="00540659"/>
    <w:rsid w:val="00540889"/>
    <w:rsid w:val="005410E8"/>
    <w:rsid w:val="005413DC"/>
    <w:rsid w:val="00541C04"/>
    <w:rsid w:val="0054215D"/>
    <w:rsid w:val="00542652"/>
    <w:rsid w:val="00542703"/>
    <w:rsid w:val="0054279A"/>
    <w:rsid w:val="0054336F"/>
    <w:rsid w:val="005434F1"/>
    <w:rsid w:val="00543722"/>
    <w:rsid w:val="005438AC"/>
    <w:rsid w:val="00543A67"/>
    <w:rsid w:val="00543FB8"/>
    <w:rsid w:val="00544912"/>
    <w:rsid w:val="00544D8C"/>
    <w:rsid w:val="00544E1E"/>
    <w:rsid w:val="005463C9"/>
    <w:rsid w:val="005465BA"/>
    <w:rsid w:val="00546A23"/>
    <w:rsid w:val="00546A4E"/>
    <w:rsid w:val="00546D6A"/>
    <w:rsid w:val="00547735"/>
    <w:rsid w:val="00547DDC"/>
    <w:rsid w:val="005504FD"/>
    <w:rsid w:val="005505B4"/>
    <w:rsid w:val="005509BB"/>
    <w:rsid w:val="00550C67"/>
    <w:rsid w:val="00550FBC"/>
    <w:rsid w:val="0055119B"/>
    <w:rsid w:val="0055136B"/>
    <w:rsid w:val="0055156A"/>
    <w:rsid w:val="00552D9C"/>
    <w:rsid w:val="00552F78"/>
    <w:rsid w:val="00553076"/>
    <w:rsid w:val="005532A9"/>
    <w:rsid w:val="00553640"/>
    <w:rsid w:val="005540C0"/>
    <w:rsid w:val="005546EC"/>
    <w:rsid w:val="00554D83"/>
    <w:rsid w:val="00554E26"/>
    <w:rsid w:val="00554EB1"/>
    <w:rsid w:val="00555392"/>
    <w:rsid w:val="005555B7"/>
    <w:rsid w:val="00555AB1"/>
    <w:rsid w:val="00555B3C"/>
    <w:rsid w:val="00556BA7"/>
    <w:rsid w:val="00557140"/>
    <w:rsid w:val="00557297"/>
    <w:rsid w:val="005575EE"/>
    <w:rsid w:val="00557781"/>
    <w:rsid w:val="005578C0"/>
    <w:rsid w:val="00557C10"/>
    <w:rsid w:val="00557C49"/>
    <w:rsid w:val="0056011C"/>
    <w:rsid w:val="005603A7"/>
    <w:rsid w:val="005608EA"/>
    <w:rsid w:val="00560B71"/>
    <w:rsid w:val="00560D13"/>
    <w:rsid w:val="00560E02"/>
    <w:rsid w:val="00561CC5"/>
    <w:rsid w:val="00562153"/>
    <w:rsid w:val="0056288C"/>
    <w:rsid w:val="00563CE7"/>
    <w:rsid w:val="00564061"/>
    <w:rsid w:val="0056462D"/>
    <w:rsid w:val="005646B7"/>
    <w:rsid w:val="00564819"/>
    <w:rsid w:val="00564882"/>
    <w:rsid w:val="005648BB"/>
    <w:rsid w:val="005649F9"/>
    <w:rsid w:val="005651FD"/>
    <w:rsid w:val="00565483"/>
    <w:rsid w:val="00565772"/>
    <w:rsid w:val="00565EEB"/>
    <w:rsid w:val="0056600A"/>
    <w:rsid w:val="00566282"/>
    <w:rsid w:val="00566499"/>
    <w:rsid w:val="00566518"/>
    <w:rsid w:val="00566E64"/>
    <w:rsid w:val="00566FF1"/>
    <w:rsid w:val="00567667"/>
    <w:rsid w:val="00567679"/>
    <w:rsid w:val="00567B13"/>
    <w:rsid w:val="00567FBA"/>
    <w:rsid w:val="00570D2F"/>
    <w:rsid w:val="00571030"/>
    <w:rsid w:val="00571245"/>
    <w:rsid w:val="00571595"/>
    <w:rsid w:val="00571BD6"/>
    <w:rsid w:val="005720A2"/>
    <w:rsid w:val="005725D7"/>
    <w:rsid w:val="005725F4"/>
    <w:rsid w:val="005726B6"/>
    <w:rsid w:val="005728EB"/>
    <w:rsid w:val="0057292B"/>
    <w:rsid w:val="00572974"/>
    <w:rsid w:val="00572BC3"/>
    <w:rsid w:val="00572DED"/>
    <w:rsid w:val="00573146"/>
    <w:rsid w:val="005733DB"/>
    <w:rsid w:val="005737BA"/>
    <w:rsid w:val="005738C1"/>
    <w:rsid w:val="00573DA2"/>
    <w:rsid w:val="00573ED8"/>
    <w:rsid w:val="00573F32"/>
    <w:rsid w:val="005743C5"/>
    <w:rsid w:val="0057479D"/>
    <w:rsid w:val="00574980"/>
    <w:rsid w:val="00574B06"/>
    <w:rsid w:val="00575420"/>
    <w:rsid w:val="0057547B"/>
    <w:rsid w:val="005754E4"/>
    <w:rsid w:val="00575510"/>
    <w:rsid w:val="005758F5"/>
    <w:rsid w:val="00576BDF"/>
    <w:rsid w:val="00577013"/>
    <w:rsid w:val="0057712F"/>
    <w:rsid w:val="005774C8"/>
    <w:rsid w:val="00577557"/>
    <w:rsid w:val="00577738"/>
    <w:rsid w:val="00577E60"/>
    <w:rsid w:val="0058003A"/>
    <w:rsid w:val="00580EC5"/>
    <w:rsid w:val="005810E4"/>
    <w:rsid w:val="00581242"/>
    <w:rsid w:val="00581265"/>
    <w:rsid w:val="00581347"/>
    <w:rsid w:val="0058153C"/>
    <w:rsid w:val="005817FB"/>
    <w:rsid w:val="00581983"/>
    <w:rsid w:val="00581D86"/>
    <w:rsid w:val="005823EE"/>
    <w:rsid w:val="00583460"/>
    <w:rsid w:val="005836D0"/>
    <w:rsid w:val="0058388B"/>
    <w:rsid w:val="005839C3"/>
    <w:rsid w:val="00583ACA"/>
    <w:rsid w:val="00583AFD"/>
    <w:rsid w:val="00583C30"/>
    <w:rsid w:val="00583C56"/>
    <w:rsid w:val="005843CE"/>
    <w:rsid w:val="00584A99"/>
    <w:rsid w:val="00584FD1"/>
    <w:rsid w:val="005852E1"/>
    <w:rsid w:val="005856B8"/>
    <w:rsid w:val="00585CF9"/>
    <w:rsid w:val="00586212"/>
    <w:rsid w:val="00586726"/>
    <w:rsid w:val="00586AC4"/>
    <w:rsid w:val="00586F5D"/>
    <w:rsid w:val="005878F0"/>
    <w:rsid w:val="00587C4B"/>
    <w:rsid w:val="005903AB"/>
    <w:rsid w:val="005904E3"/>
    <w:rsid w:val="0059091C"/>
    <w:rsid w:val="00590E76"/>
    <w:rsid w:val="00591665"/>
    <w:rsid w:val="005918B2"/>
    <w:rsid w:val="00591A75"/>
    <w:rsid w:val="00591D22"/>
    <w:rsid w:val="00592226"/>
    <w:rsid w:val="00592BD5"/>
    <w:rsid w:val="0059362C"/>
    <w:rsid w:val="0059369E"/>
    <w:rsid w:val="00594014"/>
    <w:rsid w:val="0059431E"/>
    <w:rsid w:val="005943B5"/>
    <w:rsid w:val="00594563"/>
    <w:rsid w:val="005949C5"/>
    <w:rsid w:val="00594ADA"/>
    <w:rsid w:val="00594B87"/>
    <w:rsid w:val="0059501F"/>
    <w:rsid w:val="00595631"/>
    <w:rsid w:val="0059581A"/>
    <w:rsid w:val="0059585E"/>
    <w:rsid w:val="00595948"/>
    <w:rsid w:val="00595ABC"/>
    <w:rsid w:val="00595B07"/>
    <w:rsid w:val="00595D6F"/>
    <w:rsid w:val="00596114"/>
    <w:rsid w:val="005971CA"/>
    <w:rsid w:val="00597546"/>
    <w:rsid w:val="005975FE"/>
    <w:rsid w:val="0059761B"/>
    <w:rsid w:val="005977D9"/>
    <w:rsid w:val="005A001D"/>
    <w:rsid w:val="005A0E01"/>
    <w:rsid w:val="005A0EC2"/>
    <w:rsid w:val="005A0FBB"/>
    <w:rsid w:val="005A10F9"/>
    <w:rsid w:val="005A21B6"/>
    <w:rsid w:val="005A244F"/>
    <w:rsid w:val="005A24D2"/>
    <w:rsid w:val="005A2641"/>
    <w:rsid w:val="005A28DB"/>
    <w:rsid w:val="005A2D91"/>
    <w:rsid w:val="005A2E79"/>
    <w:rsid w:val="005A31B4"/>
    <w:rsid w:val="005A32B0"/>
    <w:rsid w:val="005A343A"/>
    <w:rsid w:val="005A37A8"/>
    <w:rsid w:val="005A3C4E"/>
    <w:rsid w:val="005A3CE5"/>
    <w:rsid w:val="005A47D8"/>
    <w:rsid w:val="005A4973"/>
    <w:rsid w:val="005A4E91"/>
    <w:rsid w:val="005A52CA"/>
    <w:rsid w:val="005A586D"/>
    <w:rsid w:val="005A58A5"/>
    <w:rsid w:val="005A5D1C"/>
    <w:rsid w:val="005A5FE9"/>
    <w:rsid w:val="005A6070"/>
    <w:rsid w:val="005A61E6"/>
    <w:rsid w:val="005A62F0"/>
    <w:rsid w:val="005A68A3"/>
    <w:rsid w:val="005A6A8A"/>
    <w:rsid w:val="005A6D54"/>
    <w:rsid w:val="005A78C5"/>
    <w:rsid w:val="005B0779"/>
    <w:rsid w:val="005B0A78"/>
    <w:rsid w:val="005B0F00"/>
    <w:rsid w:val="005B14A8"/>
    <w:rsid w:val="005B154D"/>
    <w:rsid w:val="005B169F"/>
    <w:rsid w:val="005B1A36"/>
    <w:rsid w:val="005B212D"/>
    <w:rsid w:val="005B23E5"/>
    <w:rsid w:val="005B2448"/>
    <w:rsid w:val="005B2593"/>
    <w:rsid w:val="005B26E7"/>
    <w:rsid w:val="005B28D0"/>
    <w:rsid w:val="005B2A62"/>
    <w:rsid w:val="005B2B8A"/>
    <w:rsid w:val="005B3560"/>
    <w:rsid w:val="005B3D89"/>
    <w:rsid w:val="005B3E61"/>
    <w:rsid w:val="005B49A4"/>
    <w:rsid w:val="005B5CA9"/>
    <w:rsid w:val="005B5D1C"/>
    <w:rsid w:val="005B631B"/>
    <w:rsid w:val="005B6410"/>
    <w:rsid w:val="005B6B93"/>
    <w:rsid w:val="005B6F6D"/>
    <w:rsid w:val="005B763C"/>
    <w:rsid w:val="005C0141"/>
    <w:rsid w:val="005C0D47"/>
    <w:rsid w:val="005C0DEA"/>
    <w:rsid w:val="005C0E84"/>
    <w:rsid w:val="005C104E"/>
    <w:rsid w:val="005C1439"/>
    <w:rsid w:val="005C19CA"/>
    <w:rsid w:val="005C1B91"/>
    <w:rsid w:val="005C2466"/>
    <w:rsid w:val="005C271A"/>
    <w:rsid w:val="005C2CCA"/>
    <w:rsid w:val="005C36C0"/>
    <w:rsid w:val="005C3DDD"/>
    <w:rsid w:val="005C415D"/>
    <w:rsid w:val="005C4504"/>
    <w:rsid w:val="005C4632"/>
    <w:rsid w:val="005C47E3"/>
    <w:rsid w:val="005C4A39"/>
    <w:rsid w:val="005C4E8A"/>
    <w:rsid w:val="005C4EDE"/>
    <w:rsid w:val="005C4F49"/>
    <w:rsid w:val="005C4F81"/>
    <w:rsid w:val="005C53A4"/>
    <w:rsid w:val="005C57CA"/>
    <w:rsid w:val="005C59F5"/>
    <w:rsid w:val="005C5B2A"/>
    <w:rsid w:val="005C5CD6"/>
    <w:rsid w:val="005C5DC1"/>
    <w:rsid w:val="005C5E6B"/>
    <w:rsid w:val="005C61BD"/>
    <w:rsid w:val="005C6612"/>
    <w:rsid w:val="005C6683"/>
    <w:rsid w:val="005C6A09"/>
    <w:rsid w:val="005C6D0D"/>
    <w:rsid w:val="005C7047"/>
    <w:rsid w:val="005C706D"/>
    <w:rsid w:val="005C711F"/>
    <w:rsid w:val="005C7277"/>
    <w:rsid w:val="005C72D4"/>
    <w:rsid w:val="005D0005"/>
    <w:rsid w:val="005D03FE"/>
    <w:rsid w:val="005D0793"/>
    <w:rsid w:val="005D0CC1"/>
    <w:rsid w:val="005D1866"/>
    <w:rsid w:val="005D1896"/>
    <w:rsid w:val="005D1ABE"/>
    <w:rsid w:val="005D1BD9"/>
    <w:rsid w:val="005D23D7"/>
    <w:rsid w:val="005D2A64"/>
    <w:rsid w:val="005D2E28"/>
    <w:rsid w:val="005D3E69"/>
    <w:rsid w:val="005D402D"/>
    <w:rsid w:val="005D4759"/>
    <w:rsid w:val="005D4961"/>
    <w:rsid w:val="005D4ABA"/>
    <w:rsid w:val="005D4F31"/>
    <w:rsid w:val="005D5349"/>
    <w:rsid w:val="005D5602"/>
    <w:rsid w:val="005D6705"/>
    <w:rsid w:val="005D6815"/>
    <w:rsid w:val="005D6D5D"/>
    <w:rsid w:val="005D7B95"/>
    <w:rsid w:val="005D7C97"/>
    <w:rsid w:val="005E01D4"/>
    <w:rsid w:val="005E03B8"/>
    <w:rsid w:val="005E0728"/>
    <w:rsid w:val="005E077E"/>
    <w:rsid w:val="005E0BDD"/>
    <w:rsid w:val="005E0CC0"/>
    <w:rsid w:val="005E1D5C"/>
    <w:rsid w:val="005E1E0A"/>
    <w:rsid w:val="005E2452"/>
    <w:rsid w:val="005E2636"/>
    <w:rsid w:val="005E282D"/>
    <w:rsid w:val="005E2AF3"/>
    <w:rsid w:val="005E2D70"/>
    <w:rsid w:val="005E342A"/>
    <w:rsid w:val="005E3C22"/>
    <w:rsid w:val="005E3E65"/>
    <w:rsid w:val="005E43F6"/>
    <w:rsid w:val="005E45C4"/>
    <w:rsid w:val="005E4B65"/>
    <w:rsid w:val="005E4F11"/>
    <w:rsid w:val="005E4F4B"/>
    <w:rsid w:val="005E5152"/>
    <w:rsid w:val="005E519F"/>
    <w:rsid w:val="005E57F2"/>
    <w:rsid w:val="005E61C8"/>
    <w:rsid w:val="005E6214"/>
    <w:rsid w:val="005E68B8"/>
    <w:rsid w:val="005E712F"/>
    <w:rsid w:val="005E7340"/>
    <w:rsid w:val="005E75C6"/>
    <w:rsid w:val="005E7724"/>
    <w:rsid w:val="005E7F26"/>
    <w:rsid w:val="005F075C"/>
    <w:rsid w:val="005F0E3B"/>
    <w:rsid w:val="005F13E2"/>
    <w:rsid w:val="005F1D7E"/>
    <w:rsid w:val="005F1F31"/>
    <w:rsid w:val="005F2EEF"/>
    <w:rsid w:val="005F3688"/>
    <w:rsid w:val="005F36BE"/>
    <w:rsid w:val="005F37B5"/>
    <w:rsid w:val="005F3912"/>
    <w:rsid w:val="005F3DA3"/>
    <w:rsid w:val="005F4328"/>
    <w:rsid w:val="005F46A8"/>
    <w:rsid w:val="005F4A9F"/>
    <w:rsid w:val="005F56C9"/>
    <w:rsid w:val="005F57B3"/>
    <w:rsid w:val="005F58BD"/>
    <w:rsid w:val="005F5E93"/>
    <w:rsid w:val="005F602C"/>
    <w:rsid w:val="005F62C7"/>
    <w:rsid w:val="005F66DD"/>
    <w:rsid w:val="005F68EF"/>
    <w:rsid w:val="005F6A0A"/>
    <w:rsid w:val="005F720D"/>
    <w:rsid w:val="005F76FF"/>
    <w:rsid w:val="005F7BB2"/>
    <w:rsid w:val="006003A9"/>
    <w:rsid w:val="00600772"/>
    <w:rsid w:val="00600A0A"/>
    <w:rsid w:val="00600C76"/>
    <w:rsid w:val="00600C9E"/>
    <w:rsid w:val="00600D0E"/>
    <w:rsid w:val="00600D37"/>
    <w:rsid w:val="00600D82"/>
    <w:rsid w:val="00601CB7"/>
    <w:rsid w:val="00602099"/>
    <w:rsid w:val="006027CF"/>
    <w:rsid w:val="00602CBA"/>
    <w:rsid w:val="00602F67"/>
    <w:rsid w:val="00603000"/>
    <w:rsid w:val="00603364"/>
    <w:rsid w:val="0060345C"/>
    <w:rsid w:val="006034B0"/>
    <w:rsid w:val="00603D7B"/>
    <w:rsid w:val="00603F75"/>
    <w:rsid w:val="0060405E"/>
    <w:rsid w:val="00604158"/>
    <w:rsid w:val="0060442E"/>
    <w:rsid w:val="00604638"/>
    <w:rsid w:val="00604814"/>
    <w:rsid w:val="0060489A"/>
    <w:rsid w:val="00604970"/>
    <w:rsid w:val="00604A37"/>
    <w:rsid w:val="00604C4E"/>
    <w:rsid w:val="0060517E"/>
    <w:rsid w:val="00605344"/>
    <w:rsid w:val="0060537A"/>
    <w:rsid w:val="006058EC"/>
    <w:rsid w:val="00605A7F"/>
    <w:rsid w:val="006060BA"/>
    <w:rsid w:val="006064F7"/>
    <w:rsid w:val="00606A1E"/>
    <w:rsid w:val="00606C36"/>
    <w:rsid w:val="00607243"/>
    <w:rsid w:val="00607987"/>
    <w:rsid w:val="00607B78"/>
    <w:rsid w:val="00610037"/>
    <w:rsid w:val="006109D9"/>
    <w:rsid w:val="00610B3E"/>
    <w:rsid w:val="00610EB8"/>
    <w:rsid w:val="0061103B"/>
    <w:rsid w:val="0061106C"/>
    <w:rsid w:val="006113C0"/>
    <w:rsid w:val="006118C7"/>
    <w:rsid w:val="00611C48"/>
    <w:rsid w:val="00612504"/>
    <w:rsid w:val="00612B56"/>
    <w:rsid w:val="00612C3B"/>
    <w:rsid w:val="006133B4"/>
    <w:rsid w:val="006137BE"/>
    <w:rsid w:val="00613BC8"/>
    <w:rsid w:val="0061443D"/>
    <w:rsid w:val="00614695"/>
    <w:rsid w:val="00614F75"/>
    <w:rsid w:val="006152E1"/>
    <w:rsid w:val="00615344"/>
    <w:rsid w:val="0061562B"/>
    <w:rsid w:val="00615B6C"/>
    <w:rsid w:val="006160E7"/>
    <w:rsid w:val="006164A7"/>
    <w:rsid w:val="006165D9"/>
    <w:rsid w:val="00616694"/>
    <w:rsid w:val="0061673E"/>
    <w:rsid w:val="0061675F"/>
    <w:rsid w:val="0061695A"/>
    <w:rsid w:val="00616FFA"/>
    <w:rsid w:val="006174AA"/>
    <w:rsid w:val="00617795"/>
    <w:rsid w:val="00617A19"/>
    <w:rsid w:val="00617DC4"/>
    <w:rsid w:val="00617F42"/>
    <w:rsid w:val="0062016C"/>
    <w:rsid w:val="00620D74"/>
    <w:rsid w:val="006212D3"/>
    <w:rsid w:val="00621473"/>
    <w:rsid w:val="00622845"/>
    <w:rsid w:val="00622F38"/>
    <w:rsid w:val="006236B7"/>
    <w:rsid w:val="00623804"/>
    <w:rsid w:val="00623B44"/>
    <w:rsid w:val="00623BAE"/>
    <w:rsid w:val="00624022"/>
    <w:rsid w:val="00624794"/>
    <w:rsid w:val="00624F6D"/>
    <w:rsid w:val="006251C9"/>
    <w:rsid w:val="00625E39"/>
    <w:rsid w:val="00625EFB"/>
    <w:rsid w:val="00626174"/>
    <w:rsid w:val="00626474"/>
    <w:rsid w:val="00626C03"/>
    <w:rsid w:val="00626E87"/>
    <w:rsid w:val="00626EF9"/>
    <w:rsid w:val="0062732A"/>
    <w:rsid w:val="00627927"/>
    <w:rsid w:val="006279BB"/>
    <w:rsid w:val="00627A31"/>
    <w:rsid w:val="00627F64"/>
    <w:rsid w:val="006302D3"/>
    <w:rsid w:val="0063065A"/>
    <w:rsid w:val="00630ADC"/>
    <w:rsid w:val="00630B2C"/>
    <w:rsid w:val="00630BBB"/>
    <w:rsid w:val="00630D0E"/>
    <w:rsid w:val="0063154A"/>
    <w:rsid w:val="00631AB3"/>
    <w:rsid w:val="00631DC4"/>
    <w:rsid w:val="0063223E"/>
    <w:rsid w:val="0063246C"/>
    <w:rsid w:val="006326A3"/>
    <w:rsid w:val="00632C78"/>
    <w:rsid w:val="006333CC"/>
    <w:rsid w:val="0063372A"/>
    <w:rsid w:val="00633A94"/>
    <w:rsid w:val="00633E09"/>
    <w:rsid w:val="0063431F"/>
    <w:rsid w:val="006348DD"/>
    <w:rsid w:val="006355B5"/>
    <w:rsid w:val="0063594C"/>
    <w:rsid w:val="00635AE7"/>
    <w:rsid w:val="00635B4F"/>
    <w:rsid w:val="00635C94"/>
    <w:rsid w:val="006364F4"/>
    <w:rsid w:val="006367B0"/>
    <w:rsid w:val="0063684E"/>
    <w:rsid w:val="00637534"/>
    <w:rsid w:val="0063758D"/>
    <w:rsid w:val="0063778C"/>
    <w:rsid w:val="00637921"/>
    <w:rsid w:val="00637E13"/>
    <w:rsid w:val="006400AC"/>
    <w:rsid w:val="006404A6"/>
    <w:rsid w:val="00640C1F"/>
    <w:rsid w:val="006412EC"/>
    <w:rsid w:val="00641465"/>
    <w:rsid w:val="006421EA"/>
    <w:rsid w:val="00642478"/>
    <w:rsid w:val="00642533"/>
    <w:rsid w:val="00643A8B"/>
    <w:rsid w:val="0064430C"/>
    <w:rsid w:val="0064431B"/>
    <w:rsid w:val="00644764"/>
    <w:rsid w:val="00644CAB"/>
    <w:rsid w:val="00644E50"/>
    <w:rsid w:val="00645609"/>
    <w:rsid w:val="00645988"/>
    <w:rsid w:val="00645D47"/>
    <w:rsid w:val="00645FDA"/>
    <w:rsid w:val="00646291"/>
    <w:rsid w:val="0064640C"/>
    <w:rsid w:val="00646754"/>
    <w:rsid w:val="00647027"/>
    <w:rsid w:val="006474DC"/>
    <w:rsid w:val="00647C2F"/>
    <w:rsid w:val="006503C6"/>
    <w:rsid w:val="0065080D"/>
    <w:rsid w:val="006509E7"/>
    <w:rsid w:val="00650E67"/>
    <w:rsid w:val="006512A9"/>
    <w:rsid w:val="00651450"/>
    <w:rsid w:val="00651458"/>
    <w:rsid w:val="00651794"/>
    <w:rsid w:val="00651D66"/>
    <w:rsid w:val="00651F36"/>
    <w:rsid w:val="00651F5D"/>
    <w:rsid w:val="0065212B"/>
    <w:rsid w:val="00652A4F"/>
    <w:rsid w:val="00652AB7"/>
    <w:rsid w:val="00652C08"/>
    <w:rsid w:val="006530AD"/>
    <w:rsid w:val="006530D6"/>
    <w:rsid w:val="00653139"/>
    <w:rsid w:val="00653240"/>
    <w:rsid w:val="00653538"/>
    <w:rsid w:val="00653669"/>
    <w:rsid w:val="006537CA"/>
    <w:rsid w:val="00653E15"/>
    <w:rsid w:val="00653E5B"/>
    <w:rsid w:val="00654207"/>
    <w:rsid w:val="00654236"/>
    <w:rsid w:val="006542EB"/>
    <w:rsid w:val="00654783"/>
    <w:rsid w:val="00654ED5"/>
    <w:rsid w:val="006552EA"/>
    <w:rsid w:val="0065557D"/>
    <w:rsid w:val="006556DB"/>
    <w:rsid w:val="00655D76"/>
    <w:rsid w:val="00656157"/>
    <w:rsid w:val="00656A1A"/>
    <w:rsid w:val="00657DD5"/>
    <w:rsid w:val="00657E50"/>
    <w:rsid w:val="006602A8"/>
    <w:rsid w:val="0066036F"/>
    <w:rsid w:val="0066085C"/>
    <w:rsid w:val="006609B7"/>
    <w:rsid w:val="00660DA0"/>
    <w:rsid w:val="00660E54"/>
    <w:rsid w:val="006615FF"/>
    <w:rsid w:val="00661D21"/>
    <w:rsid w:val="00661E4A"/>
    <w:rsid w:val="00661FA0"/>
    <w:rsid w:val="006629BC"/>
    <w:rsid w:val="00662AFD"/>
    <w:rsid w:val="00662D31"/>
    <w:rsid w:val="006630E1"/>
    <w:rsid w:val="00663DAF"/>
    <w:rsid w:val="006643D1"/>
    <w:rsid w:val="00664487"/>
    <w:rsid w:val="00664AF8"/>
    <w:rsid w:val="00664B8A"/>
    <w:rsid w:val="00664FED"/>
    <w:rsid w:val="006650FD"/>
    <w:rsid w:val="006654F2"/>
    <w:rsid w:val="00665CB6"/>
    <w:rsid w:val="00666308"/>
    <w:rsid w:val="00666757"/>
    <w:rsid w:val="00666A18"/>
    <w:rsid w:val="00666FAA"/>
    <w:rsid w:val="00667E11"/>
    <w:rsid w:val="00670048"/>
    <w:rsid w:val="0067035D"/>
    <w:rsid w:val="00670418"/>
    <w:rsid w:val="00670B8F"/>
    <w:rsid w:val="00670FDE"/>
    <w:rsid w:val="006714E8"/>
    <w:rsid w:val="006719BE"/>
    <w:rsid w:val="00671B2F"/>
    <w:rsid w:val="00671BEF"/>
    <w:rsid w:val="00671F72"/>
    <w:rsid w:val="006722D4"/>
    <w:rsid w:val="00672400"/>
    <w:rsid w:val="006726EA"/>
    <w:rsid w:val="0067299B"/>
    <w:rsid w:val="00672DB4"/>
    <w:rsid w:val="00672DDD"/>
    <w:rsid w:val="0067318C"/>
    <w:rsid w:val="00673A68"/>
    <w:rsid w:val="00673C35"/>
    <w:rsid w:val="00673F97"/>
    <w:rsid w:val="006745B2"/>
    <w:rsid w:val="00674888"/>
    <w:rsid w:val="00675227"/>
    <w:rsid w:val="0067534F"/>
    <w:rsid w:val="0067542D"/>
    <w:rsid w:val="0067554F"/>
    <w:rsid w:val="006755BC"/>
    <w:rsid w:val="00675860"/>
    <w:rsid w:val="00675862"/>
    <w:rsid w:val="006759BA"/>
    <w:rsid w:val="00675BA1"/>
    <w:rsid w:val="00675F6A"/>
    <w:rsid w:val="006779DF"/>
    <w:rsid w:val="00677CC0"/>
    <w:rsid w:val="00680379"/>
    <w:rsid w:val="00681446"/>
    <w:rsid w:val="006815CD"/>
    <w:rsid w:val="006817F4"/>
    <w:rsid w:val="00681ACA"/>
    <w:rsid w:val="006824D1"/>
    <w:rsid w:val="0068278A"/>
    <w:rsid w:val="00682D81"/>
    <w:rsid w:val="00682DBB"/>
    <w:rsid w:val="00682E94"/>
    <w:rsid w:val="00683086"/>
    <w:rsid w:val="00684169"/>
    <w:rsid w:val="00684B06"/>
    <w:rsid w:val="006852C2"/>
    <w:rsid w:val="006856A4"/>
    <w:rsid w:val="00685D50"/>
    <w:rsid w:val="00686514"/>
    <w:rsid w:val="00687198"/>
    <w:rsid w:val="00687784"/>
    <w:rsid w:val="006878FB"/>
    <w:rsid w:val="006901BB"/>
    <w:rsid w:val="00690358"/>
    <w:rsid w:val="00690448"/>
    <w:rsid w:val="0069052A"/>
    <w:rsid w:val="00690836"/>
    <w:rsid w:val="006908A3"/>
    <w:rsid w:val="00690B26"/>
    <w:rsid w:val="00690D91"/>
    <w:rsid w:val="006912A8"/>
    <w:rsid w:val="00691B5E"/>
    <w:rsid w:val="00691D99"/>
    <w:rsid w:val="00691DBD"/>
    <w:rsid w:val="00691EFF"/>
    <w:rsid w:val="006921D2"/>
    <w:rsid w:val="006927F1"/>
    <w:rsid w:val="00692999"/>
    <w:rsid w:val="00692FAB"/>
    <w:rsid w:val="00693772"/>
    <w:rsid w:val="00693FDD"/>
    <w:rsid w:val="00693FE7"/>
    <w:rsid w:val="00694348"/>
    <w:rsid w:val="006945EB"/>
    <w:rsid w:val="006949CB"/>
    <w:rsid w:val="0069505A"/>
    <w:rsid w:val="0069541F"/>
    <w:rsid w:val="006956AA"/>
    <w:rsid w:val="006958A8"/>
    <w:rsid w:val="0069594B"/>
    <w:rsid w:val="00696396"/>
    <w:rsid w:val="006967D3"/>
    <w:rsid w:val="00696A19"/>
    <w:rsid w:val="00696A85"/>
    <w:rsid w:val="00696D00"/>
    <w:rsid w:val="00696EFD"/>
    <w:rsid w:val="00697518"/>
    <w:rsid w:val="00697F01"/>
    <w:rsid w:val="006A02BA"/>
    <w:rsid w:val="006A03D4"/>
    <w:rsid w:val="006A0799"/>
    <w:rsid w:val="006A192D"/>
    <w:rsid w:val="006A240F"/>
    <w:rsid w:val="006A2500"/>
    <w:rsid w:val="006A25B0"/>
    <w:rsid w:val="006A2750"/>
    <w:rsid w:val="006A2841"/>
    <w:rsid w:val="006A2874"/>
    <w:rsid w:val="006A2A47"/>
    <w:rsid w:val="006A2FE5"/>
    <w:rsid w:val="006A309D"/>
    <w:rsid w:val="006A30A3"/>
    <w:rsid w:val="006A3519"/>
    <w:rsid w:val="006A37F8"/>
    <w:rsid w:val="006A3800"/>
    <w:rsid w:val="006A3994"/>
    <w:rsid w:val="006A3A1F"/>
    <w:rsid w:val="006A3B0E"/>
    <w:rsid w:val="006A416C"/>
    <w:rsid w:val="006A4237"/>
    <w:rsid w:val="006A4633"/>
    <w:rsid w:val="006A472E"/>
    <w:rsid w:val="006A4AB5"/>
    <w:rsid w:val="006A4F27"/>
    <w:rsid w:val="006A51CE"/>
    <w:rsid w:val="006A54EF"/>
    <w:rsid w:val="006A5807"/>
    <w:rsid w:val="006A596A"/>
    <w:rsid w:val="006A5A74"/>
    <w:rsid w:val="006A5BB6"/>
    <w:rsid w:val="006A62CD"/>
    <w:rsid w:val="006A6691"/>
    <w:rsid w:val="006A695C"/>
    <w:rsid w:val="006A6E4F"/>
    <w:rsid w:val="006A7297"/>
    <w:rsid w:val="006A755F"/>
    <w:rsid w:val="006A7BC0"/>
    <w:rsid w:val="006A7D6D"/>
    <w:rsid w:val="006A7DF1"/>
    <w:rsid w:val="006A7E41"/>
    <w:rsid w:val="006B0127"/>
    <w:rsid w:val="006B05BC"/>
    <w:rsid w:val="006B20E1"/>
    <w:rsid w:val="006B2859"/>
    <w:rsid w:val="006B3917"/>
    <w:rsid w:val="006B3E7E"/>
    <w:rsid w:val="006B4086"/>
    <w:rsid w:val="006B40DC"/>
    <w:rsid w:val="006B4156"/>
    <w:rsid w:val="006B4755"/>
    <w:rsid w:val="006B4C2A"/>
    <w:rsid w:val="006B4FC6"/>
    <w:rsid w:val="006B5C3B"/>
    <w:rsid w:val="006B6106"/>
    <w:rsid w:val="006B6180"/>
    <w:rsid w:val="006B6566"/>
    <w:rsid w:val="006B6609"/>
    <w:rsid w:val="006B67A1"/>
    <w:rsid w:val="006B69FF"/>
    <w:rsid w:val="006B6A09"/>
    <w:rsid w:val="006B6C69"/>
    <w:rsid w:val="006B70BB"/>
    <w:rsid w:val="006B7806"/>
    <w:rsid w:val="006C06EB"/>
    <w:rsid w:val="006C074E"/>
    <w:rsid w:val="006C16EC"/>
    <w:rsid w:val="006C1914"/>
    <w:rsid w:val="006C20CE"/>
    <w:rsid w:val="006C2386"/>
    <w:rsid w:val="006C3035"/>
    <w:rsid w:val="006C3488"/>
    <w:rsid w:val="006C354A"/>
    <w:rsid w:val="006C35D1"/>
    <w:rsid w:val="006C375A"/>
    <w:rsid w:val="006C3786"/>
    <w:rsid w:val="006C3948"/>
    <w:rsid w:val="006C3BC1"/>
    <w:rsid w:val="006C3CB8"/>
    <w:rsid w:val="006C45A4"/>
    <w:rsid w:val="006C5CB8"/>
    <w:rsid w:val="006C6361"/>
    <w:rsid w:val="006C663B"/>
    <w:rsid w:val="006C727F"/>
    <w:rsid w:val="006C763C"/>
    <w:rsid w:val="006C7F58"/>
    <w:rsid w:val="006D0053"/>
    <w:rsid w:val="006D00E4"/>
    <w:rsid w:val="006D03D7"/>
    <w:rsid w:val="006D05A9"/>
    <w:rsid w:val="006D0D3A"/>
    <w:rsid w:val="006D0E3A"/>
    <w:rsid w:val="006D10FE"/>
    <w:rsid w:val="006D1154"/>
    <w:rsid w:val="006D12AE"/>
    <w:rsid w:val="006D14AA"/>
    <w:rsid w:val="006D1537"/>
    <w:rsid w:val="006D1782"/>
    <w:rsid w:val="006D179E"/>
    <w:rsid w:val="006D1979"/>
    <w:rsid w:val="006D19D2"/>
    <w:rsid w:val="006D2213"/>
    <w:rsid w:val="006D252F"/>
    <w:rsid w:val="006D2591"/>
    <w:rsid w:val="006D2AB6"/>
    <w:rsid w:val="006D2AF5"/>
    <w:rsid w:val="006D2C56"/>
    <w:rsid w:val="006D35A9"/>
    <w:rsid w:val="006D43BA"/>
    <w:rsid w:val="006D4415"/>
    <w:rsid w:val="006D453A"/>
    <w:rsid w:val="006D45F1"/>
    <w:rsid w:val="006D4909"/>
    <w:rsid w:val="006D5208"/>
    <w:rsid w:val="006D52BA"/>
    <w:rsid w:val="006D570B"/>
    <w:rsid w:val="006D5A5E"/>
    <w:rsid w:val="006D5D09"/>
    <w:rsid w:val="006D5EE7"/>
    <w:rsid w:val="006D6176"/>
    <w:rsid w:val="006D619D"/>
    <w:rsid w:val="006D672C"/>
    <w:rsid w:val="006D679E"/>
    <w:rsid w:val="006D711F"/>
    <w:rsid w:val="006D75F0"/>
    <w:rsid w:val="006D7756"/>
    <w:rsid w:val="006D77D2"/>
    <w:rsid w:val="006D77F2"/>
    <w:rsid w:val="006D798F"/>
    <w:rsid w:val="006D7CE5"/>
    <w:rsid w:val="006D7ED3"/>
    <w:rsid w:val="006D7FCF"/>
    <w:rsid w:val="006E0266"/>
    <w:rsid w:val="006E0350"/>
    <w:rsid w:val="006E04BF"/>
    <w:rsid w:val="006E0754"/>
    <w:rsid w:val="006E081F"/>
    <w:rsid w:val="006E0DFE"/>
    <w:rsid w:val="006E1033"/>
    <w:rsid w:val="006E12C9"/>
    <w:rsid w:val="006E142B"/>
    <w:rsid w:val="006E1F47"/>
    <w:rsid w:val="006E2017"/>
    <w:rsid w:val="006E2090"/>
    <w:rsid w:val="006E2498"/>
    <w:rsid w:val="006E298F"/>
    <w:rsid w:val="006E2DB1"/>
    <w:rsid w:val="006E31DE"/>
    <w:rsid w:val="006E4403"/>
    <w:rsid w:val="006E467E"/>
    <w:rsid w:val="006E4AC2"/>
    <w:rsid w:val="006E4AC3"/>
    <w:rsid w:val="006E51D9"/>
    <w:rsid w:val="006E5360"/>
    <w:rsid w:val="006E53B5"/>
    <w:rsid w:val="006E57A4"/>
    <w:rsid w:val="006E585C"/>
    <w:rsid w:val="006E5B3D"/>
    <w:rsid w:val="006E6286"/>
    <w:rsid w:val="006E6393"/>
    <w:rsid w:val="006E6BBF"/>
    <w:rsid w:val="006E772B"/>
    <w:rsid w:val="006E7B5F"/>
    <w:rsid w:val="006E7CE7"/>
    <w:rsid w:val="006E7F86"/>
    <w:rsid w:val="006F0533"/>
    <w:rsid w:val="006F06C4"/>
    <w:rsid w:val="006F09FF"/>
    <w:rsid w:val="006F125E"/>
    <w:rsid w:val="006F13E3"/>
    <w:rsid w:val="006F1562"/>
    <w:rsid w:val="006F1957"/>
    <w:rsid w:val="006F20D5"/>
    <w:rsid w:val="006F23AF"/>
    <w:rsid w:val="006F257A"/>
    <w:rsid w:val="006F290B"/>
    <w:rsid w:val="006F2964"/>
    <w:rsid w:val="006F2E8F"/>
    <w:rsid w:val="006F3289"/>
    <w:rsid w:val="006F3355"/>
    <w:rsid w:val="006F33AC"/>
    <w:rsid w:val="006F3790"/>
    <w:rsid w:val="006F39A5"/>
    <w:rsid w:val="006F4227"/>
    <w:rsid w:val="006F4742"/>
    <w:rsid w:val="006F4905"/>
    <w:rsid w:val="006F4DDA"/>
    <w:rsid w:val="006F4F12"/>
    <w:rsid w:val="006F54A5"/>
    <w:rsid w:val="006F5524"/>
    <w:rsid w:val="006F5568"/>
    <w:rsid w:val="006F5E16"/>
    <w:rsid w:val="006F5FFE"/>
    <w:rsid w:val="006F6606"/>
    <w:rsid w:val="006F671B"/>
    <w:rsid w:val="006F6B6A"/>
    <w:rsid w:val="006F6CF4"/>
    <w:rsid w:val="006F6ECF"/>
    <w:rsid w:val="006F6F21"/>
    <w:rsid w:val="006F70AA"/>
    <w:rsid w:val="006F7D31"/>
    <w:rsid w:val="006F7DC9"/>
    <w:rsid w:val="006F7E04"/>
    <w:rsid w:val="00700482"/>
    <w:rsid w:val="0070058A"/>
    <w:rsid w:val="007007F1"/>
    <w:rsid w:val="0070096D"/>
    <w:rsid w:val="00700A36"/>
    <w:rsid w:val="007018B9"/>
    <w:rsid w:val="00701984"/>
    <w:rsid w:val="0070206B"/>
    <w:rsid w:val="007022B8"/>
    <w:rsid w:val="007022FA"/>
    <w:rsid w:val="00702304"/>
    <w:rsid w:val="007029C7"/>
    <w:rsid w:val="00702E35"/>
    <w:rsid w:val="0070320E"/>
    <w:rsid w:val="007033A3"/>
    <w:rsid w:val="00703829"/>
    <w:rsid w:val="0070392A"/>
    <w:rsid w:val="00703E11"/>
    <w:rsid w:val="00703F27"/>
    <w:rsid w:val="0070403D"/>
    <w:rsid w:val="007042BB"/>
    <w:rsid w:val="007045E2"/>
    <w:rsid w:val="007046CE"/>
    <w:rsid w:val="00704790"/>
    <w:rsid w:val="00704941"/>
    <w:rsid w:val="007049ED"/>
    <w:rsid w:val="00704BDD"/>
    <w:rsid w:val="00704ECF"/>
    <w:rsid w:val="00704FA9"/>
    <w:rsid w:val="00705026"/>
    <w:rsid w:val="00705380"/>
    <w:rsid w:val="00705A2B"/>
    <w:rsid w:val="00705CB8"/>
    <w:rsid w:val="00706935"/>
    <w:rsid w:val="00706A4E"/>
    <w:rsid w:val="00706D17"/>
    <w:rsid w:val="00706D88"/>
    <w:rsid w:val="00706F98"/>
    <w:rsid w:val="00706FAB"/>
    <w:rsid w:val="00707D6C"/>
    <w:rsid w:val="00707DFF"/>
    <w:rsid w:val="00707E25"/>
    <w:rsid w:val="00710559"/>
    <w:rsid w:val="0071055D"/>
    <w:rsid w:val="00710A76"/>
    <w:rsid w:val="00710AB5"/>
    <w:rsid w:val="00710AD0"/>
    <w:rsid w:val="00710B79"/>
    <w:rsid w:val="00710D2D"/>
    <w:rsid w:val="00710E46"/>
    <w:rsid w:val="00710E6D"/>
    <w:rsid w:val="0071159A"/>
    <w:rsid w:val="007117E5"/>
    <w:rsid w:val="007117EC"/>
    <w:rsid w:val="0071193E"/>
    <w:rsid w:val="0071211A"/>
    <w:rsid w:val="00712217"/>
    <w:rsid w:val="007124AD"/>
    <w:rsid w:val="007125BB"/>
    <w:rsid w:val="007127D8"/>
    <w:rsid w:val="0071290F"/>
    <w:rsid w:val="0071316E"/>
    <w:rsid w:val="0071404C"/>
    <w:rsid w:val="00714769"/>
    <w:rsid w:val="007147D4"/>
    <w:rsid w:val="00714803"/>
    <w:rsid w:val="00714B7F"/>
    <w:rsid w:val="00714D93"/>
    <w:rsid w:val="00715166"/>
    <w:rsid w:val="007155D1"/>
    <w:rsid w:val="00715679"/>
    <w:rsid w:val="007163AB"/>
    <w:rsid w:val="007164DA"/>
    <w:rsid w:val="00716577"/>
    <w:rsid w:val="007165F6"/>
    <w:rsid w:val="0071671A"/>
    <w:rsid w:val="007168B1"/>
    <w:rsid w:val="00716BC3"/>
    <w:rsid w:val="007173D5"/>
    <w:rsid w:val="00717627"/>
    <w:rsid w:val="00717989"/>
    <w:rsid w:val="00717C82"/>
    <w:rsid w:val="00717FD2"/>
    <w:rsid w:val="007207DF"/>
    <w:rsid w:val="00720A3F"/>
    <w:rsid w:val="00720C64"/>
    <w:rsid w:val="00720E2F"/>
    <w:rsid w:val="00720EA3"/>
    <w:rsid w:val="007211C7"/>
    <w:rsid w:val="007211D9"/>
    <w:rsid w:val="007211DF"/>
    <w:rsid w:val="0072127D"/>
    <w:rsid w:val="00721360"/>
    <w:rsid w:val="0072169F"/>
    <w:rsid w:val="00721A9E"/>
    <w:rsid w:val="00721C05"/>
    <w:rsid w:val="00721C66"/>
    <w:rsid w:val="00721D49"/>
    <w:rsid w:val="0072220A"/>
    <w:rsid w:val="007223AE"/>
    <w:rsid w:val="007227E6"/>
    <w:rsid w:val="00722CA0"/>
    <w:rsid w:val="00722DC8"/>
    <w:rsid w:val="00723176"/>
    <w:rsid w:val="007234A7"/>
    <w:rsid w:val="00723E18"/>
    <w:rsid w:val="00724029"/>
    <w:rsid w:val="007240CF"/>
    <w:rsid w:val="0072434A"/>
    <w:rsid w:val="00724534"/>
    <w:rsid w:val="007245D8"/>
    <w:rsid w:val="007249C0"/>
    <w:rsid w:val="00724D79"/>
    <w:rsid w:val="00725574"/>
    <w:rsid w:val="007256DB"/>
    <w:rsid w:val="00725ADC"/>
    <w:rsid w:val="0072658F"/>
    <w:rsid w:val="007265C9"/>
    <w:rsid w:val="00726B1A"/>
    <w:rsid w:val="00730643"/>
    <w:rsid w:val="00730906"/>
    <w:rsid w:val="00730A3A"/>
    <w:rsid w:val="00730CFF"/>
    <w:rsid w:val="00730FCF"/>
    <w:rsid w:val="00731617"/>
    <w:rsid w:val="0073198F"/>
    <w:rsid w:val="00731E8D"/>
    <w:rsid w:val="00731F11"/>
    <w:rsid w:val="00732441"/>
    <w:rsid w:val="00732896"/>
    <w:rsid w:val="00732E4D"/>
    <w:rsid w:val="00732FB3"/>
    <w:rsid w:val="00733059"/>
    <w:rsid w:val="007331A8"/>
    <w:rsid w:val="00733831"/>
    <w:rsid w:val="00733966"/>
    <w:rsid w:val="00733C96"/>
    <w:rsid w:val="00733F60"/>
    <w:rsid w:val="00733FED"/>
    <w:rsid w:val="007341AD"/>
    <w:rsid w:val="007343FC"/>
    <w:rsid w:val="00734562"/>
    <w:rsid w:val="00734584"/>
    <w:rsid w:val="007346EF"/>
    <w:rsid w:val="00734702"/>
    <w:rsid w:val="0073481C"/>
    <w:rsid w:val="00734BB4"/>
    <w:rsid w:val="00734F27"/>
    <w:rsid w:val="0073506C"/>
    <w:rsid w:val="007350A3"/>
    <w:rsid w:val="0073511E"/>
    <w:rsid w:val="007353D0"/>
    <w:rsid w:val="00735C2C"/>
    <w:rsid w:val="007361E7"/>
    <w:rsid w:val="00736BA2"/>
    <w:rsid w:val="00736E44"/>
    <w:rsid w:val="007370F1"/>
    <w:rsid w:val="00737DD9"/>
    <w:rsid w:val="0074032D"/>
    <w:rsid w:val="007404BD"/>
    <w:rsid w:val="0074081D"/>
    <w:rsid w:val="00740968"/>
    <w:rsid w:val="007409B4"/>
    <w:rsid w:val="00740E8E"/>
    <w:rsid w:val="00740FA0"/>
    <w:rsid w:val="007412B7"/>
    <w:rsid w:val="00741B3C"/>
    <w:rsid w:val="00741EEF"/>
    <w:rsid w:val="007424DC"/>
    <w:rsid w:val="00742C67"/>
    <w:rsid w:val="00742CBD"/>
    <w:rsid w:val="0074383C"/>
    <w:rsid w:val="00743B18"/>
    <w:rsid w:val="00743E79"/>
    <w:rsid w:val="00743EB3"/>
    <w:rsid w:val="00744188"/>
    <w:rsid w:val="0074487C"/>
    <w:rsid w:val="00744C19"/>
    <w:rsid w:val="00745735"/>
    <w:rsid w:val="00745C11"/>
    <w:rsid w:val="00745D16"/>
    <w:rsid w:val="00745D68"/>
    <w:rsid w:val="0074648F"/>
    <w:rsid w:val="0074779C"/>
    <w:rsid w:val="0074787E"/>
    <w:rsid w:val="007500AA"/>
    <w:rsid w:val="00750AA2"/>
    <w:rsid w:val="00750FE6"/>
    <w:rsid w:val="007515CC"/>
    <w:rsid w:val="00751A34"/>
    <w:rsid w:val="00751AE8"/>
    <w:rsid w:val="00751E4A"/>
    <w:rsid w:val="00751E96"/>
    <w:rsid w:val="00752A28"/>
    <w:rsid w:val="00752B5F"/>
    <w:rsid w:val="00752C12"/>
    <w:rsid w:val="0075326F"/>
    <w:rsid w:val="0075329B"/>
    <w:rsid w:val="007532DC"/>
    <w:rsid w:val="007537BE"/>
    <w:rsid w:val="007539FD"/>
    <w:rsid w:val="0075464B"/>
    <w:rsid w:val="0075509E"/>
    <w:rsid w:val="007552C4"/>
    <w:rsid w:val="0075537E"/>
    <w:rsid w:val="007555CD"/>
    <w:rsid w:val="00755711"/>
    <w:rsid w:val="00755780"/>
    <w:rsid w:val="00755B9C"/>
    <w:rsid w:val="00755F1A"/>
    <w:rsid w:val="007560DE"/>
    <w:rsid w:val="00756263"/>
    <w:rsid w:val="0075645C"/>
    <w:rsid w:val="00756584"/>
    <w:rsid w:val="00756FAB"/>
    <w:rsid w:val="00757046"/>
    <w:rsid w:val="007570E1"/>
    <w:rsid w:val="007573DD"/>
    <w:rsid w:val="007574A9"/>
    <w:rsid w:val="00757545"/>
    <w:rsid w:val="00757A95"/>
    <w:rsid w:val="00757EB1"/>
    <w:rsid w:val="00760060"/>
    <w:rsid w:val="007601B5"/>
    <w:rsid w:val="007601C4"/>
    <w:rsid w:val="00760965"/>
    <w:rsid w:val="00760D01"/>
    <w:rsid w:val="00760D6A"/>
    <w:rsid w:val="007611CD"/>
    <w:rsid w:val="00761367"/>
    <w:rsid w:val="00761B24"/>
    <w:rsid w:val="00761C9D"/>
    <w:rsid w:val="00761E8F"/>
    <w:rsid w:val="00761FD4"/>
    <w:rsid w:val="00762778"/>
    <w:rsid w:val="0076289F"/>
    <w:rsid w:val="007629D4"/>
    <w:rsid w:val="00762D3E"/>
    <w:rsid w:val="0076302C"/>
    <w:rsid w:val="007630AD"/>
    <w:rsid w:val="007632B2"/>
    <w:rsid w:val="007632C2"/>
    <w:rsid w:val="007635F8"/>
    <w:rsid w:val="007636E8"/>
    <w:rsid w:val="0076398A"/>
    <w:rsid w:val="00763E8D"/>
    <w:rsid w:val="00763FDF"/>
    <w:rsid w:val="00764BBF"/>
    <w:rsid w:val="00764C7D"/>
    <w:rsid w:val="00764E62"/>
    <w:rsid w:val="00764EF8"/>
    <w:rsid w:val="00764FD8"/>
    <w:rsid w:val="0076512E"/>
    <w:rsid w:val="00765597"/>
    <w:rsid w:val="0076568D"/>
    <w:rsid w:val="00765ECD"/>
    <w:rsid w:val="0076606A"/>
    <w:rsid w:val="00766412"/>
    <w:rsid w:val="007673B7"/>
    <w:rsid w:val="00767BDB"/>
    <w:rsid w:val="00767C76"/>
    <w:rsid w:val="007707E6"/>
    <w:rsid w:val="007709F5"/>
    <w:rsid w:val="00770B5C"/>
    <w:rsid w:val="00770E84"/>
    <w:rsid w:val="007717A5"/>
    <w:rsid w:val="00771DFA"/>
    <w:rsid w:val="007723BD"/>
    <w:rsid w:val="007723C0"/>
    <w:rsid w:val="007729ED"/>
    <w:rsid w:val="007732CA"/>
    <w:rsid w:val="007734BF"/>
    <w:rsid w:val="007735FA"/>
    <w:rsid w:val="00774280"/>
    <w:rsid w:val="007743D6"/>
    <w:rsid w:val="007744E7"/>
    <w:rsid w:val="00774660"/>
    <w:rsid w:val="00774804"/>
    <w:rsid w:val="0077494C"/>
    <w:rsid w:val="00774AA6"/>
    <w:rsid w:val="00774D1C"/>
    <w:rsid w:val="00774E53"/>
    <w:rsid w:val="00775816"/>
    <w:rsid w:val="007759EF"/>
    <w:rsid w:val="00776241"/>
    <w:rsid w:val="0077650F"/>
    <w:rsid w:val="007765D3"/>
    <w:rsid w:val="0077679B"/>
    <w:rsid w:val="00776A43"/>
    <w:rsid w:val="00776DBB"/>
    <w:rsid w:val="00777165"/>
    <w:rsid w:val="0077718C"/>
    <w:rsid w:val="00777230"/>
    <w:rsid w:val="00777576"/>
    <w:rsid w:val="00777848"/>
    <w:rsid w:val="00777D3C"/>
    <w:rsid w:val="00777E39"/>
    <w:rsid w:val="007802EA"/>
    <w:rsid w:val="0078089C"/>
    <w:rsid w:val="00781145"/>
    <w:rsid w:val="00781201"/>
    <w:rsid w:val="007812DF"/>
    <w:rsid w:val="00781762"/>
    <w:rsid w:val="007824B3"/>
    <w:rsid w:val="00782615"/>
    <w:rsid w:val="00782618"/>
    <w:rsid w:val="0078262B"/>
    <w:rsid w:val="00782852"/>
    <w:rsid w:val="00782A21"/>
    <w:rsid w:val="00783004"/>
    <w:rsid w:val="00783948"/>
    <w:rsid w:val="00783AEE"/>
    <w:rsid w:val="00784016"/>
    <w:rsid w:val="00784B6E"/>
    <w:rsid w:val="00784FDC"/>
    <w:rsid w:val="00785391"/>
    <w:rsid w:val="007855D4"/>
    <w:rsid w:val="00786140"/>
    <w:rsid w:val="00786143"/>
    <w:rsid w:val="0078625B"/>
    <w:rsid w:val="0078641D"/>
    <w:rsid w:val="007866F2"/>
    <w:rsid w:val="007868CD"/>
    <w:rsid w:val="0078717E"/>
    <w:rsid w:val="007874AA"/>
    <w:rsid w:val="00787E40"/>
    <w:rsid w:val="00790BB8"/>
    <w:rsid w:val="0079136E"/>
    <w:rsid w:val="0079197A"/>
    <w:rsid w:val="00791E05"/>
    <w:rsid w:val="0079242A"/>
    <w:rsid w:val="00792837"/>
    <w:rsid w:val="00792C9B"/>
    <w:rsid w:val="00792D30"/>
    <w:rsid w:val="00792D6B"/>
    <w:rsid w:val="00792F5D"/>
    <w:rsid w:val="0079317C"/>
    <w:rsid w:val="0079349D"/>
    <w:rsid w:val="007935D1"/>
    <w:rsid w:val="00793690"/>
    <w:rsid w:val="00793D47"/>
    <w:rsid w:val="00793DCF"/>
    <w:rsid w:val="007948EB"/>
    <w:rsid w:val="00794A30"/>
    <w:rsid w:val="00794C39"/>
    <w:rsid w:val="007950AF"/>
    <w:rsid w:val="00795321"/>
    <w:rsid w:val="007953B5"/>
    <w:rsid w:val="00795ABE"/>
    <w:rsid w:val="0079610C"/>
    <w:rsid w:val="00796112"/>
    <w:rsid w:val="00796506"/>
    <w:rsid w:val="0079650F"/>
    <w:rsid w:val="007967DA"/>
    <w:rsid w:val="007969BE"/>
    <w:rsid w:val="00797211"/>
    <w:rsid w:val="007977F1"/>
    <w:rsid w:val="007A0935"/>
    <w:rsid w:val="007A09A0"/>
    <w:rsid w:val="007A0F57"/>
    <w:rsid w:val="007A160F"/>
    <w:rsid w:val="007A1790"/>
    <w:rsid w:val="007A17AE"/>
    <w:rsid w:val="007A17FD"/>
    <w:rsid w:val="007A1B81"/>
    <w:rsid w:val="007A2EA5"/>
    <w:rsid w:val="007A3042"/>
    <w:rsid w:val="007A3995"/>
    <w:rsid w:val="007A39DF"/>
    <w:rsid w:val="007A423E"/>
    <w:rsid w:val="007A4261"/>
    <w:rsid w:val="007A43A9"/>
    <w:rsid w:val="007A4578"/>
    <w:rsid w:val="007A4B28"/>
    <w:rsid w:val="007A4DAE"/>
    <w:rsid w:val="007A4FAC"/>
    <w:rsid w:val="007A4FFD"/>
    <w:rsid w:val="007A6846"/>
    <w:rsid w:val="007A6A50"/>
    <w:rsid w:val="007A6EC3"/>
    <w:rsid w:val="007A731B"/>
    <w:rsid w:val="007B0145"/>
    <w:rsid w:val="007B0867"/>
    <w:rsid w:val="007B0999"/>
    <w:rsid w:val="007B0B00"/>
    <w:rsid w:val="007B0CC2"/>
    <w:rsid w:val="007B0DD4"/>
    <w:rsid w:val="007B1366"/>
    <w:rsid w:val="007B1B81"/>
    <w:rsid w:val="007B1BCA"/>
    <w:rsid w:val="007B1F45"/>
    <w:rsid w:val="007B1FD1"/>
    <w:rsid w:val="007B2499"/>
    <w:rsid w:val="007B2534"/>
    <w:rsid w:val="007B2C07"/>
    <w:rsid w:val="007B2C27"/>
    <w:rsid w:val="007B3984"/>
    <w:rsid w:val="007B44F6"/>
    <w:rsid w:val="007B4715"/>
    <w:rsid w:val="007B4B15"/>
    <w:rsid w:val="007B4B64"/>
    <w:rsid w:val="007B4B8B"/>
    <w:rsid w:val="007B517B"/>
    <w:rsid w:val="007B5ABE"/>
    <w:rsid w:val="007B5BF6"/>
    <w:rsid w:val="007B5E39"/>
    <w:rsid w:val="007B76BD"/>
    <w:rsid w:val="007B76DB"/>
    <w:rsid w:val="007B7916"/>
    <w:rsid w:val="007C02E4"/>
    <w:rsid w:val="007C05A4"/>
    <w:rsid w:val="007C0F41"/>
    <w:rsid w:val="007C107D"/>
    <w:rsid w:val="007C1315"/>
    <w:rsid w:val="007C156A"/>
    <w:rsid w:val="007C173C"/>
    <w:rsid w:val="007C17EB"/>
    <w:rsid w:val="007C22A7"/>
    <w:rsid w:val="007C24C6"/>
    <w:rsid w:val="007C2BA5"/>
    <w:rsid w:val="007C2CB8"/>
    <w:rsid w:val="007C3043"/>
    <w:rsid w:val="007C3153"/>
    <w:rsid w:val="007C357F"/>
    <w:rsid w:val="007C3A14"/>
    <w:rsid w:val="007C441C"/>
    <w:rsid w:val="007C4814"/>
    <w:rsid w:val="007C4BB1"/>
    <w:rsid w:val="007C4C99"/>
    <w:rsid w:val="007C4E31"/>
    <w:rsid w:val="007C5324"/>
    <w:rsid w:val="007C5352"/>
    <w:rsid w:val="007C5B17"/>
    <w:rsid w:val="007C678B"/>
    <w:rsid w:val="007C70B2"/>
    <w:rsid w:val="007C72B5"/>
    <w:rsid w:val="007C7682"/>
    <w:rsid w:val="007D00AB"/>
    <w:rsid w:val="007D0AB9"/>
    <w:rsid w:val="007D0EF9"/>
    <w:rsid w:val="007D17A2"/>
    <w:rsid w:val="007D1E59"/>
    <w:rsid w:val="007D2C86"/>
    <w:rsid w:val="007D2DDE"/>
    <w:rsid w:val="007D3533"/>
    <w:rsid w:val="007D3685"/>
    <w:rsid w:val="007D3965"/>
    <w:rsid w:val="007D3DD3"/>
    <w:rsid w:val="007D4414"/>
    <w:rsid w:val="007D46E5"/>
    <w:rsid w:val="007D4A2B"/>
    <w:rsid w:val="007D4C38"/>
    <w:rsid w:val="007D4FD7"/>
    <w:rsid w:val="007D597A"/>
    <w:rsid w:val="007D5CFE"/>
    <w:rsid w:val="007D5D2D"/>
    <w:rsid w:val="007D5DE0"/>
    <w:rsid w:val="007D61D0"/>
    <w:rsid w:val="007D63B3"/>
    <w:rsid w:val="007D6470"/>
    <w:rsid w:val="007D6A30"/>
    <w:rsid w:val="007D6AB6"/>
    <w:rsid w:val="007D74D5"/>
    <w:rsid w:val="007D752A"/>
    <w:rsid w:val="007D7EBE"/>
    <w:rsid w:val="007E056B"/>
    <w:rsid w:val="007E0E99"/>
    <w:rsid w:val="007E16C8"/>
    <w:rsid w:val="007E1AEE"/>
    <w:rsid w:val="007E1B27"/>
    <w:rsid w:val="007E1B42"/>
    <w:rsid w:val="007E1BBA"/>
    <w:rsid w:val="007E1E48"/>
    <w:rsid w:val="007E25A3"/>
    <w:rsid w:val="007E2AD9"/>
    <w:rsid w:val="007E3B4B"/>
    <w:rsid w:val="007E412B"/>
    <w:rsid w:val="007E476B"/>
    <w:rsid w:val="007E47B5"/>
    <w:rsid w:val="007E486A"/>
    <w:rsid w:val="007E4AF8"/>
    <w:rsid w:val="007E4BD4"/>
    <w:rsid w:val="007E4DDC"/>
    <w:rsid w:val="007E5192"/>
    <w:rsid w:val="007E51ED"/>
    <w:rsid w:val="007E52C0"/>
    <w:rsid w:val="007E57FA"/>
    <w:rsid w:val="007E5BCA"/>
    <w:rsid w:val="007E5F59"/>
    <w:rsid w:val="007E6342"/>
    <w:rsid w:val="007E6510"/>
    <w:rsid w:val="007E6549"/>
    <w:rsid w:val="007E6800"/>
    <w:rsid w:val="007E6CDC"/>
    <w:rsid w:val="007E6E44"/>
    <w:rsid w:val="007E7271"/>
    <w:rsid w:val="007E74C0"/>
    <w:rsid w:val="007E75CA"/>
    <w:rsid w:val="007E7950"/>
    <w:rsid w:val="007E7A55"/>
    <w:rsid w:val="007E7A6A"/>
    <w:rsid w:val="007F03EF"/>
    <w:rsid w:val="007F06E9"/>
    <w:rsid w:val="007F0909"/>
    <w:rsid w:val="007F1131"/>
    <w:rsid w:val="007F1284"/>
    <w:rsid w:val="007F12DB"/>
    <w:rsid w:val="007F1792"/>
    <w:rsid w:val="007F1A18"/>
    <w:rsid w:val="007F23C7"/>
    <w:rsid w:val="007F27BF"/>
    <w:rsid w:val="007F2BDD"/>
    <w:rsid w:val="007F2FEA"/>
    <w:rsid w:val="007F314B"/>
    <w:rsid w:val="007F31B7"/>
    <w:rsid w:val="007F346F"/>
    <w:rsid w:val="007F37DA"/>
    <w:rsid w:val="007F3F2E"/>
    <w:rsid w:val="007F3FC2"/>
    <w:rsid w:val="007F404C"/>
    <w:rsid w:val="007F48F9"/>
    <w:rsid w:val="007F4AAD"/>
    <w:rsid w:val="007F5034"/>
    <w:rsid w:val="007F541F"/>
    <w:rsid w:val="007F560E"/>
    <w:rsid w:val="007F580F"/>
    <w:rsid w:val="007F60EE"/>
    <w:rsid w:val="007F62D8"/>
    <w:rsid w:val="007F62EF"/>
    <w:rsid w:val="007F667C"/>
    <w:rsid w:val="007F66D5"/>
    <w:rsid w:val="007F6840"/>
    <w:rsid w:val="007F6D03"/>
    <w:rsid w:val="007F6ECF"/>
    <w:rsid w:val="007F707D"/>
    <w:rsid w:val="007F70C5"/>
    <w:rsid w:val="007F718A"/>
    <w:rsid w:val="007F739D"/>
    <w:rsid w:val="007F7BCF"/>
    <w:rsid w:val="00800A0B"/>
    <w:rsid w:val="00800D15"/>
    <w:rsid w:val="00800E50"/>
    <w:rsid w:val="00800FAA"/>
    <w:rsid w:val="00801151"/>
    <w:rsid w:val="00801261"/>
    <w:rsid w:val="008012FA"/>
    <w:rsid w:val="00801428"/>
    <w:rsid w:val="0080193B"/>
    <w:rsid w:val="00801A1B"/>
    <w:rsid w:val="00801C47"/>
    <w:rsid w:val="00801CDA"/>
    <w:rsid w:val="0080212C"/>
    <w:rsid w:val="00802335"/>
    <w:rsid w:val="008027AA"/>
    <w:rsid w:val="008029E9"/>
    <w:rsid w:val="00802EBC"/>
    <w:rsid w:val="00802F06"/>
    <w:rsid w:val="008031F1"/>
    <w:rsid w:val="00803EF8"/>
    <w:rsid w:val="00804038"/>
    <w:rsid w:val="00804140"/>
    <w:rsid w:val="00804830"/>
    <w:rsid w:val="008049FE"/>
    <w:rsid w:val="00805021"/>
    <w:rsid w:val="00805162"/>
    <w:rsid w:val="00805A70"/>
    <w:rsid w:val="00805CFF"/>
    <w:rsid w:val="0080607B"/>
    <w:rsid w:val="008061D4"/>
    <w:rsid w:val="0080630D"/>
    <w:rsid w:val="0080639B"/>
    <w:rsid w:val="0080645A"/>
    <w:rsid w:val="00806877"/>
    <w:rsid w:val="00806A34"/>
    <w:rsid w:val="00806F3F"/>
    <w:rsid w:val="008070C9"/>
    <w:rsid w:val="008071C5"/>
    <w:rsid w:val="00807480"/>
    <w:rsid w:val="0080788F"/>
    <w:rsid w:val="0081074E"/>
    <w:rsid w:val="00810888"/>
    <w:rsid w:val="008109E3"/>
    <w:rsid w:val="00810D8E"/>
    <w:rsid w:val="00810DB1"/>
    <w:rsid w:val="008111C9"/>
    <w:rsid w:val="008113D1"/>
    <w:rsid w:val="008118EC"/>
    <w:rsid w:val="00811E23"/>
    <w:rsid w:val="00812259"/>
    <w:rsid w:val="00812368"/>
    <w:rsid w:val="00812962"/>
    <w:rsid w:val="00812E44"/>
    <w:rsid w:val="00812EF8"/>
    <w:rsid w:val="00813059"/>
    <w:rsid w:val="0081339B"/>
    <w:rsid w:val="00813B6D"/>
    <w:rsid w:val="0081440E"/>
    <w:rsid w:val="00814452"/>
    <w:rsid w:val="008148BE"/>
    <w:rsid w:val="008148EF"/>
    <w:rsid w:val="00814940"/>
    <w:rsid w:val="008149C7"/>
    <w:rsid w:val="00814A83"/>
    <w:rsid w:val="00814C0C"/>
    <w:rsid w:val="00814C98"/>
    <w:rsid w:val="00814DB6"/>
    <w:rsid w:val="0081504E"/>
    <w:rsid w:val="008155AA"/>
    <w:rsid w:val="00816477"/>
    <w:rsid w:val="00816F9A"/>
    <w:rsid w:val="00817066"/>
    <w:rsid w:val="008171A7"/>
    <w:rsid w:val="0081750E"/>
    <w:rsid w:val="00817895"/>
    <w:rsid w:val="00817DE5"/>
    <w:rsid w:val="00820290"/>
    <w:rsid w:val="008203D3"/>
    <w:rsid w:val="008208E4"/>
    <w:rsid w:val="008210F5"/>
    <w:rsid w:val="008211AC"/>
    <w:rsid w:val="00821D44"/>
    <w:rsid w:val="00822395"/>
    <w:rsid w:val="008223E9"/>
    <w:rsid w:val="0082274D"/>
    <w:rsid w:val="0082291D"/>
    <w:rsid w:val="00822BE9"/>
    <w:rsid w:val="00822F35"/>
    <w:rsid w:val="0082308B"/>
    <w:rsid w:val="008232B3"/>
    <w:rsid w:val="008238EB"/>
    <w:rsid w:val="00823E73"/>
    <w:rsid w:val="00823EE2"/>
    <w:rsid w:val="00823EF8"/>
    <w:rsid w:val="00824369"/>
    <w:rsid w:val="008244C8"/>
    <w:rsid w:val="0082491B"/>
    <w:rsid w:val="00824D95"/>
    <w:rsid w:val="00824EE2"/>
    <w:rsid w:val="00824FDC"/>
    <w:rsid w:val="00825104"/>
    <w:rsid w:val="008251E4"/>
    <w:rsid w:val="0082524E"/>
    <w:rsid w:val="008254B7"/>
    <w:rsid w:val="0082602C"/>
    <w:rsid w:val="008261A7"/>
    <w:rsid w:val="008261E4"/>
    <w:rsid w:val="008261E6"/>
    <w:rsid w:val="008263DE"/>
    <w:rsid w:val="008264E5"/>
    <w:rsid w:val="00826635"/>
    <w:rsid w:val="00826B57"/>
    <w:rsid w:val="00826D1F"/>
    <w:rsid w:val="00826FE6"/>
    <w:rsid w:val="00827049"/>
    <w:rsid w:val="0082727F"/>
    <w:rsid w:val="00827442"/>
    <w:rsid w:val="00827511"/>
    <w:rsid w:val="00827558"/>
    <w:rsid w:val="00827852"/>
    <w:rsid w:val="00827C57"/>
    <w:rsid w:val="00827EEC"/>
    <w:rsid w:val="00830113"/>
    <w:rsid w:val="00830218"/>
    <w:rsid w:val="00830880"/>
    <w:rsid w:val="0083088D"/>
    <w:rsid w:val="008310EF"/>
    <w:rsid w:val="008321FB"/>
    <w:rsid w:val="00832739"/>
    <w:rsid w:val="008327F4"/>
    <w:rsid w:val="00832CFE"/>
    <w:rsid w:val="0083324A"/>
    <w:rsid w:val="00833651"/>
    <w:rsid w:val="00834223"/>
    <w:rsid w:val="00834712"/>
    <w:rsid w:val="00834C1B"/>
    <w:rsid w:val="00834D34"/>
    <w:rsid w:val="00834D9E"/>
    <w:rsid w:val="008353BD"/>
    <w:rsid w:val="008354B6"/>
    <w:rsid w:val="00835DBF"/>
    <w:rsid w:val="00836C2C"/>
    <w:rsid w:val="00837730"/>
    <w:rsid w:val="008379D8"/>
    <w:rsid w:val="00837CA2"/>
    <w:rsid w:val="008408CA"/>
    <w:rsid w:val="00840D0D"/>
    <w:rsid w:val="00840DB3"/>
    <w:rsid w:val="00840F56"/>
    <w:rsid w:val="00841717"/>
    <w:rsid w:val="00841765"/>
    <w:rsid w:val="00841936"/>
    <w:rsid w:val="00841A02"/>
    <w:rsid w:val="00841C91"/>
    <w:rsid w:val="008420F5"/>
    <w:rsid w:val="00842413"/>
    <w:rsid w:val="00842752"/>
    <w:rsid w:val="0084295F"/>
    <w:rsid w:val="008429D9"/>
    <w:rsid w:val="00842B54"/>
    <w:rsid w:val="00842B8A"/>
    <w:rsid w:val="00842F2D"/>
    <w:rsid w:val="00843177"/>
    <w:rsid w:val="008431A1"/>
    <w:rsid w:val="00843287"/>
    <w:rsid w:val="00843315"/>
    <w:rsid w:val="008433BA"/>
    <w:rsid w:val="008438C7"/>
    <w:rsid w:val="00843D3B"/>
    <w:rsid w:val="0084411F"/>
    <w:rsid w:val="0084417E"/>
    <w:rsid w:val="008441D6"/>
    <w:rsid w:val="00845190"/>
    <w:rsid w:val="00845494"/>
    <w:rsid w:val="00845986"/>
    <w:rsid w:val="008461B1"/>
    <w:rsid w:val="00846550"/>
    <w:rsid w:val="00846613"/>
    <w:rsid w:val="0084693C"/>
    <w:rsid w:val="00846B27"/>
    <w:rsid w:val="00846D8F"/>
    <w:rsid w:val="00847134"/>
    <w:rsid w:val="008471DC"/>
    <w:rsid w:val="00847633"/>
    <w:rsid w:val="00847BC7"/>
    <w:rsid w:val="00847F47"/>
    <w:rsid w:val="008500BF"/>
    <w:rsid w:val="0085038E"/>
    <w:rsid w:val="008503AD"/>
    <w:rsid w:val="008504E6"/>
    <w:rsid w:val="00850A87"/>
    <w:rsid w:val="00850B6B"/>
    <w:rsid w:val="00850C2A"/>
    <w:rsid w:val="00851AD0"/>
    <w:rsid w:val="00851C7A"/>
    <w:rsid w:val="00851FE2"/>
    <w:rsid w:val="00852009"/>
    <w:rsid w:val="008525D0"/>
    <w:rsid w:val="008526E0"/>
    <w:rsid w:val="008528DA"/>
    <w:rsid w:val="00852D71"/>
    <w:rsid w:val="00852ED7"/>
    <w:rsid w:val="00853120"/>
    <w:rsid w:val="008537BB"/>
    <w:rsid w:val="00853B09"/>
    <w:rsid w:val="00853C2B"/>
    <w:rsid w:val="00853D89"/>
    <w:rsid w:val="00854154"/>
    <w:rsid w:val="0085483A"/>
    <w:rsid w:val="00854963"/>
    <w:rsid w:val="00854DCC"/>
    <w:rsid w:val="00854DDF"/>
    <w:rsid w:val="00855184"/>
    <w:rsid w:val="008554CD"/>
    <w:rsid w:val="008554EF"/>
    <w:rsid w:val="00855636"/>
    <w:rsid w:val="00855B0A"/>
    <w:rsid w:val="00855C04"/>
    <w:rsid w:val="00855C5D"/>
    <w:rsid w:val="0085685E"/>
    <w:rsid w:val="00856D56"/>
    <w:rsid w:val="00856D61"/>
    <w:rsid w:val="0085734A"/>
    <w:rsid w:val="008579C8"/>
    <w:rsid w:val="00857A38"/>
    <w:rsid w:val="00857FEB"/>
    <w:rsid w:val="0086012F"/>
    <w:rsid w:val="00860213"/>
    <w:rsid w:val="008603FC"/>
    <w:rsid w:val="00860A13"/>
    <w:rsid w:val="00860A40"/>
    <w:rsid w:val="00860D96"/>
    <w:rsid w:val="00860DAB"/>
    <w:rsid w:val="00860F0F"/>
    <w:rsid w:val="008610CF"/>
    <w:rsid w:val="00862CB6"/>
    <w:rsid w:val="00862D0D"/>
    <w:rsid w:val="00863257"/>
    <w:rsid w:val="008639C5"/>
    <w:rsid w:val="00863B1B"/>
    <w:rsid w:val="00863CDB"/>
    <w:rsid w:val="00864311"/>
    <w:rsid w:val="0086444E"/>
    <w:rsid w:val="0086468C"/>
    <w:rsid w:val="00864BD5"/>
    <w:rsid w:val="00864FCC"/>
    <w:rsid w:val="008650F8"/>
    <w:rsid w:val="008652A7"/>
    <w:rsid w:val="00865D00"/>
    <w:rsid w:val="008660FF"/>
    <w:rsid w:val="00866225"/>
    <w:rsid w:val="00866629"/>
    <w:rsid w:val="00866F6A"/>
    <w:rsid w:val="00867160"/>
    <w:rsid w:val="00867543"/>
    <w:rsid w:val="008678C3"/>
    <w:rsid w:val="00867A3B"/>
    <w:rsid w:val="00867BD7"/>
    <w:rsid w:val="00870309"/>
    <w:rsid w:val="00870314"/>
    <w:rsid w:val="008704CD"/>
    <w:rsid w:val="00870EB4"/>
    <w:rsid w:val="00871828"/>
    <w:rsid w:val="00871A83"/>
    <w:rsid w:val="00871B15"/>
    <w:rsid w:val="00871BE0"/>
    <w:rsid w:val="00872098"/>
    <w:rsid w:val="008720ED"/>
    <w:rsid w:val="00872592"/>
    <w:rsid w:val="0087262E"/>
    <w:rsid w:val="00872837"/>
    <w:rsid w:val="00872BE8"/>
    <w:rsid w:val="0087355E"/>
    <w:rsid w:val="00873843"/>
    <w:rsid w:val="008742AB"/>
    <w:rsid w:val="00874657"/>
    <w:rsid w:val="0087474B"/>
    <w:rsid w:val="008750DA"/>
    <w:rsid w:val="008752D4"/>
    <w:rsid w:val="00875F15"/>
    <w:rsid w:val="008763D1"/>
    <w:rsid w:val="00876A0D"/>
    <w:rsid w:val="00876BFA"/>
    <w:rsid w:val="00877166"/>
    <w:rsid w:val="00877257"/>
    <w:rsid w:val="008774D8"/>
    <w:rsid w:val="00877705"/>
    <w:rsid w:val="00877891"/>
    <w:rsid w:val="00877BDC"/>
    <w:rsid w:val="00877D5F"/>
    <w:rsid w:val="00877DB1"/>
    <w:rsid w:val="00877F45"/>
    <w:rsid w:val="008800F1"/>
    <w:rsid w:val="008805F0"/>
    <w:rsid w:val="00880DB2"/>
    <w:rsid w:val="00880DF3"/>
    <w:rsid w:val="0088101C"/>
    <w:rsid w:val="0088126A"/>
    <w:rsid w:val="0088127F"/>
    <w:rsid w:val="0088150D"/>
    <w:rsid w:val="0088161E"/>
    <w:rsid w:val="00881707"/>
    <w:rsid w:val="00881CC1"/>
    <w:rsid w:val="0088207F"/>
    <w:rsid w:val="00882261"/>
    <w:rsid w:val="00882701"/>
    <w:rsid w:val="0088341E"/>
    <w:rsid w:val="00883855"/>
    <w:rsid w:val="00883EE8"/>
    <w:rsid w:val="00883FEE"/>
    <w:rsid w:val="00884250"/>
    <w:rsid w:val="00884B51"/>
    <w:rsid w:val="008852E0"/>
    <w:rsid w:val="0088553E"/>
    <w:rsid w:val="00885DA8"/>
    <w:rsid w:val="00885E2E"/>
    <w:rsid w:val="00885F8D"/>
    <w:rsid w:val="0088611B"/>
    <w:rsid w:val="008863DD"/>
    <w:rsid w:val="0088652A"/>
    <w:rsid w:val="0088653A"/>
    <w:rsid w:val="008866CA"/>
    <w:rsid w:val="00886722"/>
    <w:rsid w:val="0088695E"/>
    <w:rsid w:val="00886B85"/>
    <w:rsid w:val="00886B96"/>
    <w:rsid w:val="00886D75"/>
    <w:rsid w:val="0088705E"/>
    <w:rsid w:val="0088714E"/>
    <w:rsid w:val="00887805"/>
    <w:rsid w:val="0089015E"/>
    <w:rsid w:val="00890707"/>
    <w:rsid w:val="00890826"/>
    <w:rsid w:val="008912CC"/>
    <w:rsid w:val="0089150D"/>
    <w:rsid w:val="0089151B"/>
    <w:rsid w:val="0089158A"/>
    <w:rsid w:val="00891596"/>
    <w:rsid w:val="00891743"/>
    <w:rsid w:val="0089191F"/>
    <w:rsid w:val="00891D34"/>
    <w:rsid w:val="00893127"/>
    <w:rsid w:val="00893152"/>
    <w:rsid w:val="0089373E"/>
    <w:rsid w:val="00893914"/>
    <w:rsid w:val="00893D87"/>
    <w:rsid w:val="00893FD6"/>
    <w:rsid w:val="008941D2"/>
    <w:rsid w:val="00894240"/>
    <w:rsid w:val="008945B4"/>
    <w:rsid w:val="00894ADF"/>
    <w:rsid w:val="00895272"/>
    <w:rsid w:val="00895C42"/>
    <w:rsid w:val="00895D67"/>
    <w:rsid w:val="008963E6"/>
    <w:rsid w:val="008963EC"/>
    <w:rsid w:val="0089672A"/>
    <w:rsid w:val="00896988"/>
    <w:rsid w:val="0089699D"/>
    <w:rsid w:val="00896D73"/>
    <w:rsid w:val="008971A6"/>
    <w:rsid w:val="0089727D"/>
    <w:rsid w:val="00897615"/>
    <w:rsid w:val="00897683"/>
    <w:rsid w:val="008978BD"/>
    <w:rsid w:val="00897BA0"/>
    <w:rsid w:val="00897BBE"/>
    <w:rsid w:val="00897D5C"/>
    <w:rsid w:val="00897DF9"/>
    <w:rsid w:val="008A003F"/>
    <w:rsid w:val="008A00C3"/>
    <w:rsid w:val="008A0514"/>
    <w:rsid w:val="008A0A50"/>
    <w:rsid w:val="008A0D93"/>
    <w:rsid w:val="008A0F07"/>
    <w:rsid w:val="008A1342"/>
    <w:rsid w:val="008A13F8"/>
    <w:rsid w:val="008A14C4"/>
    <w:rsid w:val="008A1913"/>
    <w:rsid w:val="008A1EC9"/>
    <w:rsid w:val="008A2B5E"/>
    <w:rsid w:val="008A31DF"/>
    <w:rsid w:val="008A3225"/>
    <w:rsid w:val="008A332C"/>
    <w:rsid w:val="008A3472"/>
    <w:rsid w:val="008A3603"/>
    <w:rsid w:val="008A3912"/>
    <w:rsid w:val="008A4445"/>
    <w:rsid w:val="008A4592"/>
    <w:rsid w:val="008A4626"/>
    <w:rsid w:val="008A48AD"/>
    <w:rsid w:val="008A48EF"/>
    <w:rsid w:val="008A5464"/>
    <w:rsid w:val="008A59AC"/>
    <w:rsid w:val="008A5AC8"/>
    <w:rsid w:val="008A5E2B"/>
    <w:rsid w:val="008A6186"/>
    <w:rsid w:val="008A636B"/>
    <w:rsid w:val="008A64C8"/>
    <w:rsid w:val="008A64DB"/>
    <w:rsid w:val="008A66D1"/>
    <w:rsid w:val="008A68CA"/>
    <w:rsid w:val="008A6A0E"/>
    <w:rsid w:val="008A70EF"/>
    <w:rsid w:val="008A7240"/>
    <w:rsid w:val="008A7775"/>
    <w:rsid w:val="008A77F1"/>
    <w:rsid w:val="008A7AFA"/>
    <w:rsid w:val="008A7AFC"/>
    <w:rsid w:val="008A7CF2"/>
    <w:rsid w:val="008A7D79"/>
    <w:rsid w:val="008B06FF"/>
    <w:rsid w:val="008B0710"/>
    <w:rsid w:val="008B0B2C"/>
    <w:rsid w:val="008B0B31"/>
    <w:rsid w:val="008B0E86"/>
    <w:rsid w:val="008B0F68"/>
    <w:rsid w:val="008B0FAA"/>
    <w:rsid w:val="008B1077"/>
    <w:rsid w:val="008B12B6"/>
    <w:rsid w:val="008B1BF7"/>
    <w:rsid w:val="008B2007"/>
    <w:rsid w:val="008B22EA"/>
    <w:rsid w:val="008B26B7"/>
    <w:rsid w:val="008B30EC"/>
    <w:rsid w:val="008B325B"/>
    <w:rsid w:val="008B328D"/>
    <w:rsid w:val="008B378A"/>
    <w:rsid w:val="008B3CAF"/>
    <w:rsid w:val="008B41E4"/>
    <w:rsid w:val="008B4D18"/>
    <w:rsid w:val="008B51A6"/>
    <w:rsid w:val="008B5229"/>
    <w:rsid w:val="008B5D86"/>
    <w:rsid w:val="008B68ED"/>
    <w:rsid w:val="008B6971"/>
    <w:rsid w:val="008B6BA8"/>
    <w:rsid w:val="008B72C1"/>
    <w:rsid w:val="008B753C"/>
    <w:rsid w:val="008B79EB"/>
    <w:rsid w:val="008C0060"/>
    <w:rsid w:val="008C1030"/>
    <w:rsid w:val="008C10F8"/>
    <w:rsid w:val="008C12AA"/>
    <w:rsid w:val="008C15DB"/>
    <w:rsid w:val="008C167F"/>
    <w:rsid w:val="008C1809"/>
    <w:rsid w:val="008C18E8"/>
    <w:rsid w:val="008C1D82"/>
    <w:rsid w:val="008C1E57"/>
    <w:rsid w:val="008C261E"/>
    <w:rsid w:val="008C2730"/>
    <w:rsid w:val="008C2E03"/>
    <w:rsid w:val="008C3012"/>
    <w:rsid w:val="008C35A1"/>
    <w:rsid w:val="008C3B80"/>
    <w:rsid w:val="008C4434"/>
    <w:rsid w:val="008C4577"/>
    <w:rsid w:val="008C45A6"/>
    <w:rsid w:val="008C45A7"/>
    <w:rsid w:val="008C4677"/>
    <w:rsid w:val="008C4823"/>
    <w:rsid w:val="008C4D87"/>
    <w:rsid w:val="008C545E"/>
    <w:rsid w:val="008C598E"/>
    <w:rsid w:val="008C5AFF"/>
    <w:rsid w:val="008C5BB7"/>
    <w:rsid w:val="008C5FF6"/>
    <w:rsid w:val="008C665A"/>
    <w:rsid w:val="008C6E9C"/>
    <w:rsid w:val="008C6F28"/>
    <w:rsid w:val="008C7E34"/>
    <w:rsid w:val="008D03A9"/>
    <w:rsid w:val="008D04D8"/>
    <w:rsid w:val="008D07A5"/>
    <w:rsid w:val="008D0822"/>
    <w:rsid w:val="008D0B12"/>
    <w:rsid w:val="008D0BDF"/>
    <w:rsid w:val="008D0C77"/>
    <w:rsid w:val="008D0F24"/>
    <w:rsid w:val="008D100F"/>
    <w:rsid w:val="008D1230"/>
    <w:rsid w:val="008D15A9"/>
    <w:rsid w:val="008D1C6F"/>
    <w:rsid w:val="008D1C96"/>
    <w:rsid w:val="008D1FAC"/>
    <w:rsid w:val="008D2137"/>
    <w:rsid w:val="008D2913"/>
    <w:rsid w:val="008D2979"/>
    <w:rsid w:val="008D29C2"/>
    <w:rsid w:val="008D3059"/>
    <w:rsid w:val="008D3388"/>
    <w:rsid w:val="008D3451"/>
    <w:rsid w:val="008D3834"/>
    <w:rsid w:val="008D3A8F"/>
    <w:rsid w:val="008D3B2E"/>
    <w:rsid w:val="008D3CA0"/>
    <w:rsid w:val="008D3EAC"/>
    <w:rsid w:val="008D43EA"/>
    <w:rsid w:val="008D4BE2"/>
    <w:rsid w:val="008D535B"/>
    <w:rsid w:val="008D5489"/>
    <w:rsid w:val="008D5910"/>
    <w:rsid w:val="008D5C5D"/>
    <w:rsid w:val="008D63A0"/>
    <w:rsid w:val="008D65C5"/>
    <w:rsid w:val="008D6B47"/>
    <w:rsid w:val="008D7685"/>
    <w:rsid w:val="008D7A67"/>
    <w:rsid w:val="008D7AEB"/>
    <w:rsid w:val="008D7D11"/>
    <w:rsid w:val="008D7DD6"/>
    <w:rsid w:val="008E07C3"/>
    <w:rsid w:val="008E11D0"/>
    <w:rsid w:val="008E1262"/>
    <w:rsid w:val="008E15F3"/>
    <w:rsid w:val="008E171F"/>
    <w:rsid w:val="008E1AB0"/>
    <w:rsid w:val="008E1CF3"/>
    <w:rsid w:val="008E21BA"/>
    <w:rsid w:val="008E22AB"/>
    <w:rsid w:val="008E22FA"/>
    <w:rsid w:val="008E2587"/>
    <w:rsid w:val="008E2AC1"/>
    <w:rsid w:val="008E2CE6"/>
    <w:rsid w:val="008E3363"/>
    <w:rsid w:val="008E337D"/>
    <w:rsid w:val="008E3614"/>
    <w:rsid w:val="008E3811"/>
    <w:rsid w:val="008E3FC9"/>
    <w:rsid w:val="008E4006"/>
    <w:rsid w:val="008E404E"/>
    <w:rsid w:val="008E48EE"/>
    <w:rsid w:val="008E4B1A"/>
    <w:rsid w:val="008E4BB1"/>
    <w:rsid w:val="008E4E6B"/>
    <w:rsid w:val="008E51E5"/>
    <w:rsid w:val="008E5429"/>
    <w:rsid w:val="008E5431"/>
    <w:rsid w:val="008E55F6"/>
    <w:rsid w:val="008E5743"/>
    <w:rsid w:val="008E59FA"/>
    <w:rsid w:val="008E5C2E"/>
    <w:rsid w:val="008E6254"/>
    <w:rsid w:val="008E688A"/>
    <w:rsid w:val="008E6E1D"/>
    <w:rsid w:val="008E74DF"/>
    <w:rsid w:val="008E759E"/>
    <w:rsid w:val="008E76D9"/>
    <w:rsid w:val="008F00AA"/>
    <w:rsid w:val="008F0333"/>
    <w:rsid w:val="008F0837"/>
    <w:rsid w:val="008F0A77"/>
    <w:rsid w:val="008F0F9C"/>
    <w:rsid w:val="008F10E2"/>
    <w:rsid w:val="008F11E4"/>
    <w:rsid w:val="008F1286"/>
    <w:rsid w:val="008F1712"/>
    <w:rsid w:val="008F19C7"/>
    <w:rsid w:val="008F1B75"/>
    <w:rsid w:val="008F2099"/>
    <w:rsid w:val="008F25B5"/>
    <w:rsid w:val="008F2938"/>
    <w:rsid w:val="008F2CB3"/>
    <w:rsid w:val="008F2CF0"/>
    <w:rsid w:val="008F2E4E"/>
    <w:rsid w:val="008F2F6F"/>
    <w:rsid w:val="008F34C5"/>
    <w:rsid w:val="008F3673"/>
    <w:rsid w:val="008F37EC"/>
    <w:rsid w:val="008F3C87"/>
    <w:rsid w:val="008F3C9E"/>
    <w:rsid w:val="008F3DB2"/>
    <w:rsid w:val="008F3F91"/>
    <w:rsid w:val="008F412B"/>
    <w:rsid w:val="008F4216"/>
    <w:rsid w:val="008F460D"/>
    <w:rsid w:val="008F4690"/>
    <w:rsid w:val="008F46A1"/>
    <w:rsid w:val="008F52A5"/>
    <w:rsid w:val="008F55CC"/>
    <w:rsid w:val="008F57AA"/>
    <w:rsid w:val="008F63CF"/>
    <w:rsid w:val="008F6849"/>
    <w:rsid w:val="008F6ACD"/>
    <w:rsid w:val="008F6C5F"/>
    <w:rsid w:val="008F6EF9"/>
    <w:rsid w:val="008F748A"/>
    <w:rsid w:val="008F74CD"/>
    <w:rsid w:val="008F757A"/>
    <w:rsid w:val="008F7DD2"/>
    <w:rsid w:val="00900141"/>
    <w:rsid w:val="009006C6"/>
    <w:rsid w:val="00900DF4"/>
    <w:rsid w:val="009017F6"/>
    <w:rsid w:val="00901BC7"/>
    <w:rsid w:val="00901E30"/>
    <w:rsid w:val="00901E73"/>
    <w:rsid w:val="00901FBF"/>
    <w:rsid w:val="00901FDC"/>
    <w:rsid w:val="00902AC1"/>
    <w:rsid w:val="00902D7A"/>
    <w:rsid w:val="00902DFD"/>
    <w:rsid w:val="00902E8E"/>
    <w:rsid w:val="00902F99"/>
    <w:rsid w:val="00903C6E"/>
    <w:rsid w:val="00903D1A"/>
    <w:rsid w:val="00904333"/>
    <w:rsid w:val="00905716"/>
    <w:rsid w:val="00906635"/>
    <w:rsid w:val="009067CD"/>
    <w:rsid w:val="00906C21"/>
    <w:rsid w:val="00906F53"/>
    <w:rsid w:val="009071A0"/>
    <w:rsid w:val="009073A2"/>
    <w:rsid w:val="00907A23"/>
    <w:rsid w:val="00907A2E"/>
    <w:rsid w:val="00907BB5"/>
    <w:rsid w:val="00907ED5"/>
    <w:rsid w:val="00907EF5"/>
    <w:rsid w:val="00907FE6"/>
    <w:rsid w:val="009103A3"/>
    <w:rsid w:val="00910455"/>
    <w:rsid w:val="0091054C"/>
    <w:rsid w:val="00910F0C"/>
    <w:rsid w:val="0091133E"/>
    <w:rsid w:val="00911EBF"/>
    <w:rsid w:val="00911FC4"/>
    <w:rsid w:val="00911FDA"/>
    <w:rsid w:val="0091214E"/>
    <w:rsid w:val="009124F0"/>
    <w:rsid w:val="00912677"/>
    <w:rsid w:val="0091278F"/>
    <w:rsid w:val="009129FA"/>
    <w:rsid w:val="00912C47"/>
    <w:rsid w:val="00912C8D"/>
    <w:rsid w:val="00912DB0"/>
    <w:rsid w:val="00912DBC"/>
    <w:rsid w:val="0091313B"/>
    <w:rsid w:val="00913454"/>
    <w:rsid w:val="0091346F"/>
    <w:rsid w:val="00913535"/>
    <w:rsid w:val="009136CF"/>
    <w:rsid w:val="0091398A"/>
    <w:rsid w:val="009141A7"/>
    <w:rsid w:val="0091474E"/>
    <w:rsid w:val="00914DB8"/>
    <w:rsid w:val="00915438"/>
    <w:rsid w:val="009154F9"/>
    <w:rsid w:val="00915F28"/>
    <w:rsid w:val="00916AEE"/>
    <w:rsid w:val="009172E6"/>
    <w:rsid w:val="00917645"/>
    <w:rsid w:val="00917A70"/>
    <w:rsid w:val="00917BC1"/>
    <w:rsid w:val="00917E64"/>
    <w:rsid w:val="00920155"/>
    <w:rsid w:val="00921716"/>
    <w:rsid w:val="00921B56"/>
    <w:rsid w:val="00921C8D"/>
    <w:rsid w:val="009220AB"/>
    <w:rsid w:val="00922162"/>
    <w:rsid w:val="009223D6"/>
    <w:rsid w:val="00922B05"/>
    <w:rsid w:val="00923E41"/>
    <w:rsid w:val="00923EDD"/>
    <w:rsid w:val="00924002"/>
    <w:rsid w:val="0092414B"/>
    <w:rsid w:val="0092447F"/>
    <w:rsid w:val="0092489B"/>
    <w:rsid w:val="00924A0F"/>
    <w:rsid w:val="00924E80"/>
    <w:rsid w:val="00924EEB"/>
    <w:rsid w:val="0092510C"/>
    <w:rsid w:val="009257DA"/>
    <w:rsid w:val="00925B24"/>
    <w:rsid w:val="00925DA0"/>
    <w:rsid w:val="00926023"/>
    <w:rsid w:val="009263E7"/>
    <w:rsid w:val="009265E6"/>
    <w:rsid w:val="0092660C"/>
    <w:rsid w:val="00926658"/>
    <w:rsid w:val="009269EF"/>
    <w:rsid w:val="00926D26"/>
    <w:rsid w:val="009273A9"/>
    <w:rsid w:val="009277AB"/>
    <w:rsid w:val="00927A95"/>
    <w:rsid w:val="00927CC3"/>
    <w:rsid w:val="00927D5F"/>
    <w:rsid w:val="00927DDA"/>
    <w:rsid w:val="00930219"/>
    <w:rsid w:val="00930853"/>
    <w:rsid w:val="00930A5F"/>
    <w:rsid w:val="00930F4D"/>
    <w:rsid w:val="009311BA"/>
    <w:rsid w:val="009315B1"/>
    <w:rsid w:val="009319B8"/>
    <w:rsid w:val="00931F1F"/>
    <w:rsid w:val="00932657"/>
    <w:rsid w:val="00933167"/>
    <w:rsid w:val="00933223"/>
    <w:rsid w:val="00933648"/>
    <w:rsid w:val="009338A5"/>
    <w:rsid w:val="009341C5"/>
    <w:rsid w:val="00934473"/>
    <w:rsid w:val="009346DE"/>
    <w:rsid w:val="00934B75"/>
    <w:rsid w:val="009352F4"/>
    <w:rsid w:val="009356A9"/>
    <w:rsid w:val="00937949"/>
    <w:rsid w:val="00937CA0"/>
    <w:rsid w:val="009403C6"/>
    <w:rsid w:val="00940CA7"/>
    <w:rsid w:val="0094112A"/>
    <w:rsid w:val="0094166C"/>
    <w:rsid w:val="00941D7F"/>
    <w:rsid w:val="00943176"/>
    <w:rsid w:val="0094336B"/>
    <w:rsid w:val="00943495"/>
    <w:rsid w:val="0094375A"/>
    <w:rsid w:val="00943950"/>
    <w:rsid w:val="00943A85"/>
    <w:rsid w:val="00943FB4"/>
    <w:rsid w:val="00944301"/>
    <w:rsid w:val="00945594"/>
    <w:rsid w:val="00945988"/>
    <w:rsid w:val="00945D84"/>
    <w:rsid w:val="00945E27"/>
    <w:rsid w:val="00945E89"/>
    <w:rsid w:val="00946926"/>
    <w:rsid w:val="009471B4"/>
    <w:rsid w:val="009471BB"/>
    <w:rsid w:val="00947202"/>
    <w:rsid w:val="00947849"/>
    <w:rsid w:val="009478C3"/>
    <w:rsid w:val="00947C82"/>
    <w:rsid w:val="009501C9"/>
    <w:rsid w:val="009504F4"/>
    <w:rsid w:val="00950B19"/>
    <w:rsid w:val="00950EFA"/>
    <w:rsid w:val="00951131"/>
    <w:rsid w:val="009515FE"/>
    <w:rsid w:val="009516F8"/>
    <w:rsid w:val="00951CE0"/>
    <w:rsid w:val="00951E88"/>
    <w:rsid w:val="00951F1E"/>
    <w:rsid w:val="00952148"/>
    <w:rsid w:val="009529D9"/>
    <w:rsid w:val="00952BCB"/>
    <w:rsid w:val="00952FE9"/>
    <w:rsid w:val="00953013"/>
    <w:rsid w:val="0095364A"/>
    <w:rsid w:val="00953C89"/>
    <w:rsid w:val="009545AC"/>
    <w:rsid w:val="00954BCB"/>
    <w:rsid w:val="00954D97"/>
    <w:rsid w:val="00954DAF"/>
    <w:rsid w:val="00954E22"/>
    <w:rsid w:val="009556B5"/>
    <w:rsid w:val="009558DE"/>
    <w:rsid w:val="0095602E"/>
    <w:rsid w:val="0095640C"/>
    <w:rsid w:val="0095666D"/>
    <w:rsid w:val="009567C6"/>
    <w:rsid w:val="00957176"/>
    <w:rsid w:val="009576BD"/>
    <w:rsid w:val="009579D7"/>
    <w:rsid w:val="009613C9"/>
    <w:rsid w:val="009615CD"/>
    <w:rsid w:val="00961927"/>
    <w:rsid w:val="00961E2C"/>
    <w:rsid w:val="00962C88"/>
    <w:rsid w:val="00962DE6"/>
    <w:rsid w:val="0096309E"/>
    <w:rsid w:val="00963249"/>
    <w:rsid w:val="00963285"/>
    <w:rsid w:val="0096351E"/>
    <w:rsid w:val="009637F6"/>
    <w:rsid w:val="0096397C"/>
    <w:rsid w:val="0096398C"/>
    <w:rsid w:val="009639DF"/>
    <w:rsid w:val="00963C77"/>
    <w:rsid w:val="009644E7"/>
    <w:rsid w:val="00964BB9"/>
    <w:rsid w:val="0096508B"/>
    <w:rsid w:val="0096521B"/>
    <w:rsid w:val="00965C5E"/>
    <w:rsid w:val="0096638F"/>
    <w:rsid w:val="009665E4"/>
    <w:rsid w:val="0096661A"/>
    <w:rsid w:val="00966B36"/>
    <w:rsid w:val="00966FDE"/>
    <w:rsid w:val="00967086"/>
    <w:rsid w:val="009670F0"/>
    <w:rsid w:val="0096721E"/>
    <w:rsid w:val="0096740F"/>
    <w:rsid w:val="009674D3"/>
    <w:rsid w:val="0096756B"/>
    <w:rsid w:val="0096784C"/>
    <w:rsid w:val="00967D6E"/>
    <w:rsid w:val="00967E4E"/>
    <w:rsid w:val="009707F6"/>
    <w:rsid w:val="00971FA3"/>
    <w:rsid w:val="00972640"/>
    <w:rsid w:val="00972A97"/>
    <w:rsid w:val="00972F7E"/>
    <w:rsid w:val="0097314B"/>
    <w:rsid w:val="0097327C"/>
    <w:rsid w:val="009733A2"/>
    <w:rsid w:val="00973A49"/>
    <w:rsid w:val="00973EF4"/>
    <w:rsid w:val="0097407B"/>
    <w:rsid w:val="00974362"/>
    <w:rsid w:val="0097476A"/>
    <w:rsid w:val="009747FB"/>
    <w:rsid w:val="00975158"/>
    <w:rsid w:val="0097523A"/>
    <w:rsid w:val="00975A31"/>
    <w:rsid w:val="00975EA3"/>
    <w:rsid w:val="00975EA8"/>
    <w:rsid w:val="00976535"/>
    <w:rsid w:val="0097678C"/>
    <w:rsid w:val="00976A56"/>
    <w:rsid w:val="00976F7F"/>
    <w:rsid w:val="00977409"/>
    <w:rsid w:val="0097751D"/>
    <w:rsid w:val="009775FF"/>
    <w:rsid w:val="00977761"/>
    <w:rsid w:val="00977AFD"/>
    <w:rsid w:val="00980316"/>
    <w:rsid w:val="009803BA"/>
    <w:rsid w:val="00980822"/>
    <w:rsid w:val="009808F6"/>
    <w:rsid w:val="0098098B"/>
    <w:rsid w:val="00980DE0"/>
    <w:rsid w:val="00981464"/>
    <w:rsid w:val="009815A6"/>
    <w:rsid w:val="009815DF"/>
    <w:rsid w:val="00981701"/>
    <w:rsid w:val="009819C7"/>
    <w:rsid w:val="00981A02"/>
    <w:rsid w:val="00981A07"/>
    <w:rsid w:val="00981A5C"/>
    <w:rsid w:val="00981EB9"/>
    <w:rsid w:val="00982971"/>
    <w:rsid w:val="009829D4"/>
    <w:rsid w:val="009829EA"/>
    <w:rsid w:val="00982EB1"/>
    <w:rsid w:val="00982F7A"/>
    <w:rsid w:val="00983354"/>
    <w:rsid w:val="00983DD5"/>
    <w:rsid w:val="00984711"/>
    <w:rsid w:val="00984849"/>
    <w:rsid w:val="009848A7"/>
    <w:rsid w:val="00984A04"/>
    <w:rsid w:val="00984FD5"/>
    <w:rsid w:val="009851D2"/>
    <w:rsid w:val="0098551A"/>
    <w:rsid w:val="0098651F"/>
    <w:rsid w:val="009867D1"/>
    <w:rsid w:val="00986A0C"/>
    <w:rsid w:val="00987656"/>
    <w:rsid w:val="00987814"/>
    <w:rsid w:val="00987A8B"/>
    <w:rsid w:val="00987AC5"/>
    <w:rsid w:val="00987C33"/>
    <w:rsid w:val="00987D10"/>
    <w:rsid w:val="00990D4D"/>
    <w:rsid w:val="00990EA3"/>
    <w:rsid w:val="00991387"/>
    <w:rsid w:val="00991CAD"/>
    <w:rsid w:val="00991EDB"/>
    <w:rsid w:val="00992026"/>
    <w:rsid w:val="009923FE"/>
    <w:rsid w:val="009929A1"/>
    <w:rsid w:val="00992D22"/>
    <w:rsid w:val="00992F46"/>
    <w:rsid w:val="00993216"/>
    <w:rsid w:val="009932AA"/>
    <w:rsid w:val="009936EB"/>
    <w:rsid w:val="009937FF"/>
    <w:rsid w:val="00993C04"/>
    <w:rsid w:val="00993FC2"/>
    <w:rsid w:val="00994359"/>
    <w:rsid w:val="009947E6"/>
    <w:rsid w:val="00994F9D"/>
    <w:rsid w:val="009958D6"/>
    <w:rsid w:val="00995D6C"/>
    <w:rsid w:val="00995F2F"/>
    <w:rsid w:val="00995FAA"/>
    <w:rsid w:val="00996CB3"/>
    <w:rsid w:val="00996FFA"/>
    <w:rsid w:val="00997139"/>
    <w:rsid w:val="0099732C"/>
    <w:rsid w:val="0099733A"/>
    <w:rsid w:val="00997685"/>
    <w:rsid w:val="00997CC3"/>
    <w:rsid w:val="00997D07"/>
    <w:rsid w:val="00997ED0"/>
    <w:rsid w:val="009A038E"/>
    <w:rsid w:val="009A0B4C"/>
    <w:rsid w:val="009A0C06"/>
    <w:rsid w:val="009A0EFE"/>
    <w:rsid w:val="009A0FBC"/>
    <w:rsid w:val="009A153D"/>
    <w:rsid w:val="009A1824"/>
    <w:rsid w:val="009A1C26"/>
    <w:rsid w:val="009A20CA"/>
    <w:rsid w:val="009A215F"/>
    <w:rsid w:val="009A216B"/>
    <w:rsid w:val="009A233B"/>
    <w:rsid w:val="009A2BCC"/>
    <w:rsid w:val="009A38D9"/>
    <w:rsid w:val="009A3FF3"/>
    <w:rsid w:val="009A4327"/>
    <w:rsid w:val="009A43BF"/>
    <w:rsid w:val="009A4923"/>
    <w:rsid w:val="009A4B25"/>
    <w:rsid w:val="009A4C2E"/>
    <w:rsid w:val="009A4CBF"/>
    <w:rsid w:val="009A5114"/>
    <w:rsid w:val="009A5529"/>
    <w:rsid w:val="009A55C4"/>
    <w:rsid w:val="009A6129"/>
    <w:rsid w:val="009A61BA"/>
    <w:rsid w:val="009A6669"/>
    <w:rsid w:val="009A66C5"/>
    <w:rsid w:val="009A67E3"/>
    <w:rsid w:val="009A6BD8"/>
    <w:rsid w:val="009A6CF2"/>
    <w:rsid w:val="009A7157"/>
    <w:rsid w:val="009A7392"/>
    <w:rsid w:val="009A7780"/>
    <w:rsid w:val="009A787B"/>
    <w:rsid w:val="009A78A1"/>
    <w:rsid w:val="009A78D7"/>
    <w:rsid w:val="009A7CE7"/>
    <w:rsid w:val="009B0163"/>
    <w:rsid w:val="009B0668"/>
    <w:rsid w:val="009B089C"/>
    <w:rsid w:val="009B11E1"/>
    <w:rsid w:val="009B137A"/>
    <w:rsid w:val="009B15B0"/>
    <w:rsid w:val="009B198E"/>
    <w:rsid w:val="009B2349"/>
    <w:rsid w:val="009B23F7"/>
    <w:rsid w:val="009B2A69"/>
    <w:rsid w:val="009B2CAC"/>
    <w:rsid w:val="009B337F"/>
    <w:rsid w:val="009B3FC2"/>
    <w:rsid w:val="009B4102"/>
    <w:rsid w:val="009B4939"/>
    <w:rsid w:val="009B5006"/>
    <w:rsid w:val="009B5624"/>
    <w:rsid w:val="009B5EA9"/>
    <w:rsid w:val="009B6039"/>
    <w:rsid w:val="009B6A99"/>
    <w:rsid w:val="009B6B76"/>
    <w:rsid w:val="009B722D"/>
    <w:rsid w:val="009B72B4"/>
    <w:rsid w:val="009B794A"/>
    <w:rsid w:val="009B7BAF"/>
    <w:rsid w:val="009C023A"/>
    <w:rsid w:val="009C02FF"/>
    <w:rsid w:val="009C0582"/>
    <w:rsid w:val="009C0F57"/>
    <w:rsid w:val="009C10FC"/>
    <w:rsid w:val="009C14AA"/>
    <w:rsid w:val="009C1BA6"/>
    <w:rsid w:val="009C1DA4"/>
    <w:rsid w:val="009C1FBB"/>
    <w:rsid w:val="009C2670"/>
    <w:rsid w:val="009C269D"/>
    <w:rsid w:val="009C283B"/>
    <w:rsid w:val="009C2A71"/>
    <w:rsid w:val="009C2E73"/>
    <w:rsid w:val="009C3D0F"/>
    <w:rsid w:val="009C3D63"/>
    <w:rsid w:val="009C4410"/>
    <w:rsid w:val="009C44DE"/>
    <w:rsid w:val="009C4820"/>
    <w:rsid w:val="009C4A4F"/>
    <w:rsid w:val="009C4BDA"/>
    <w:rsid w:val="009C54B7"/>
    <w:rsid w:val="009C584B"/>
    <w:rsid w:val="009C5ABC"/>
    <w:rsid w:val="009C5B36"/>
    <w:rsid w:val="009C5DCC"/>
    <w:rsid w:val="009C5E8C"/>
    <w:rsid w:val="009C6369"/>
    <w:rsid w:val="009C68DA"/>
    <w:rsid w:val="009C6DFC"/>
    <w:rsid w:val="009C70B6"/>
    <w:rsid w:val="009C70CC"/>
    <w:rsid w:val="009C719C"/>
    <w:rsid w:val="009C7338"/>
    <w:rsid w:val="009C7A93"/>
    <w:rsid w:val="009C7AF5"/>
    <w:rsid w:val="009C7E25"/>
    <w:rsid w:val="009D041E"/>
    <w:rsid w:val="009D060C"/>
    <w:rsid w:val="009D073F"/>
    <w:rsid w:val="009D09B4"/>
    <w:rsid w:val="009D0B07"/>
    <w:rsid w:val="009D0E2A"/>
    <w:rsid w:val="009D17E0"/>
    <w:rsid w:val="009D19BC"/>
    <w:rsid w:val="009D1F18"/>
    <w:rsid w:val="009D23E7"/>
    <w:rsid w:val="009D2D81"/>
    <w:rsid w:val="009D2EE9"/>
    <w:rsid w:val="009D317C"/>
    <w:rsid w:val="009D355A"/>
    <w:rsid w:val="009D3AD0"/>
    <w:rsid w:val="009D3E6D"/>
    <w:rsid w:val="009D3ED9"/>
    <w:rsid w:val="009D3EE4"/>
    <w:rsid w:val="009D40B0"/>
    <w:rsid w:val="009D40DC"/>
    <w:rsid w:val="009D4201"/>
    <w:rsid w:val="009D44BB"/>
    <w:rsid w:val="009D453D"/>
    <w:rsid w:val="009D4682"/>
    <w:rsid w:val="009D4BC1"/>
    <w:rsid w:val="009D4ED4"/>
    <w:rsid w:val="009D4F91"/>
    <w:rsid w:val="009D5553"/>
    <w:rsid w:val="009D5C2A"/>
    <w:rsid w:val="009D6356"/>
    <w:rsid w:val="009D6912"/>
    <w:rsid w:val="009D6D4F"/>
    <w:rsid w:val="009D7EDD"/>
    <w:rsid w:val="009D7F08"/>
    <w:rsid w:val="009D7F12"/>
    <w:rsid w:val="009E00E7"/>
    <w:rsid w:val="009E0426"/>
    <w:rsid w:val="009E06CD"/>
    <w:rsid w:val="009E0C5E"/>
    <w:rsid w:val="009E0E3E"/>
    <w:rsid w:val="009E2422"/>
    <w:rsid w:val="009E242E"/>
    <w:rsid w:val="009E2781"/>
    <w:rsid w:val="009E2D85"/>
    <w:rsid w:val="009E341B"/>
    <w:rsid w:val="009E3F86"/>
    <w:rsid w:val="009E4055"/>
    <w:rsid w:val="009E40A6"/>
    <w:rsid w:val="009E48B1"/>
    <w:rsid w:val="009E4E4A"/>
    <w:rsid w:val="009E4ECF"/>
    <w:rsid w:val="009E5637"/>
    <w:rsid w:val="009E57AF"/>
    <w:rsid w:val="009E59ED"/>
    <w:rsid w:val="009E5D81"/>
    <w:rsid w:val="009E5E8B"/>
    <w:rsid w:val="009E6160"/>
    <w:rsid w:val="009E653F"/>
    <w:rsid w:val="009E6A90"/>
    <w:rsid w:val="009E6D77"/>
    <w:rsid w:val="009E7559"/>
    <w:rsid w:val="009E779D"/>
    <w:rsid w:val="009F06EA"/>
    <w:rsid w:val="009F08BA"/>
    <w:rsid w:val="009F0962"/>
    <w:rsid w:val="009F1A03"/>
    <w:rsid w:val="009F1B86"/>
    <w:rsid w:val="009F1F73"/>
    <w:rsid w:val="009F23D7"/>
    <w:rsid w:val="009F2D25"/>
    <w:rsid w:val="009F30BF"/>
    <w:rsid w:val="009F3889"/>
    <w:rsid w:val="009F3B94"/>
    <w:rsid w:val="009F471D"/>
    <w:rsid w:val="009F5068"/>
    <w:rsid w:val="009F5090"/>
    <w:rsid w:val="009F551F"/>
    <w:rsid w:val="009F5866"/>
    <w:rsid w:val="009F5F04"/>
    <w:rsid w:val="009F64FF"/>
    <w:rsid w:val="009F6C34"/>
    <w:rsid w:val="009F6D54"/>
    <w:rsid w:val="009F7174"/>
    <w:rsid w:val="009F7577"/>
    <w:rsid w:val="009F75B0"/>
    <w:rsid w:val="009F7DA3"/>
    <w:rsid w:val="00A00160"/>
    <w:rsid w:val="00A00ED0"/>
    <w:rsid w:val="00A00F3A"/>
    <w:rsid w:val="00A00FC1"/>
    <w:rsid w:val="00A0149C"/>
    <w:rsid w:val="00A019E6"/>
    <w:rsid w:val="00A01B3B"/>
    <w:rsid w:val="00A01BAE"/>
    <w:rsid w:val="00A02325"/>
    <w:rsid w:val="00A02B6E"/>
    <w:rsid w:val="00A037D4"/>
    <w:rsid w:val="00A03832"/>
    <w:rsid w:val="00A038AD"/>
    <w:rsid w:val="00A038DA"/>
    <w:rsid w:val="00A03B82"/>
    <w:rsid w:val="00A03E55"/>
    <w:rsid w:val="00A047D3"/>
    <w:rsid w:val="00A048F0"/>
    <w:rsid w:val="00A04DAF"/>
    <w:rsid w:val="00A05435"/>
    <w:rsid w:val="00A05727"/>
    <w:rsid w:val="00A05C0A"/>
    <w:rsid w:val="00A05E97"/>
    <w:rsid w:val="00A06E98"/>
    <w:rsid w:val="00A070AD"/>
    <w:rsid w:val="00A0728A"/>
    <w:rsid w:val="00A073CF"/>
    <w:rsid w:val="00A0775D"/>
    <w:rsid w:val="00A07DF5"/>
    <w:rsid w:val="00A07EFC"/>
    <w:rsid w:val="00A1079E"/>
    <w:rsid w:val="00A10813"/>
    <w:rsid w:val="00A10C23"/>
    <w:rsid w:val="00A11083"/>
    <w:rsid w:val="00A11210"/>
    <w:rsid w:val="00A1126B"/>
    <w:rsid w:val="00A112A6"/>
    <w:rsid w:val="00A113CC"/>
    <w:rsid w:val="00A1153A"/>
    <w:rsid w:val="00A11B6B"/>
    <w:rsid w:val="00A11E13"/>
    <w:rsid w:val="00A12749"/>
    <w:rsid w:val="00A12828"/>
    <w:rsid w:val="00A12D6B"/>
    <w:rsid w:val="00A13311"/>
    <w:rsid w:val="00A136C9"/>
    <w:rsid w:val="00A139A0"/>
    <w:rsid w:val="00A13BAD"/>
    <w:rsid w:val="00A13CA8"/>
    <w:rsid w:val="00A13E8A"/>
    <w:rsid w:val="00A14337"/>
    <w:rsid w:val="00A1554B"/>
    <w:rsid w:val="00A15C5D"/>
    <w:rsid w:val="00A16467"/>
    <w:rsid w:val="00A165DB"/>
    <w:rsid w:val="00A16C88"/>
    <w:rsid w:val="00A16FCA"/>
    <w:rsid w:val="00A1719E"/>
    <w:rsid w:val="00A172DA"/>
    <w:rsid w:val="00A173CA"/>
    <w:rsid w:val="00A178F8"/>
    <w:rsid w:val="00A17D0F"/>
    <w:rsid w:val="00A20021"/>
    <w:rsid w:val="00A204DA"/>
    <w:rsid w:val="00A20757"/>
    <w:rsid w:val="00A21717"/>
    <w:rsid w:val="00A217EC"/>
    <w:rsid w:val="00A21D00"/>
    <w:rsid w:val="00A225BD"/>
    <w:rsid w:val="00A226BD"/>
    <w:rsid w:val="00A22884"/>
    <w:rsid w:val="00A22F01"/>
    <w:rsid w:val="00A231F3"/>
    <w:rsid w:val="00A233BD"/>
    <w:rsid w:val="00A2356C"/>
    <w:rsid w:val="00A23639"/>
    <w:rsid w:val="00A23885"/>
    <w:rsid w:val="00A23DA1"/>
    <w:rsid w:val="00A24375"/>
    <w:rsid w:val="00A25149"/>
    <w:rsid w:val="00A253F9"/>
    <w:rsid w:val="00A258D1"/>
    <w:rsid w:val="00A25966"/>
    <w:rsid w:val="00A25B82"/>
    <w:rsid w:val="00A26694"/>
    <w:rsid w:val="00A267B2"/>
    <w:rsid w:val="00A2681B"/>
    <w:rsid w:val="00A26F95"/>
    <w:rsid w:val="00A2718C"/>
    <w:rsid w:val="00A271E8"/>
    <w:rsid w:val="00A27293"/>
    <w:rsid w:val="00A27460"/>
    <w:rsid w:val="00A278ED"/>
    <w:rsid w:val="00A279E2"/>
    <w:rsid w:val="00A30148"/>
    <w:rsid w:val="00A30272"/>
    <w:rsid w:val="00A30959"/>
    <w:rsid w:val="00A30A1A"/>
    <w:rsid w:val="00A30DED"/>
    <w:rsid w:val="00A30E65"/>
    <w:rsid w:val="00A311D4"/>
    <w:rsid w:val="00A319DA"/>
    <w:rsid w:val="00A31EA7"/>
    <w:rsid w:val="00A32145"/>
    <w:rsid w:val="00A32709"/>
    <w:rsid w:val="00A329F4"/>
    <w:rsid w:val="00A32EE5"/>
    <w:rsid w:val="00A33098"/>
    <w:rsid w:val="00A330B3"/>
    <w:rsid w:val="00A3327D"/>
    <w:rsid w:val="00A33506"/>
    <w:rsid w:val="00A34249"/>
    <w:rsid w:val="00A34475"/>
    <w:rsid w:val="00A3471C"/>
    <w:rsid w:val="00A34731"/>
    <w:rsid w:val="00A347CE"/>
    <w:rsid w:val="00A34968"/>
    <w:rsid w:val="00A34E16"/>
    <w:rsid w:val="00A35436"/>
    <w:rsid w:val="00A354D6"/>
    <w:rsid w:val="00A35FA4"/>
    <w:rsid w:val="00A366C0"/>
    <w:rsid w:val="00A368E6"/>
    <w:rsid w:val="00A37171"/>
    <w:rsid w:val="00A3730A"/>
    <w:rsid w:val="00A37391"/>
    <w:rsid w:val="00A40014"/>
    <w:rsid w:val="00A404E6"/>
    <w:rsid w:val="00A40C66"/>
    <w:rsid w:val="00A40C88"/>
    <w:rsid w:val="00A40D21"/>
    <w:rsid w:val="00A41822"/>
    <w:rsid w:val="00A4189A"/>
    <w:rsid w:val="00A41DBF"/>
    <w:rsid w:val="00A42245"/>
    <w:rsid w:val="00A426BB"/>
    <w:rsid w:val="00A4295C"/>
    <w:rsid w:val="00A42BEC"/>
    <w:rsid w:val="00A42FD8"/>
    <w:rsid w:val="00A43153"/>
    <w:rsid w:val="00A432BB"/>
    <w:rsid w:val="00A4351D"/>
    <w:rsid w:val="00A43D7E"/>
    <w:rsid w:val="00A43E95"/>
    <w:rsid w:val="00A43F9F"/>
    <w:rsid w:val="00A4415B"/>
    <w:rsid w:val="00A44905"/>
    <w:rsid w:val="00A449F1"/>
    <w:rsid w:val="00A44AB1"/>
    <w:rsid w:val="00A45293"/>
    <w:rsid w:val="00A453D9"/>
    <w:rsid w:val="00A4555A"/>
    <w:rsid w:val="00A456C9"/>
    <w:rsid w:val="00A45ACE"/>
    <w:rsid w:val="00A45D6F"/>
    <w:rsid w:val="00A465EF"/>
    <w:rsid w:val="00A46C3A"/>
    <w:rsid w:val="00A46D08"/>
    <w:rsid w:val="00A472BF"/>
    <w:rsid w:val="00A47508"/>
    <w:rsid w:val="00A477FB"/>
    <w:rsid w:val="00A47C57"/>
    <w:rsid w:val="00A50D61"/>
    <w:rsid w:val="00A511A8"/>
    <w:rsid w:val="00A51D0B"/>
    <w:rsid w:val="00A51D2B"/>
    <w:rsid w:val="00A52896"/>
    <w:rsid w:val="00A52C6E"/>
    <w:rsid w:val="00A52E47"/>
    <w:rsid w:val="00A534E8"/>
    <w:rsid w:val="00A5362F"/>
    <w:rsid w:val="00A5372C"/>
    <w:rsid w:val="00A537B0"/>
    <w:rsid w:val="00A53AFD"/>
    <w:rsid w:val="00A53FA5"/>
    <w:rsid w:val="00A53FE7"/>
    <w:rsid w:val="00A55A63"/>
    <w:rsid w:val="00A55D5E"/>
    <w:rsid w:val="00A55E2A"/>
    <w:rsid w:val="00A56308"/>
    <w:rsid w:val="00A5645A"/>
    <w:rsid w:val="00A567D4"/>
    <w:rsid w:val="00A56AC5"/>
    <w:rsid w:val="00A56C3C"/>
    <w:rsid w:val="00A56DE5"/>
    <w:rsid w:val="00A56E2D"/>
    <w:rsid w:val="00A56F06"/>
    <w:rsid w:val="00A570AA"/>
    <w:rsid w:val="00A57350"/>
    <w:rsid w:val="00A57682"/>
    <w:rsid w:val="00A57E8B"/>
    <w:rsid w:val="00A57FDD"/>
    <w:rsid w:val="00A60A63"/>
    <w:rsid w:val="00A610C0"/>
    <w:rsid w:val="00A6162E"/>
    <w:rsid w:val="00A6163F"/>
    <w:rsid w:val="00A62364"/>
    <w:rsid w:val="00A627B7"/>
    <w:rsid w:val="00A627DE"/>
    <w:rsid w:val="00A62DBA"/>
    <w:rsid w:val="00A63265"/>
    <w:rsid w:val="00A634C9"/>
    <w:rsid w:val="00A63DC0"/>
    <w:rsid w:val="00A63F27"/>
    <w:rsid w:val="00A64283"/>
    <w:rsid w:val="00A642B9"/>
    <w:rsid w:val="00A64455"/>
    <w:rsid w:val="00A64B5B"/>
    <w:rsid w:val="00A64D5E"/>
    <w:rsid w:val="00A65136"/>
    <w:rsid w:val="00A65747"/>
    <w:rsid w:val="00A673FC"/>
    <w:rsid w:val="00A67829"/>
    <w:rsid w:val="00A6793A"/>
    <w:rsid w:val="00A67973"/>
    <w:rsid w:val="00A679CF"/>
    <w:rsid w:val="00A67C96"/>
    <w:rsid w:val="00A67D47"/>
    <w:rsid w:val="00A67DA2"/>
    <w:rsid w:val="00A67F71"/>
    <w:rsid w:val="00A70040"/>
    <w:rsid w:val="00A701B4"/>
    <w:rsid w:val="00A70A24"/>
    <w:rsid w:val="00A70BA3"/>
    <w:rsid w:val="00A71251"/>
    <w:rsid w:val="00A7184D"/>
    <w:rsid w:val="00A71952"/>
    <w:rsid w:val="00A719A2"/>
    <w:rsid w:val="00A719A3"/>
    <w:rsid w:val="00A71E64"/>
    <w:rsid w:val="00A71E8D"/>
    <w:rsid w:val="00A7201C"/>
    <w:rsid w:val="00A72433"/>
    <w:rsid w:val="00A72673"/>
    <w:rsid w:val="00A73270"/>
    <w:rsid w:val="00A744DD"/>
    <w:rsid w:val="00A74998"/>
    <w:rsid w:val="00A74F1D"/>
    <w:rsid w:val="00A7595E"/>
    <w:rsid w:val="00A759AF"/>
    <w:rsid w:val="00A75AAE"/>
    <w:rsid w:val="00A75DCA"/>
    <w:rsid w:val="00A75F04"/>
    <w:rsid w:val="00A76076"/>
    <w:rsid w:val="00A76396"/>
    <w:rsid w:val="00A76ECA"/>
    <w:rsid w:val="00A772EE"/>
    <w:rsid w:val="00A77658"/>
    <w:rsid w:val="00A776C8"/>
    <w:rsid w:val="00A77745"/>
    <w:rsid w:val="00A77F53"/>
    <w:rsid w:val="00A804E7"/>
    <w:rsid w:val="00A8060C"/>
    <w:rsid w:val="00A8084F"/>
    <w:rsid w:val="00A808D1"/>
    <w:rsid w:val="00A80CAB"/>
    <w:rsid w:val="00A80E39"/>
    <w:rsid w:val="00A81348"/>
    <w:rsid w:val="00A817B3"/>
    <w:rsid w:val="00A818C5"/>
    <w:rsid w:val="00A81FA6"/>
    <w:rsid w:val="00A8228F"/>
    <w:rsid w:val="00A82EBE"/>
    <w:rsid w:val="00A835B2"/>
    <w:rsid w:val="00A83688"/>
    <w:rsid w:val="00A83BA8"/>
    <w:rsid w:val="00A83D61"/>
    <w:rsid w:val="00A84062"/>
    <w:rsid w:val="00A8409E"/>
    <w:rsid w:val="00A84237"/>
    <w:rsid w:val="00A846AF"/>
    <w:rsid w:val="00A854CF"/>
    <w:rsid w:val="00A8550D"/>
    <w:rsid w:val="00A85773"/>
    <w:rsid w:val="00A85799"/>
    <w:rsid w:val="00A869C8"/>
    <w:rsid w:val="00A86AF0"/>
    <w:rsid w:val="00A86B07"/>
    <w:rsid w:val="00A86BC5"/>
    <w:rsid w:val="00A86BFA"/>
    <w:rsid w:val="00A86EF9"/>
    <w:rsid w:val="00A87685"/>
    <w:rsid w:val="00A877C6"/>
    <w:rsid w:val="00A87840"/>
    <w:rsid w:val="00A87E6A"/>
    <w:rsid w:val="00A90552"/>
    <w:rsid w:val="00A90683"/>
    <w:rsid w:val="00A90F89"/>
    <w:rsid w:val="00A912A7"/>
    <w:rsid w:val="00A91B49"/>
    <w:rsid w:val="00A91F65"/>
    <w:rsid w:val="00A9234C"/>
    <w:rsid w:val="00A92391"/>
    <w:rsid w:val="00A92629"/>
    <w:rsid w:val="00A9267A"/>
    <w:rsid w:val="00A92FC8"/>
    <w:rsid w:val="00A93090"/>
    <w:rsid w:val="00A935D4"/>
    <w:rsid w:val="00A935FA"/>
    <w:rsid w:val="00A9373E"/>
    <w:rsid w:val="00A93B5C"/>
    <w:rsid w:val="00A93D07"/>
    <w:rsid w:val="00A93EE8"/>
    <w:rsid w:val="00A94851"/>
    <w:rsid w:val="00A94C66"/>
    <w:rsid w:val="00A94DEE"/>
    <w:rsid w:val="00A9517D"/>
    <w:rsid w:val="00A9528B"/>
    <w:rsid w:val="00A95305"/>
    <w:rsid w:val="00A95F20"/>
    <w:rsid w:val="00A96686"/>
    <w:rsid w:val="00A96925"/>
    <w:rsid w:val="00A96CF1"/>
    <w:rsid w:val="00A96F1E"/>
    <w:rsid w:val="00A97490"/>
    <w:rsid w:val="00A976B4"/>
    <w:rsid w:val="00A978D6"/>
    <w:rsid w:val="00A97A81"/>
    <w:rsid w:val="00A97D0D"/>
    <w:rsid w:val="00A97E74"/>
    <w:rsid w:val="00A97E7D"/>
    <w:rsid w:val="00A97F45"/>
    <w:rsid w:val="00A97F64"/>
    <w:rsid w:val="00AA0608"/>
    <w:rsid w:val="00AA0BA0"/>
    <w:rsid w:val="00AA0C11"/>
    <w:rsid w:val="00AA0F68"/>
    <w:rsid w:val="00AA18AE"/>
    <w:rsid w:val="00AA1AAF"/>
    <w:rsid w:val="00AA2138"/>
    <w:rsid w:val="00AA2226"/>
    <w:rsid w:val="00AA3035"/>
    <w:rsid w:val="00AA3A95"/>
    <w:rsid w:val="00AA3BA8"/>
    <w:rsid w:val="00AA3DFF"/>
    <w:rsid w:val="00AA45FB"/>
    <w:rsid w:val="00AA481D"/>
    <w:rsid w:val="00AA534D"/>
    <w:rsid w:val="00AA5358"/>
    <w:rsid w:val="00AA53A2"/>
    <w:rsid w:val="00AA53FC"/>
    <w:rsid w:val="00AA551E"/>
    <w:rsid w:val="00AA5E5B"/>
    <w:rsid w:val="00AA66DC"/>
    <w:rsid w:val="00AA6AAA"/>
    <w:rsid w:val="00AA6B94"/>
    <w:rsid w:val="00AA6FBF"/>
    <w:rsid w:val="00AA757A"/>
    <w:rsid w:val="00AA75D7"/>
    <w:rsid w:val="00AA7685"/>
    <w:rsid w:val="00AB0363"/>
    <w:rsid w:val="00AB0923"/>
    <w:rsid w:val="00AB0949"/>
    <w:rsid w:val="00AB0C14"/>
    <w:rsid w:val="00AB0F25"/>
    <w:rsid w:val="00AB0FB6"/>
    <w:rsid w:val="00AB128A"/>
    <w:rsid w:val="00AB14CC"/>
    <w:rsid w:val="00AB1521"/>
    <w:rsid w:val="00AB183F"/>
    <w:rsid w:val="00AB1C74"/>
    <w:rsid w:val="00AB1CFD"/>
    <w:rsid w:val="00AB1D1B"/>
    <w:rsid w:val="00AB1E53"/>
    <w:rsid w:val="00AB26B1"/>
    <w:rsid w:val="00AB2B1C"/>
    <w:rsid w:val="00AB325B"/>
    <w:rsid w:val="00AB3567"/>
    <w:rsid w:val="00AB3640"/>
    <w:rsid w:val="00AB378E"/>
    <w:rsid w:val="00AB3801"/>
    <w:rsid w:val="00AB3D1A"/>
    <w:rsid w:val="00AB41D4"/>
    <w:rsid w:val="00AB42F8"/>
    <w:rsid w:val="00AB469A"/>
    <w:rsid w:val="00AB490D"/>
    <w:rsid w:val="00AB4D8A"/>
    <w:rsid w:val="00AB5127"/>
    <w:rsid w:val="00AB577C"/>
    <w:rsid w:val="00AB5ED1"/>
    <w:rsid w:val="00AB5F7D"/>
    <w:rsid w:val="00AB6239"/>
    <w:rsid w:val="00AB6242"/>
    <w:rsid w:val="00AB6472"/>
    <w:rsid w:val="00AB698D"/>
    <w:rsid w:val="00AB6AF0"/>
    <w:rsid w:val="00AB776E"/>
    <w:rsid w:val="00AB799C"/>
    <w:rsid w:val="00AC045C"/>
    <w:rsid w:val="00AC04DF"/>
    <w:rsid w:val="00AC0620"/>
    <w:rsid w:val="00AC08F7"/>
    <w:rsid w:val="00AC0906"/>
    <w:rsid w:val="00AC0D53"/>
    <w:rsid w:val="00AC0E94"/>
    <w:rsid w:val="00AC0F10"/>
    <w:rsid w:val="00AC1096"/>
    <w:rsid w:val="00AC12B3"/>
    <w:rsid w:val="00AC13E9"/>
    <w:rsid w:val="00AC14D6"/>
    <w:rsid w:val="00AC1A51"/>
    <w:rsid w:val="00AC1AED"/>
    <w:rsid w:val="00AC25CA"/>
    <w:rsid w:val="00AC26D2"/>
    <w:rsid w:val="00AC28FF"/>
    <w:rsid w:val="00AC2DB9"/>
    <w:rsid w:val="00AC3350"/>
    <w:rsid w:val="00AC33E8"/>
    <w:rsid w:val="00AC343D"/>
    <w:rsid w:val="00AC371A"/>
    <w:rsid w:val="00AC3912"/>
    <w:rsid w:val="00AC3C7C"/>
    <w:rsid w:val="00AC4365"/>
    <w:rsid w:val="00AC490B"/>
    <w:rsid w:val="00AC49EF"/>
    <w:rsid w:val="00AC4D42"/>
    <w:rsid w:val="00AC4F78"/>
    <w:rsid w:val="00AC50E5"/>
    <w:rsid w:val="00AC5489"/>
    <w:rsid w:val="00AC5AF1"/>
    <w:rsid w:val="00AC609D"/>
    <w:rsid w:val="00AC60E3"/>
    <w:rsid w:val="00AC6662"/>
    <w:rsid w:val="00AC6C22"/>
    <w:rsid w:val="00AC6C2A"/>
    <w:rsid w:val="00AC6C9B"/>
    <w:rsid w:val="00AC6CFF"/>
    <w:rsid w:val="00AC6D7A"/>
    <w:rsid w:val="00AC73CD"/>
    <w:rsid w:val="00AC74DE"/>
    <w:rsid w:val="00AC7C3F"/>
    <w:rsid w:val="00AC7ECD"/>
    <w:rsid w:val="00AD07F5"/>
    <w:rsid w:val="00AD08EF"/>
    <w:rsid w:val="00AD0974"/>
    <w:rsid w:val="00AD1D6C"/>
    <w:rsid w:val="00AD2474"/>
    <w:rsid w:val="00AD2662"/>
    <w:rsid w:val="00AD27CE"/>
    <w:rsid w:val="00AD2A2B"/>
    <w:rsid w:val="00AD3241"/>
    <w:rsid w:val="00AD326C"/>
    <w:rsid w:val="00AD34ED"/>
    <w:rsid w:val="00AD380C"/>
    <w:rsid w:val="00AD3C30"/>
    <w:rsid w:val="00AD40CC"/>
    <w:rsid w:val="00AD41EC"/>
    <w:rsid w:val="00AD42B4"/>
    <w:rsid w:val="00AD4365"/>
    <w:rsid w:val="00AD47CB"/>
    <w:rsid w:val="00AD54B2"/>
    <w:rsid w:val="00AD5884"/>
    <w:rsid w:val="00AD5D23"/>
    <w:rsid w:val="00AD5DEF"/>
    <w:rsid w:val="00AD5F63"/>
    <w:rsid w:val="00AD600E"/>
    <w:rsid w:val="00AD60C2"/>
    <w:rsid w:val="00AD6A4E"/>
    <w:rsid w:val="00AD6BBB"/>
    <w:rsid w:val="00AD6D0A"/>
    <w:rsid w:val="00AD6D3C"/>
    <w:rsid w:val="00AD6F6C"/>
    <w:rsid w:val="00AD7141"/>
    <w:rsid w:val="00AD74FF"/>
    <w:rsid w:val="00AD751B"/>
    <w:rsid w:val="00AD76B3"/>
    <w:rsid w:val="00AD79CA"/>
    <w:rsid w:val="00AD79D7"/>
    <w:rsid w:val="00AD7C89"/>
    <w:rsid w:val="00AE0108"/>
    <w:rsid w:val="00AE0AC3"/>
    <w:rsid w:val="00AE0B69"/>
    <w:rsid w:val="00AE0BCD"/>
    <w:rsid w:val="00AE0E8B"/>
    <w:rsid w:val="00AE0FF8"/>
    <w:rsid w:val="00AE1215"/>
    <w:rsid w:val="00AE2028"/>
    <w:rsid w:val="00AE25C9"/>
    <w:rsid w:val="00AE278E"/>
    <w:rsid w:val="00AE3069"/>
    <w:rsid w:val="00AE3663"/>
    <w:rsid w:val="00AE3885"/>
    <w:rsid w:val="00AE3A7F"/>
    <w:rsid w:val="00AE3D39"/>
    <w:rsid w:val="00AE3E2B"/>
    <w:rsid w:val="00AE480B"/>
    <w:rsid w:val="00AE48B1"/>
    <w:rsid w:val="00AE4A65"/>
    <w:rsid w:val="00AE5377"/>
    <w:rsid w:val="00AE5433"/>
    <w:rsid w:val="00AE54DD"/>
    <w:rsid w:val="00AE64D7"/>
    <w:rsid w:val="00AE6C76"/>
    <w:rsid w:val="00AE7156"/>
    <w:rsid w:val="00AE7A76"/>
    <w:rsid w:val="00AE7CC6"/>
    <w:rsid w:val="00AE7E0C"/>
    <w:rsid w:val="00AE7E69"/>
    <w:rsid w:val="00AF00EE"/>
    <w:rsid w:val="00AF03EE"/>
    <w:rsid w:val="00AF04EA"/>
    <w:rsid w:val="00AF0868"/>
    <w:rsid w:val="00AF0FAD"/>
    <w:rsid w:val="00AF0FFF"/>
    <w:rsid w:val="00AF199B"/>
    <w:rsid w:val="00AF1B6D"/>
    <w:rsid w:val="00AF2874"/>
    <w:rsid w:val="00AF28BB"/>
    <w:rsid w:val="00AF2B3E"/>
    <w:rsid w:val="00AF306B"/>
    <w:rsid w:val="00AF313F"/>
    <w:rsid w:val="00AF3338"/>
    <w:rsid w:val="00AF37CB"/>
    <w:rsid w:val="00AF5464"/>
    <w:rsid w:val="00AF5770"/>
    <w:rsid w:val="00AF5E26"/>
    <w:rsid w:val="00AF62E0"/>
    <w:rsid w:val="00AF633B"/>
    <w:rsid w:val="00AF6655"/>
    <w:rsid w:val="00AF6953"/>
    <w:rsid w:val="00AF6D37"/>
    <w:rsid w:val="00AF70E1"/>
    <w:rsid w:val="00AF7197"/>
    <w:rsid w:val="00AF73E2"/>
    <w:rsid w:val="00AF75B5"/>
    <w:rsid w:val="00B00013"/>
    <w:rsid w:val="00B0015B"/>
    <w:rsid w:val="00B00829"/>
    <w:rsid w:val="00B0104B"/>
    <w:rsid w:val="00B010CC"/>
    <w:rsid w:val="00B014BD"/>
    <w:rsid w:val="00B01501"/>
    <w:rsid w:val="00B01CAD"/>
    <w:rsid w:val="00B01ED0"/>
    <w:rsid w:val="00B01F92"/>
    <w:rsid w:val="00B02352"/>
    <w:rsid w:val="00B0241E"/>
    <w:rsid w:val="00B02C96"/>
    <w:rsid w:val="00B03142"/>
    <w:rsid w:val="00B03500"/>
    <w:rsid w:val="00B03B8A"/>
    <w:rsid w:val="00B03C76"/>
    <w:rsid w:val="00B0432C"/>
    <w:rsid w:val="00B04460"/>
    <w:rsid w:val="00B04F27"/>
    <w:rsid w:val="00B05159"/>
    <w:rsid w:val="00B05669"/>
    <w:rsid w:val="00B05796"/>
    <w:rsid w:val="00B05A5A"/>
    <w:rsid w:val="00B05AD3"/>
    <w:rsid w:val="00B05DEB"/>
    <w:rsid w:val="00B068F3"/>
    <w:rsid w:val="00B0726E"/>
    <w:rsid w:val="00B075E8"/>
    <w:rsid w:val="00B07BCF"/>
    <w:rsid w:val="00B07F09"/>
    <w:rsid w:val="00B102DF"/>
    <w:rsid w:val="00B10428"/>
    <w:rsid w:val="00B10C86"/>
    <w:rsid w:val="00B111C4"/>
    <w:rsid w:val="00B11972"/>
    <w:rsid w:val="00B11BF1"/>
    <w:rsid w:val="00B12014"/>
    <w:rsid w:val="00B123E7"/>
    <w:rsid w:val="00B12601"/>
    <w:rsid w:val="00B128AD"/>
    <w:rsid w:val="00B12D61"/>
    <w:rsid w:val="00B12E11"/>
    <w:rsid w:val="00B1301A"/>
    <w:rsid w:val="00B13077"/>
    <w:rsid w:val="00B130B7"/>
    <w:rsid w:val="00B134AE"/>
    <w:rsid w:val="00B1389D"/>
    <w:rsid w:val="00B1400F"/>
    <w:rsid w:val="00B140A1"/>
    <w:rsid w:val="00B14389"/>
    <w:rsid w:val="00B143BF"/>
    <w:rsid w:val="00B14E41"/>
    <w:rsid w:val="00B1560B"/>
    <w:rsid w:val="00B15A75"/>
    <w:rsid w:val="00B15B33"/>
    <w:rsid w:val="00B16274"/>
    <w:rsid w:val="00B1661B"/>
    <w:rsid w:val="00B16C1A"/>
    <w:rsid w:val="00B17DE2"/>
    <w:rsid w:val="00B17F5F"/>
    <w:rsid w:val="00B20390"/>
    <w:rsid w:val="00B2081B"/>
    <w:rsid w:val="00B20AB0"/>
    <w:rsid w:val="00B21402"/>
    <w:rsid w:val="00B21A67"/>
    <w:rsid w:val="00B21F54"/>
    <w:rsid w:val="00B2243E"/>
    <w:rsid w:val="00B22F71"/>
    <w:rsid w:val="00B23188"/>
    <w:rsid w:val="00B232AC"/>
    <w:rsid w:val="00B237B9"/>
    <w:rsid w:val="00B243BC"/>
    <w:rsid w:val="00B24406"/>
    <w:rsid w:val="00B24701"/>
    <w:rsid w:val="00B2473B"/>
    <w:rsid w:val="00B24E32"/>
    <w:rsid w:val="00B24E94"/>
    <w:rsid w:val="00B25371"/>
    <w:rsid w:val="00B25377"/>
    <w:rsid w:val="00B254D9"/>
    <w:rsid w:val="00B25A5E"/>
    <w:rsid w:val="00B25A66"/>
    <w:rsid w:val="00B25C2A"/>
    <w:rsid w:val="00B25E59"/>
    <w:rsid w:val="00B25E5E"/>
    <w:rsid w:val="00B26060"/>
    <w:rsid w:val="00B2661A"/>
    <w:rsid w:val="00B26673"/>
    <w:rsid w:val="00B26986"/>
    <w:rsid w:val="00B27327"/>
    <w:rsid w:val="00B274B4"/>
    <w:rsid w:val="00B279F2"/>
    <w:rsid w:val="00B27A86"/>
    <w:rsid w:val="00B30959"/>
    <w:rsid w:val="00B30C4B"/>
    <w:rsid w:val="00B31064"/>
    <w:rsid w:val="00B31175"/>
    <w:rsid w:val="00B312C7"/>
    <w:rsid w:val="00B31494"/>
    <w:rsid w:val="00B31520"/>
    <w:rsid w:val="00B31636"/>
    <w:rsid w:val="00B31D6C"/>
    <w:rsid w:val="00B31E4A"/>
    <w:rsid w:val="00B31F12"/>
    <w:rsid w:val="00B3257E"/>
    <w:rsid w:val="00B327FF"/>
    <w:rsid w:val="00B32C82"/>
    <w:rsid w:val="00B3313E"/>
    <w:rsid w:val="00B33156"/>
    <w:rsid w:val="00B331AB"/>
    <w:rsid w:val="00B332F3"/>
    <w:rsid w:val="00B334EF"/>
    <w:rsid w:val="00B33589"/>
    <w:rsid w:val="00B33C33"/>
    <w:rsid w:val="00B33EBC"/>
    <w:rsid w:val="00B345D1"/>
    <w:rsid w:val="00B34683"/>
    <w:rsid w:val="00B347FC"/>
    <w:rsid w:val="00B34AAF"/>
    <w:rsid w:val="00B34BDE"/>
    <w:rsid w:val="00B34C3B"/>
    <w:rsid w:val="00B34D29"/>
    <w:rsid w:val="00B35254"/>
    <w:rsid w:val="00B35700"/>
    <w:rsid w:val="00B368FC"/>
    <w:rsid w:val="00B36C61"/>
    <w:rsid w:val="00B3715E"/>
    <w:rsid w:val="00B37236"/>
    <w:rsid w:val="00B37A9C"/>
    <w:rsid w:val="00B401D3"/>
    <w:rsid w:val="00B403F5"/>
    <w:rsid w:val="00B40521"/>
    <w:rsid w:val="00B405B6"/>
    <w:rsid w:val="00B409EB"/>
    <w:rsid w:val="00B40B2D"/>
    <w:rsid w:val="00B40B8F"/>
    <w:rsid w:val="00B40DCC"/>
    <w:rsid w:val="00B412BC"/>
    <w:rsid w:val="00B418FD"/>
    <w:rsid w:val="00B41944"/>
    <w:rsid w:val="00B41F67"/>
    <w:rsid w:val="00B420C2"/>
    <w:rsid w:val="00B42539"/>
    <w:rsid w:val="00B426DE"/>
    <w:rsid w:val="00B42B88"/>
    <w:rsid w:val="00B42D2A"/>
    <w:rsid w:val="00B42EA2"/>
    <w:rsid w:val="00B42EBD"/>
    <w:rsid w:val="00B42F13"/>
    <w:rsid w:val="00B43251"/>
    <w:rsid w:val="00B433AD"/>
    <w:rsid w:val="00B4362D"/>
    <w:rsid w:val="00B43897"/>
    <w:rsid w:val="00B440A4"/>
    <w:rsid w:val="00B441CB"/>
    <w:rsid w:val="00B4446F"/>
    <w:rsid w:val="00B445C9"/>
    <w:rsid w:val="00B44B32"/>
    <w:rsid w:val="00B44E46"/>
    <w:rsid w:val="00B4524A"/>
    <w:rsid w:val="00B45472"/>
    <w:rsid w:val="00B4579E"/>
    <w:rsid w:val="00B457AC"/>
    <w:rsid w:val="00B45EAF"/>
    <w:rsid w:val="00B46167"/>
    <w:rsid w:val="00B46348"/>
    <w:rsid w:val="00B46C0E"/>
    <w:rsid w:val="00B47020"/>
    <w:rsid w:val="00B476A0"/>
    <w:rsid w:val="00B4788F"/>
    <w:rsid w:val="00B478C7"/>
    <w:rsid w:val="00B47AC8"/>
    <w:rsid w:val="00B47AE2"/>
    <w:rsid w:val="00B47C3F"/>
    <w:rsid w:val="00B50150"/>
    <w:rsid w:val="00B50A2D"/>
    <w:rsid w:val="00B51244"/>
    <w:rsid w:val="00B51A38"/>
    <w:rsid w:val="00B51F55"/>
    <w:rsid w:val="00B52411"/>
    <w:rsid w:val="00B52779"/>
    <w:rsid w:val="00B52C69"/>
    <w:rsid w:val="00B53015"/>
    <w:rsid w:val="00B531D0"/>
    <w:rsid w:val="00B53206"/>
    <w:rsid w:val="00B540CE"/>
    <w:rsid w:val="00B5427E"/>
    <w:rsid w:val="00B54351"/>
    <w:rsid w:val="00B547B3"/>
    <w:rsid w:val="00B548EB"/>
    <w:rsid w:val="00B54DAF"/>
    <w:rsid w:val="00B55002"/>
    <w:rsid w:val="00B55444"/>
    <w:rsid w:val="00B5573E"/>
    <w:rsid w:val="00B5576F"/>
    <w:rsid w:val="00B55783"/>
    <w:rsid w:val="00B5591B"/>
    <w:rsid w:val="00B55B2E"/>
    <w:rsid w:val="00B55BA7"/>
    <w:rsid w:val="00B561D3"/>
    <w:rsid w:val="00B56802"/>
    <w:rsid w:val="00B56BCE"/>
    <w:rsid w:val="00B5744A"/>
    <w:rsid w:val="00B57786"/>
    <w:rsid w:val="00B57A3D"/>
    <w:rsid w:val="00B57B4E"/>
    <w:rsid w:val="00B600D1"/>
    <w:rsid w:val="00B6087E"/>
    <w:rsid w:val="00B60B9C"/>
    <w:rsid w:val="00B60E26"/>
    <w:rsid w:val="00B60F6D"/>
    <w:rsid w:val="00B60FD2"/>
    <w:rsid w:val="00B611A0"/>
    <w:rsid w:val="00B6174D"/>
    <w:rsid w:val="00B617B1"/>
    <w:rsid w:val="00B61BB6"/>
    <w:rsid w:val="00B61E28"/>
    <w:rsid w:val="00B625FF"/>
    <w:rsid w:val="00B6269B"/>
    <w:rsid w:val="00B628FF"/>
    <w:rsid w:val="00B62BFA"/>
    <w:rsid w:val="00B62EC8"/>
    <w:rsid w:val="00B63062"/>
    <w:rsid w:val="00B630BF"/>
    <w:rsid w:val="00B63571"/>
    <w:rsid w:val="00B63629"/>
    <w:rsid w:val="00B6384A"/>
    <w:rsid w:val="00B6392C"/>
    <w:rsid w:val="00B63BC5"/>
    <w:rsid w:val="00B63ECF"/>
    <w:rsid w:val="00B64184"/>
    <w:rsid w:val="00B643EB"/>
    <w:rsid w:val="00B64BDE"/>
    <w:rsid w:val="00B64D2B"/>
    <w:rsid w:val="00B65274"/>
    <w:rsid w:val="00B65917"/>
    <w:rsid w:val="00B659E9"/>
    <w:rsid w:val="00B65B50"/>
    <w:rsid w:val="00B65CEC"/>
    <w:rsid w:val="00B65E17"/>
    <w:rsid w:val="00B66226"/>
    <w:rsid w:val="00B66575"/>
    <w:rsid w:val="00B66842"/>
    <w:rsid w:val="00B66C45"/>
    <w:rsid w:val="00B66D37"/>
    <w:rsid w:val="00B66D6A"/>
    <w:rsid w:val="00B67D2A"/>
    <w:rsid w:val="00B7054C"/>
    <w:rsid w:val="00B7077D"/>
    <w:rsid w:val="00B707BE"/>
    <w:rsid w:val="00B70806"/>
    <w:rsid w:val="00B70939"/>
    <w:rsid w:val="00B70958"/>
    <w:rsid w:val="00B70C78"/>
    <w:rsid w:val="00B70D63"/>
    <w:rsid w:val="00B7158B"/>
    <w:rsid w:val="00B718E1"/>
    <w:rsid w:val="00B724EE"/>
    <w:rsid w:val="00B727DD"/>
    <w:rsid w:val="00B72B45"/>
    <w:rsid w:val="00B73404"/>
    <w:rsid w:val="00B73528"/>
    <w:rsid w:val="00B735BC"/>
    <w:rsid w:val="00B73702"/>
    <w:rsid w:val="00B73D0B"/>
    <w:rsid w:val="00B73E36"/>
    <w:rsid w:val="00B7462A"/>
    <w:rsid w:val="00B746BC"/>
    <w:rsid w:val="00B74AA4"/>
    <w:rsid w:val="00B74C74"/>
    <w:rsid w:val="00B755BC"/>
    <w:rsid w:val="00B75CFF"/>
    <w:rsid w:val="00B75D09"/>
    <w:rsid w:val="00B766B1"/>
    <w:rsid w:val="00B7684D"/>
    <w:rsid w:val="00B76A27"/>
    <w:rsid w:val="00B76E04"/>
    <w:rsid w:val="00B77121"/>
    <w:rsid w:val="00B77CC0"/>
    <w:rsid w:val="00B77E36"/>
    <w:rsid w:val="00B800AA"/>
    <w:rsid w:val="00B8028C"/>
    <w:rsid w:val="00B802F9"/>
    <w:rsid w:val="00B80F9E"/>
    <w:rsid w:val="00B80FCC"/>
    <w:rsid w:val="00B8104C"/>
    <w:rsid w:val="00B8184C"/>
    <w:rsid w:val="00B8187A"/>
    <w:rsid w:val="00B81AD6"/>
    <w:rsid w:val="00B81D67"/>
    <w:rsid w:val="00B81F8B"/>
    <w:rsid w:val="00B82E3D"/>
    <w:rsid w:val="00B8357C"/>
    <w:rsid w:val="00B83615"/>
    <w:rsid w:val="00B837E4"/>
    <w:rsid w:val="00B83AD5"/>
    <w:rsid w:val="00B8419F"/>
    <w:rsid w:val="00B847BC"/>
    <w:rsid w:val="00B8495B"/>
    <w:rsid w:val="00B84C55"/>
    <w:rsid w:val="00B8511D"/>
    <w:rsid w:val="00B85153"/>
    <w:rsid w:val="00B85209"/>
    <w:rsid w:val="00B855D3"/>
    <w:rsid w:val="00B855DC"/>
    <w:rsid w:val="00B8569E"/>
    <w:rsid w:val="00B8581D"/>
    <w:rsid w:val="00B86024"/>
    <w:rsid w:val="00B86255"/>
    <w:rsid w:val="00B862A4"/>
    <w:rsid w:val="00B863BC"/>
    <w:rsid w:val="00B86804"/>
    <w:rsid w:val="00B8692A"/>
    <w:rsid w:val="00B87628"/>
    <w:rsid w:val="00B87B91"/>
    <w:rsid w:val="00B87EDB"/>
    <w:rsid w:val="00B901D7"/>
    <w:rsid w:val="00B90381"/>
    <w:rsid w:val="00B90595"/>
    <w:rsid w:val="00B905BC"/>
    <w:rsid w:val="00B9097E"/>
    <w:rsid w:val="00B90E1A"/>
    <w:rsid w:val="00B90EE2"/>
    <w:rsid w:val="00B90FCE"/>
    <w:rsid w:val="00B910FF"/>
    <w:rsid w:val="00B911D5"/>
    <w:rsid w:val="00B91469"/>
    <w:rsid w:val="00B91D8F"/>
    <w:rsid w:val="00B924A8"/>
    <w:rsid w:val="00B932DF"/>
    <w:rsid w:val="00B935D0"/>
    <w:rsid w:val="00B938BD"/>
    <w:rsid w:val="00B939E1"/>
    <w:rsid w:val="00B93A5A"/>
    <w:rsid w:val="00B93C0E"/>
    <w:rsid w:val="00B940AE"/>
    <w:rsid w:val="00B944E9"/>
    <w:rsid w:val="00B944F6"/>
    <w:rsid w:val="00B9475D"/>
    <w:rsid w:val="00B947A4"/>
    <w:rsid w:val="00B94C84"/>
    <w:rsid w:val="00B94FDA"/>
    <w:rsid w:val="00B95021"/>
    <w:rsid w:val="00B950F1"/>
    <w:rsid w:val="00B951B7"/>
    <w:rsid w:val="00B9561B"/>
    <w:rsid w:val="00B95A03"/>
    <w:rsid w:val="00B95C00"/>
    <w:rsid w:val="00B965B3"/>
    <w:rsid w:val="00B96876"/>
    <w:rsid w:val="00B97214"/>
    <w:rsid w:val="00B974EB"/>
    <w:rsid w:val="00B9774F"/>
    <w:rsid w:val="00B979F9"/>
    <w:rsid w:val="00B97B8B"/>
    <w:rsid w:val="00BA0192"/>
    <w:rsid w:val="00BA0404"/>
    <w:rsid w:val="00BA0E58"/>
    <w:rsid w:val="00BA0F60"/>
    <w:rsid w:val="00BA15C7"/>
    <w:rsid w:val="00BA16D9"/>
    <w:rsid w:val="00BA1826"/>
    <w:rsid w:val="00BA19FE"/>
    <w:rsid w:val="00BA27F5"/>
    <w:rsid w:val="00BA2C78"/>
    <w:rsid w:val="00BA2F2A"/>
    <w:rsid w:val="00BA2FDB"/>
    <w:rsid w:val="00BA30D1"/>
    <w:rsid w:val="00BA37EF"/>
    <w:rsid w:val="00BA3A05"/>
    <w:rsid w:val="00BA3FCB"/>
    <w:rsid w:val="00BA43F3"/>
    <w:rsid w:val="00BA446D"/>
    <w:rsid w:val="00BA4594"/>
    <w:rsid w:val="00BA4B16"/>
    <w:rsid w:val="00BA5450"/>
    <w:rsid w:val="00BA5655"/>
    <w:rsid w:val="00BA59AB"/>
    <w:rsid w:val="00BA6287"/>
    <w:rsid w:val="00BA6365"/>
    <w:rsid w:val="00BA6418"/>
    <w:rsid w:val="00BA697B"/>
    <w:rsid w:val="00BA6EFE"/>
    <w:rsid w:val="00BA7179"/>
    <w:rsid w:val="00BA777B"/>
    <w:rsid w:val="00BA7D52"/>
    <w:rsid w:val="00BB0133"/>
    <w:rsid w:val="00BB01D9"/>
    <w:rsid w:val="00BB08C4"/>
    <w:rsid w:val="00BB0E9F"/>
    <w:rsid w:val="00BB0FF4"/>
    <w:rsid w:val="00BB11DB"/>
    <w:rsid w:val="00BB11F6"/>
    <w:rsid w:val="00BB1543"/>
    <w:rsid w:val="00BB1879"/>
    <w:rsid w:val="00BB1B57"/>
    <w:rsid w:val="00BB1BB2"/>
    <w:rsid w:val="00BB1DFD"/>
    <w:rsid w:val="00BB1FAD"/>
    <w:rsid w:val="00BB21F5"/>
    <w:rsid w:val="00BB22C2"/>
    <w:rsid w:val="00BB24CC"/>
    <w:rsid w:val="00BB2B4E"/>
    <w:rsid w:val="00BB2C65"/>
    <w:rsid w:val="00BB2CA4"/>
    <w:rsid w:val="00BB396B"/>
    <w:rsid w:val="00BB3D1D"/>
    <w:rsid w:val="00BB3E3F"/>
    <w:rsid w:val="00BB4271"/>
    <w:rsid w:val="00BB4312"/>
    <w:rsid w:val="00BB454E"/>
    <w:rsid w:val="00BB4E76"/>
    <w:rsid w:val="00BB5356"/>
    <w:rsid w:val="00BB55E9"/>
    <w:rsid w:val="00BB58BA"/>
    <w:rsid w:val="00BB59C6"/>
    <w:rsid w:val="00BB6160"/>
    <w:rsid w:val="00BB6651"/>
    <w:rsid w:val="00BB6898"/>
    <w:rsid w:val="00BB6976"/>
    <w:rsid w:val="00BB7355"/>
    <w:rsid w:val="00BB74A7"/>
    <w:rsid w:val="00BB75B2"/>
    <w:rsid w:val="00BB7B66"/>
    <w:rsid w:val="00BB7DA9"/>
    <w:rsid w:val="00BC075C"/>
    <w:rsid w:val="00BC1FDA"/>
    <w:rsid w:val="00BC2237"/>
    <w:rsid w:val="00BC2C82"/>
    <w:rsid w:val="00BC2E3D"/>
    <w:rsid w:val="00BC2FBC"/>
    <w:rsid w:val="00BC3F4F"/>
    <w:rsid w:val="00BC4507"/>
    <w:rsid w:val="00BC4E12"/>
    <w:rsid w:val="00BC5370"/>
    <w:rsid w:val="00BC5517"/>
    <w:rsid w:val="00BC583A"/>
    <w:rsid w:val="00BC5ECD"/>
    <w:rsid w:val="00BC6886"/>
    <w:rsid w:val="00BC692E"/>
    <w:rsid w:val="00BC6CD0"/>
    <w:rsid w:val="00BC7308"/>
    <w:rsid w:val="00BC7A13"/>
    <w:rsid w:val="00BD0094"/>
    <w:rsid w:val="00BD00DA"/>
    <w:rsid w:val="00BD01EB"/>
    <w:rsid w:val="00BD097F"/>
    <w:rsid w:val="00BD0B86"/>
    <w:rsid w:val="00BD0EB7"/>
    <w:rsid w:val="00BD1932"/>
    <w:rsid w:val="00BD2296"/>
    <w:rsid w:val="00BD2AF0"/>
    <w:rsid w:val="00BD2C4F"/>
    <w:rsid w:val="00BD322B"/>
    <w:rsid w:val="00BD372C"/>
    <w:rsid w:val="00BD3D68"/>
    <w:rsid w:val="00BD4EBA"/>
    <w:rsid w:val="00BD5100"/>
    <w:rsid w:val="00BD523C"/>
    <w:rsid w:val="00BD57E0"/>
    <w:rsid w:val="00BD59C6"/>
    <w:rsid w:val="00BD6408"/>
    <w:rsid w:val="00BD65C6"/>
    <w:rsid w:val="00BD6770"/>
    <w:rsid w:val="00BD6A3E"/>
    <w:rsid w:val="00BD71B9"/>
    <w:rsid w:val="00BD73FC"/>
    <w:rsid w:val="00BD779E"/>
    <w:rsid w:val="00BD7EC2"/>
    <w:rsid w:val="00BE010B"/>
    <w:rsid w:val="00BE03FD"/>
    <w:rsid w:val="00BE0483"/>
    <w:rsid w:val="00BE065B"/>
    <w:rsid w:val="00BE0A94"/>
    <w:rsid w:val="00BE0B45"/>
    <w:rsid w:val="00BE0E58"/>
    <w:rsid w:val="00BE14D2"/>
    <w:rsid w:val="00BE1750"/>
    <w:rsid w:val="00BE1CB7"/>
    <w:rsid w:val="00BE1E9F"/>
    <w:rsid w:val="00BE20BA"/>
    <w:rsid w:val="00BE2296"/>
    <w:rsid w:val="00BE22C0"/>
    <w:rsid w:val="00BE22C1"/>
    <w:rsid w:val="00BE266C"/>
    <w:rsid w:val="00BE290B"/>
    <w:rsid w:val="00BE2BF3"/>
    <w:rsid w:val="00BE2DD9"/>
    <w:rsid w:val="00BE3811"/>
    <w:rsid w:val="00BE40B5"/>
    <w:rsid w:val="00BE4263"/>
    <w:rsid w:val="00BE42D5"/>
    <w:rsid w:val="00BE44B6"/>
    <w:rsid w:val="00BE4C29"/>
    <w:rsid w:val="00BE4ED5"/>
    <w:rsid w:val="00BE4ED9"/>
    <w:rsid w:val="00BE514A"/>
    <w:rsid w:val="00BE54DE"/>
    <w:rsid w:val="00BE579B"/>
    <w:rsid w:val="00BE5924"/>
    <w:rsid w:val="00BE5E3A"/>
    <w:rsid w:val="00BE5E6E"/>
    <w:rsid w:val="00BE6CCF"/>
    <w:rsid w:val="00BE6FB8"/>
    <w:rsid w:val="00BE72EB"/>
    <w:rsid w:val="00BE7323"/>
    <w:rsid w:val="00BE73F4"/>
    <w:rsid w:val="00BE7802"/>
    <w:rsid w:val="00BE79FC"/>
    <w:rsid w:val="00BF069B"/>
    <w:rsid w:val="00BF0782"/>
    <w:rsid w:val="00BF0963"/>
    <w:rsid w:val="00BF0AA7"/>
    <w:rsid w:val="00BF0AEA"/>
    <w:rsid w:val="00BF0B46"/>
    <w:rsid w:val="00BF0D91"/>
    <w:rsid w:val="00BF1265"/>
    <w:rsid w:val="00BF180A"/>
    <w:rsid w:val="00BF1E48"/>
    <w:rsid w:val="00BF1E6F"/>
    <w:rsid w:val="00BF20EB"/>
    <w:rsid w:val="00BF2666"/>
    <w:rsid w:val="00BF2CE5"/>
    <w:rsid w:val="00BF30C2"/>
    <w:rsid w:val="00BF3674"/>
    <w:rsid w:val="00BF3DC0"/>
    <w:rsid w:val="00BF4229"/>
    <w:rsid w:val="00BF42C7"/>
    <w:rsid w:val="00BF4601"/>
    <w:rsid w:val="00BF47B9"/>
    <w:rsid w:val="00BF4919"/>
    <w:rsid w:val="00BF4D9D"/>
    <w:rsid w:val="00BF505C"/>
    <w:rsid w:val="00BF56D3"/>
    <w:rsid w:val="00BF5A4A"/>
    <w:rsid w:val="00BF5A61"/>
    <w:rsid w:val="00BF5D54"/>
    <w:rsid w:val="00BF622C"/>
    <w:rsid w:val="00BF6340"/>
    <w:rsid w:val="00BF65D1"/>
    <w:rsid w:val="00BF65E3"/>
    <w:rsid w:val="00BF691A"/>
    <w:rsid w:val="00BF7333"/>
    <w:rsid w:val="00BF7617"/>
    <w:rsid w:val="00BF7A33"/>
    <w:rsid w:val="00BF7A3F"/>
    <w:rsid w:val="00BF7AAF"/>
    <w:rsid w:val="00BF7C67"/>
    <w:rsid w:val="00C0041C"/>
    <w:rsid w:val="00C00452"/>
    <w:rsid w:val="00C006F9"/>
    <w:rsid w:val="00C01200"/>
    <w:rsid w:val="00C012A0"/>
    <w:rsid w:val="00C012BB"/>
    <w:rsid w:val="00C01401"/>
    <w:rsid w:val="00C0172D"/>
    <w:rsid w:val="00C01D4C"/>
    <w:rsid w:val="00C01E77"/>
    <w:rsid w:val="00C020EF"/>
    <w:rsid w:val="00C021AD"/>
    <w:rsid w:val="00C02352"/>
    <w:rsid w:val="00C02638"/>
    <w:rsid w:val="00C027E7"/>
    <w:rsid w:val="00C03229"/>
    <w:rsid w:val="00C03359"/>
    <w:rsid w:val="00C0353B"/>
    <w:rsid w:val="00C0375F"/>
    <w:rsid w:val="00C03F34"/>
    <w:rsid w:val="00C045FA"/>
    <w:rsid w:val="00C04945"/>
    <w:rsid w:val="00C04D15"/>
    <w:rsid w:val="00C054CB"/>
    <w:rsid w:val="00C056B4"/>
    <w:rsid w:val="00C069D5"/>
    <w:rsid w:val="00C07094"/>
    <w:rsid w:val="00C0727B"/>
    <w:rsid w:val="00C072C6"/>
    <w:rsid w:val="00C075BA"/>
    <w:rsid w:val="00C1008B"/>
    <w:rsid w:val="00C1022D"/>
    <w:rsid w:val="00C10288"/>
    <w:rsid w:val="00C1077D"/>
    <w:rsid w:val="00C11047"/>
    <w:rsid w:val="00C11801"/>
    <w:rsid w:val="00C11F02"/>
    <w:rsid w:val="00C120D5"/>
    <w:rsid w:val="00C12977"/>
    <w:rsid w:val="00C12B84"/>
    <w:rsid w:val="00C12D83"/>
    <w:rsid w:val="00C131E5"/>
    <w:rsid w:val="00C13461"/>
    <w:rsid w:val="00C135C3"/>
    <w:rsid w:val="00C13BCE"/>
    <w:rsid w:val="00C13E30"/>
    <w:rsid w:val="00C146EE"/>
    <w:rsid w:val="00C1481F"/>
    <w:rsid w:val="00C14C80"/>
    <w:rsid w:val="00C14D33"/>
    <w:rsid w:val="00C15FC1"/>
    <w:rsid w:val="00C16DC3"/>
    <w:rsid w:val="00C16E64"/>
    <w:rsid w:val="00C16F56"/>
    <w:rsid w:val="00C172CC"/>
    <w:rsid w:val="00C1755C"/>
    <w:rsid w:val="00C175B4"/>
    <w:rsid w:val="00C17E79"/>
    <w:rsid w:val="00C20185"/>
    <w:rsid w:val="00C204CF"/>
    <w:rsid w:val="00C20573"/>
    <w:rsid w:val="00C206F3"/>
    <w:rsid w:val="00C207AF"/>
    <w:rsid w:val="00C208AB"/>
    <w:rsid w:val="00C209B9"/>
    <w:rsid w:val="00C2103A"/>
    <w:rsid w:val="00C2137C"/>
    <w:rsid w:val="00C21BC4"/>
    <w:rsid w:val="00C22025"/>
    <w:rsid w:val="00C22204"/>
    <w:rsid w:val="00C22565"/>
    <w:rsid w:val="00C22BEF"/>
    <w:rsid w:val="00C22C64"/>
    <w:rsid w:val="00C22D77"/>
    <w:rsid w:val="00C23207"/>
    <w:rsid w:val="00C23284"/>
    <w:rsid w:val="00C23C18"/>
    <w:rsid w:val="00C23D3D"/>
    <w:rsid w:val="00C242E4"/>
    <w:rsid w:val="00C24C6A"/>
    <w:rsid w:val="00C253FA"/>
    <w:rsid w:val="00C25423"/>
    <w:rsid w:val="00C25E89"/>
    <w:rsid w:val="00C25EAC"/>
    <w:rsid w:val="00C262DE"/>
    <w:rsid w:val="00C262EB"/>
    <w:rsid w:val="00C2677F"/>
    <w:rsid w:val="00C26C9D"/>
    <w:rsid w:val="00C26D9A"/>
    <w:rsid w:val="00C27719"/>
    <w:rsid w:val="00C277C4"/>
    <w:rsid w:val="00C27960"/>
    <w:rsid w:val="00C30DA9"/>
    <w:rsid w:val="00C30DAE"/>
    <w:rsid w:val="00C30F94"/>
    <w:rsid w:val="00C31087"/>
    <w:rsid w:val="00C312F4"/>
    <w:rsid w:val="00C3154D"/>
    <w:rsid w:val="00C31903"/>
    <w:rsid w:val="00C3225F"/>
    <w:rsid w:val="00C327CB"/>
    <w:rsid w:val="00C32919"/>
    <w:rsid w:val="00C3295F"/>
    <w:rsid w:val="00C32DC8"/>
    <w:rsid w:val="00C3399F"/>
    <w:rsid w:val="00C33B4F"/>
    <w:rsid w:val="00C33EC0"/>
    <w:rsid w:val="00C33EF1"/>
    <w:rsid w:val="00C342B5"/>
    <w:rsid w:val="00C34A95"/>
    <w:rsid w:val="00C34ADF"/>
    <w:rsid w:val="00C34DD3"/>
    <w:rsid w:val="00C34EE6"/>
    <w:rsid w:val="00C350BF"/>
    <w:rsid w:val="00C35217"/>
    <w:rsid w:val="00C35510"/>
    <w:rsid w:val="00C35D81"/>
    <w:rsid w:val="00C35FA8"/>
    <w:rsid w:val="00C3628B"/>
    <w:rsid w:val="00C36584"/>
    <w:rsid w:val="00C36BE7"/>
    <w:rsid w:val="00C36DA1"/>
    <w:rsid w:val="00C36F6A"/>
    <w:rsid w:val="00C37705"/>
    <w:rsid w:val="00C378E5"/>
    <w:rsid w:val="00C37AB0"/>
    <w:rsid w:val="00C37B3A"/>
    <w:rsid w:val="00C37F7A"/>
    <w:rsid w:val="00C37F91"/>
    <w:rsid w:val="00C4010F"/>
    <w:rsid w:val="00C4081D"/>
    <w:rsid w:val="00C40D1C"/>
    <w:rsid w:val="00C4111A"/>
    <w:rsid w:val="00C41286"/>
    <w:rsid w:val="00C4151B"/>
    <w:rsid w:val="00C4167B"/>
    <w:rsid w:val="00C416C9"/>
    <w:rsid w:val="00C418E3"/>
    <w:rsid w:val="00C41D53"/>
    <w:rsid w:val="00C420FC"/>
    <w:rsid w:val="00C4228D"/>
    <w:rsid w:val="00C422FD"/>
    <w:rsid w:val="00C42914"/>
    <w:rsid w:val="00C42BB1"/>
    <w:rsid w:val="00C42BC1"/>
    <w:rsid w:val="00C42CF6"/>
    <w:rsid w:val="00C42F31"/>
    <w:rsid w:val="00C430D8"/>
    <w:rsid w:val="00C43582"/>
    <w:rsid w:val="00C43847"/>
    <w:rsid w:val="00C43DD4"/>
    <w:rsid w:val="00C43EDA"/>
    <w:rsid w:val="00C440B4"/>
    <w:rsid w:val="00C447C2"/>
    <w:rsid w:val="00C4529E"/>
    <w:rsid w:val="00C4573C"/>
    <w:rsid w:val="00C45745"/>
    <w:rsid w:val="00C4593E"/>
    <w:rsid w:val="00C459EC"/>
    <w:rsid w:val="00C45D54"/>
    <w:rsid w:val="00C46017"/>
    <w:rsid w:val="00C4651E"/>
    <w:rsid w:val="00C46813"/>
    <w:rsid w:val="00C46A61"/>
    <w:rsid w:val="00C46AE4"/>
    <w:rsid w:val="00C471C8"/>
    <w:rsid w:val="00C474C9"/>
    <w:rsid w:val="00C47839"/>
    <w:rsid w:val="00C47D3C"/>
    <w:rsid w:val="00C47DC2"/>
    <w:rsid w:val="00C47F73"/>
    <w:rsid w:val="00C501B4"/>
    <w:rsid w:val="00C5038B"/>
    <w:rsid w:val="00C504E8"/>
    <w:rsid w:val="00C5091A"/>
    <w:rsid w:val="00C50FF7"/>
    <w:rsid w:val="00C51BBC"/>
    <w:rsid w:val="00C51D6A"/>
    <w:rsid w:val="00C51E24"/>
    <w:rsid w:val="00C5233E"/>
    <w:rsid w:val="00C52F53"/>
    <w:rsid w:val="00C53187"/>
    <w:rsid w:val="00C539A5"/>
    <w:rsid w:val="00C541D5"/>
    <w:rsid w:val="00C544CC"/>
    <w:rsid w:val="00C54629"/>
    <w:rsid w:val="00C54ED2"/>
    <w:rsid w:val="00C5533C"/>
    <w:rsid w:val="00C55408"/>
    <w:rsid w:val="00C5555F"/>
    <w:rsid w:val="00C5567F"/>
    <w:rsid w:val="00C558CD"/>
    <w:rsid w:val="00C55D8A"/>
    <w:rsid w:val="00C55E0D"/>
    <w:rsid w:val="00C55E6A"/>
    <w:rsid w:val="00C5623C"/>
    <w:rsid w:val="00C564C5"/>
    <w:rsid w:val="00C5688D"/>
    <w:rsid w:val="00C569ED"/>
    <w:rsid w:val="00C56EBE"/>
    <w:rsid w:val="00C57158"/>
    <w:rsid w:val="00C5721A"/>
    <w:rsid w:val="00C57247"/>
    <w:rsid w:val="00C575B3"/>
    <w:rsid w:val="00C57D36"/>
    <w:rsid w:val="00C6048F"/>
    <w:rsid w:val="00C60613"/>
    <w:rsid w:val="00C60F49"/>
    <w:rsid w:val="00C614C1"/>
    <w:rsid w:val="00C6186E"/>
    <w:rsid w:val="00C61B6D"/>
    <w:rsid w:val="00C62600"/>
    <w:rsid w:val="00C62B83"/>
    <w:rsid w:val="00C62DFD"/>
    <w:rsid w:val="00C63CED"/>
    <w:rsid w:val="00C63CEE"/>
    <w:rsid w:val="00C63DEA"/>
    <w:rsid w:val="00C64215"/>
    <w:rsid w:val="00C64248"/>
    <w:rsid w:val="00C6426B"/>
    <w:rsid w:val="00C643DF"/>
    <w:rsid w:val="00C64751"/>
    <w:rsid w:val="00C647AD"/>
    <w:rsid w:val="00C64B3B"/>
    <w:rsid w:val="00C64D6D"/>
    <w:rsid w:val="00C64E10"/>
    <w:rsid w:val="00C654EF"/>
    <w:rsid w:val="00C6565B"/>
    <w:rsid w:val="00C65751"/>
    <w:rsid w:val="00C65C8D"/>
    <w:rsid w:val="00C65E66"/>
    <w:rsid w:val="00C66783"/>
    <w:rsid w:val="00C669F7"/>
    <w:rsid w:val="00C6706A"/>
    <w:rsid w:val="00C67430"/>
    <w:rsid w:val="00C674A1"/>
    <w:rsid w:val="00C67B61"/>
    <w:rsid w:val="00C67D19"/>
    <w:rsid w:val="00C67FB8"/>
    <w:rsid w:val="00C70265"/>
    <w:rsid w:val="00C70569"/>
    <w:rsid w:val="00C706AF"/>
    <w:rsid w:val="00C7070F"/>
    <w:rsid w:val="00C70878"/>
    <w:rsid w:val="00C708A8"/>
    <w:rsid w:val="00C70937"/>
    <w:rsid w:val="00C70B8D"/>
    <w:rsid w:val="00C70FCC"/>
    <w:rsid w:val="00C713FD"/>
    <w:rsid w:val="00C71599"/>
    <w:rsid w:val="00C71E99"/>
    <w:rsid w:val="00C72798"/>
    <w:rsid w:val="00C7296F"/>
    <w:rsid w:val="00C72AC3"/>
    <w:rsid w:val="00C72ACD"/>
    <w:rsid w:val="00C72C8E"/>
    <w:rsid w:val="00C72CCF"/>
    <w:rsid w:val="00C73088"/>
    <w:rsid w:val="00C732F0"/>
    <w:rsid w:val="00C73307"/>
    <w:rsid w:val="00C73365"/>
    <w:rsid w:val="00C73D8E"/>
    <w:rsid w:val="00C73E5C"/>
    <w:rsid w:val="00C7423F"/>
    <w:rsid w:val="00C7491A"/>
    <w:rsid w:val="00C74AC5"/>
    <w:rsid w:val="00C74DBB"/>
    <w:rsid w:val="00C7592B"/>
    <w:rsid w:val="00C7612B"/>
    <w:rsid w:val="00C761DB"/>
    <w:rsid w:val="00C76215"/>
    <w:rsid w:val="00C76756"/>
    <w:rsid w:val="00C7706C"/>
    <w:rsid w:val="00C778B0"/>
    <w:rsid w:val="00C77E2A"/>
    <w:rsid w:val="00C8037E"/>
    <w:rsid w:val="00C805B7"/>
    <w:rsid w:val="00C8090C"/>
    <w:rsid w:val="00C809D2"/>
    <w:rsid w:val="00C811C9"/>
    <w:rsid w:val="00C812D6"/>
    <w:rsid w:val="00C813A4"/>
    <w:rsid w:val="00C81431"/>
    <w:rsid w:val="00C8192B"/>
    <w:rsid w:val="00C81A93"/>
    <w:rsid w:val="00C81C61"/>
    <w:rsid w:val="00C82069"/>
    <w:rsid w:val="00C821EF"/>
    <w:rsid w:val="00C821FA"/>
    <w:rsid w:val="00C82205"/>
    <w:rsid w:val="00C827AC"/>
    <w:rsid w:val="00C82802"/>
    <w:rsid w:val="00C82A3E"/>
    <w:rsid w:val="00C82A68"/>
    <w:rsid w:val="00C82B42"/>
    <w:rsid w:val="00C82F51"/>
    <w:rsid w:val="00C83266"/>
    <w:rsid w:val="00C8338E"/>
    <w:rsid w:val="00C839FA"/>
    <w:rsid w:val="00C83F85"/>
    <w:rsid w:val="00C84136"/>
    <w:rsid w:val="00C843C9"/>
    <w:rsid w:val="00C84588"/>
    <w:rsid w:val="00C84702"/>
    <w:rsid w:val="00C84B28"/>
    <w:rsid w:val="00C84B2D"/>
    <w:rsid w:val="00C84DE3"/>
    <w:rsid w:val="00C85A78"/>
    <w:rsid w:val="00C85AEB"/>
    <w:rsid w:val="00C85B23"/>
    <w:rsid w:val="00C85DD3"/>
    <w:rsid w:val="00C86051"/>
    <w:rsid w:val="00C86320"/>
    <w:rsid w:val="00C8656A"/>
    <w:rsid w:val="00C865C9"/>
    <w:rsid w:val="00C87356"/>
    <w:rsid w:val="00C87709"/>
    <w:rsid w:val="00C87BDF"/>
    <w:rsid w:val="00C87C3E"/>
    <w:rsid w:val="00C902B0"/>
    <w:rsid w:val="00C902D6"/>
    <w:rsid w:val="00C90EEB"/>
    <w:rsid w:val="00C91135"/>
    <w:rsid w:val="00C918B6"/>
    <w:rsid w:val="00C91A11"/>
    <w:rsid w:val="00C91A66"/>
    <w:rsid w:val="00C91ABB"/>
    <w:rsid w:val="00C91ADC"/>
    <w:rsid w:val="00C91C6D"/>
    <w:rsid w:val="00C924BE"/>
    <w:rsid w:val="00C930C7"/>
    <w:rsid w:val="00C938D4"/>
    <w:rsid w:val="00C93D94"/>
    <w:rsid w:val="00C940DE"/>
    <w:rsid w:val="00C942E0"/>
    <w:rsid w:val="00C944A5"/>
    <w:rsid w:val="00C94921"/>
    <w:rsid w:val="00C94B7D"/>
    <w:rsid w:val="00C94D87"/>
    <w:rsid w:val="00C94FA2"/>
    <w:rsid w:val="00C95668"/>
    <w:rsid w:val="00C957E9"/>
    <w:rsid w:val="00C95DC2"/>
    <w:rsid w:val="00C95FEC"/>
    <w:rsid w:val="00C9616D"/>
    <w:rsid w:val="00C967E4"/>
    <w:rsid w:val="00C96CFB"/>
    <w:rsid w:val="00C96F6F"/>
    <w:rsid w:val="00C977E1"/>
    <w:rsid w:val="00C97FD8"/>
    <w:rsid w:val="00CA01EB"/>
    <w:rsid w:val="00CA03F4"/>
    <w:rsid w:val="00CA051A"/>
    <w:rsid w:val="00CA05F8"/>
    <w:rsid w:val="00CA14D4"/>
    <w:rsid w:val="00CA15CD"/>
    <w:rsid w:val="00CA2242"/>
    <w:rsid w:val="00CA24D5"/>
    <w:rsid w:val="00CA31BB"/>
    <w:rsid w:val="00CA321A"/>
    <w:rsid w:val="00CA3568"/>
    <w:rsid w:val="00CA39CC"/>
    <w:rsid w:val="00CA3A5C"/>
    <w:rsid w:val="00CA3D4F"/>
    <w:rsid w:val="00CA3D82"/>
    <w:rsid w:val="00CA3D94"/>
    <w:rsid w:val="00CA41EC"/>
    <w:rsid w:val="00CA4401"/>
    <w:rsid w:val="00CA44AD"/>
    <w:rsid w:val="00CA4739"/>
    <w:rsid w:val="00CA5265"/>
    <w:rsid w:val="00CA54D1"/>
    <w:rsid w:val="00CA58CE"/>
    <w:rsid w:val="00CA5E95"/>
    <w:rsid w:val="00CA6058"/>
    <w:rsid w:val="00CA6893"/>
    <w:rsid w:val="00CA6D2D"/>
    <w:rsid w:val="00CA7315"/>
    <w:rsid w:val="00CA756E"/>
    <w:rsid w:val="00CA775C"/>
    <w:rsid w:val="00CA78D6"/>
    <w:rsid w:val="00CA7983"/>
    <w:rsid w:val="00CA7B39"/>
    <w:rsid w:val="00CA7C7E"/>
    <w:rsid w:val="00CA7ED4"/>
    <w:rsid w:val="00CA7F1F"/>
    <w:rsid w:val="00CB01D8"/>
    <w:rsid w:val="00CB02B5"/>
    <w:rsid w:val="00CB06AF"/>
    <w:rsid w:val="00CB0AC9"/>
    <w:rsid w:val="00CB0C69"/>
    <w:rsid w:val="00CB0F8F"/>
    <w:rsid w:val="00CB1048"/>
    <w:rsid w:val="00CB1185"/>
    <w:rsid w:val="00CB1796"/>
    <w:rsid w:val="00CB17E8"/>
    <w:rsid w:val="00CB1F5A"/>
    <w:rsid w:val="00CB1F90"/>
    <w:rsid w:val="00CB1FC5"/>
    <w:rsid w:val="00CB2671"/>
    <w:rsid w:val="00CB2A41"/>
    <w:rsid w:val="00CB2FCC"/>
    <w:rsid w:val="00CB3B48"/>
    <w:rsid w:val="00CB3C27"/>
    <w:rsid w:val="00CB4033"/>
    <w:rsid w:val="00CB40D0"/>
    <w:rsid w:val="00CB427A"/>
    <w:rsid w:val="00CB43E8"/>
    <w:rsid w:val="00CB4600"/>
    <w:rsid w:val="00CB4739"/>
    <w:rsid w:val="00CB4773"/>
    <w:rsid w:val="00CB4966"/>
    <w:rsid w:val="00CB4CEF"/>
    <w:rsid w:val="00CB4EE1"/>
    <w:rsid w:val="00CB5190"/>
    <w:rsid w:val="00CB55FA"/>
    <w:rsid w:val="00CB581B"/>
    <w:rsid w:val="00CB587C"/>
    <w:rsid w:val="00CB5B80"/>
    <w:rsid w:val="00CB5DC5"/>
    <w:rsid w:val="00CB6963"/>
    <w:rsid w:val="00CB69F4"/>
    <w:rsid w:val="00CB7AB1"/>
    <w:rsid w:val="00CB7C3F"/>
    <w:rsid w:val="00CC0B8A"/>
    <w:rsid w:val="00CC0D9C"/>
    <w:rsid w:val="00CC13FF"/>
    <w:rsid w:val="00CC1422"/>
    <w:rsid w:val="00CC1506"/>
    <w:rsid w:val="00CC1BF0"/>
    <w:rsid w:val="00CC1EE4"/>
    <w:rsid w:val="00CC219B"/>
    <w:rsid w:val="00CC2376"/>
    <w:rsid w:val="00CC2422"/>
    <w:rsid w:val="00CC28FA"/>
    <w:rsid w:val="00CC31A4"/>
    <w:rsid w:val="00CC37D8"/>
    <w:rsid w:val="00CC394D"/>
    <w:rsid w:val="00CC3C2F"/>
    <w:rsid w:val="00CC4605"/>
    <w:rsid w:val="00CC4667"/>
    <w:rsid w:val="00CC466F"/>
    <w:rsid w:val="00CC490F"/>
    <w:rsid w:val="00CC4C1D"/>
    <w:rsid w:val="00CC4D21"/>
    <w:rsid w:val="00CC53B7"/>
    <w:rsid w:val="00CC54F6"/>
    <w:rsid w:val="00CC56E0"/>
    <w:rsid w:val="00CC5793"/>
    <w:rsid w:val="00CC5B3C"/>
    <w:rsid w:val="00CC5B68"/>
    <w:rsid w:val="00CC5CEC"/>
    <w:rsid w:val="00CC5F29"/>
    <w:rsid w:val="00CC6158"/>
    <w:rsid w:val="00CC622A"/>
    <w:rsid w:val="00CC64F9"/>
    <w:rsid w:val="00CC6890"/>
    <w:rsid w:val="00CC738C"/>
    <w:rsid w:val="00CC74EB"/>
    <w:rsid w:val="00CC76D8"/>
    <w:rsid w:val="00CC77DB"/>
    <w:rsid w:val="00CD067C"/>
    <w:rsid w:val="00CD06B1"/>
    <w:rsid w:val="00CD0770"/>
    <w:rsid w:val="00CD0946"/>
    <w:rsid w:val="00CD1377"/>
    <w:rsid w:val="00CD15A3"/>
    <w:rsid w:val="00CD1A82"/>
    <w:rsid w:val="00CD1C69"/>
    <w:rsid w:val="00CD1E54"/>
    <w:rsid w:val="00CD2527"/>
    <w:rsid w:val="00CD2B38"/>
    <w:rsid w:val="00CD2E9D"/>
    <w:rsid w:val="00CD2EFF"/>
    <w:rsid w:val="00CD3190"/>
    <w:rsid w:val="00CD37F3"/>
    <w:rsid w:val="00CD3812"/>
    <w:rsid w:val="00CD3832"/>
    <w:rsid w:val="00CD3CE1"/>
    <w:rsid w:val="00CD46AA"/>
    <w:rsid w:val="00CD4A64"/>
    <w:rsid w:val="00CD4B43"/>
    <w:rsid w:val="00CD5262"/>
    <w:rsid w:val="00CD61DF"/>
    <w:rsid w:val="00CD63B9"/>
    <w:rsid w:val="00CD66F3"/>
    <w:rsid w:val="00CD7513"/>
    <w:rsid w:val="00CD7820"/>
    <w:rsid w:val="00CD7855"/>
    <w:rsid w:val="00CD79A7"/>
    <w:rsid w:val="00CD7AF2"/>
    <w:rsid w:val="00CD7D06"/>
    <w:rsid w:val="00CE0052"/>
    <w:rsid w:val="00CE0AF1"/>
    <w:rsid w:val="00CE0AF8"/>
    <w:rsid w:val="00CE0D1B"/>
    <w:rsid w:val="00CE1689"/>
    <w:rsid w:val="00CE1BF2"/>
    <w:rsid w:val="00CE23A4"/>
    <w:rsid w:val="00CE271C"/>
    <w:rsid w:val="00CE2A89"/>
    <w:rsid w:val="00CE2B12"/>
    <w:rsid w:val="00CE2E66"/>
    <w:rsid w:val="00CE3152"/>
    <w:rsid w:val="00CE32E6"/>
    <w:rsid w:val="00CE34B6"/>
    <w:rsid w:val="00CE3B10"/>
    <w:rsid w:val="00CE43D6"/>
    <w:rsid w:val="00CE4C2D"/>
    <w:rsid w:val="00CE51E3"/>
    <w:rsid w:val="00CE5318"/>
    <w:rsid w:val="00CE53C5"/>
    <w:rsid w:val="00CE5C63"/>
    <w:rsid w:val="00CE5FBB"/>
    <w:rsid w:val="00CE6379"/>
    <w:rsid w:val="00CE665A"/>
    <w:rsid w:val="00CE6781"/>
    <w:rsid w:val="00CE6897"/>
    <w:rsid w:val="00CE6951"/>
    <w:rsid w:val="00CE69E3"/>
    <w:rsid w:val="00CE6C13"/>
    <w:rsid w:val="00CE6CD5"/>
    <w:rsid w:val="00CE6D3C"/>
    <w:rsid w:val="00CE71E3"/>
    <w:rsid w:val="00CE7811"/>
    <w:rsid w:val="00CE78D7"/>
    <w:rsid w:val="00CE7959"/>
    <w:rsid w:val="00CE7E45"/>
    <w:rsid w:val="00CE7F64"/>
    <w:rsid w:val="00CF08D7"/>
    <w:rsid w:val="00CF096E"/>
    <w:rsid w:val="00CF0980"/>
    <w:rsid w:val="00CF0B96"/>
    <w:rsid w:val="00CF0EC7"/>
    <w:rsid w:val="00CF0FB7"/>
    <w:rsid w:val="00CF1155"/>
    <w:rsid w:val="00CF13C5"/>
    <w:rsid w:val="00CF1633"/>
    <w:rsid w:val="00CF1B24"/>
    <w:rsid w:val="00CF1E9A"/>
    <w:rsid w:val="00CF219C"/>
    <w:rsid w:val="00CF264F"/>
    <w:rsid w:val="00CF2B76"/>
    <w:rsid w:val="00CF2EB6"/>
    <w:rsid w:val="00CF322F"/>
    <w:rsid w:val="00CF33AF"/>
    <w:rsid w:val="00CF348D"/>
    <w:rsid w:val="00CF3819"/>
    <w:rsid w:val="00CF3A7A"/>
    <w:rsid w:val="00CF3D96"/>
    <w:rsid w:val="00CF3DB6"/>
    <w:rsid w:val="00CF4113"/>
    <w:rsid w:val="00CF44CF"/>
    <w:rsid w:val="00CF4875"/>
    <w:rsid w:val="00CF4E38"/>
    <w:rsid w:val="00CF4FA5"/>
    <w:rsid w:val="00CF50CE"/>
    <w:rsid w:val="00CF55AE"/>
    <w:rsid w:val="00CF56AC"/>
    <w:rsid w:val="00CF62CC"/>
    <w:rsid w:val="00CF6871"/>
    <w:rsid w:val="00CF6B28"/>
    <w:rsid w:val="00CF6D65"/>
    <w:rsid w:val="00CF6E70"/>
    <w:rsid w:val="00CF7311"/>
    <w:rsid w:val="00CF7698"/>
    <w:rsid w:val="00CF783A"/>
    <w:rsid w:val="00CF7A2D"/>
    <w:rsid w:val="00D0078A"/>
    <w:rsid w:val="00D00B5F"/>
    <w:rsid w:val="00D01026"/>
    <w:rsid w:val="00D01492"/>
    <w:rsid w:val="00D015B2"/>
    <w:rsid w:val="00D01881"/>
    <w:rsid w:val="00D018BC"/>
    <w:rsid w:val="00D01D52"/>
    <w:rsid w:val="00D01F6A"/>
    <w:rsid w:val="00D022EF"/>
    <w:rsid w:val="00D02E8F"/>
    <w:rsid w:val="00D02F17"/>
    <w:rsid w:val="00D03830"/>
    <w:rsid w:val="00D03B29"/>
    <w:rsid w:val="00D03F83"/>
    <w:rsid w:val="00D05463"/>
    <w:rsid w:val="00D05552"/>
    <w:rsid w:val="00D05629"/>
    <w:rsid w:val="00D05638"/>
    <w:rsid w:val="00D056B7"/>
    <w:rsid w:val="00D058A6"/>
    <w:rsid w:val="00D05A3E"/>
    <w:rsid w:val="00D05F52"/>
    <w:rsid w:val="00D06180"/>
    <w:rsid w:val="00D061F0"/>
    <w:rsid w:val="00D067A7"/>
    <w:rsid w:val="00D069E6"/>
    <w:rsid w:val="00D06E94"/>
    <w:rsid w:val="00D06F9B"/>
    <w:rsid w:val="00D0719F"/>
    <w:rsid w:val="00D07FA4"/>
    <w:rsid w:val="00D105E8"/>
    <w:rsid w:val="00D107A4"/>
    <w:rsid w:val="00D10CDE"/>
    <w:rsid w:val="00D10EDE"/>
    <w:rsid w:val="00D11156"/>
    <w:rsid w:val="00D112CC"/>
    <w:rsid w:val="00D11E35"/>
    <w:rsid w:val="00D11F39"/>
    <w:rsid w:val="00D12774"/>
    <w:rsid w:val="00D1346E"/>
    <w:rsid w:val="00D13506"/>
    <w:rsid w:val="00D137F5"/>
    <w:rsid w:val="00D142E2"/>
    <w:rsid w:val="00D14346"/>
    <w:rsid w:val="00D14A4D"/>
    <w:rsid w:val="00D14B67"/>
    <w:rsid w:val="00D14BC5"/>
    <w:rsid w:val="00D14D75"/>
    <w:rsid w:val="00D151D3"/>
    <w:rsid w:val="00D15648"/>
    <w:rsid w:val="00D15AF7"/>
    <w:rsid w:val="00D165C0"/>
    <w:rsid w:val="00D165EE"/>
    <w:rsid w:val="00D1670E"/>
    <w:rsid w:val="00D16719"/>
    <w:rsid w:val="00D1698A"/>
    <w:rsid w:val="00D16CAA"/>
    <w:rsid w:val="00D171DA"/>
    <w:rsid w:val="00D17A5E"/>
    <w:rsid w:val="00D17E07"/>
    <w:rsid w:val="00D17E33"/>
    <w:rsid w:val="00D17E6F"/>
    <w:rsid w:val="00D17EE0"/>
    <w:rsid w:val="00D2021C"/>
    <w:rsid w:val="00D20960"/>
    <w:rsid w:val="00D20C0F"/>
    <w:rsid w:val="00D21214"/>
    <w:rsid w:val="00D21245"/>
    <w:rsid w:val="00D21544"/>
    <w:rsid w:val="00D2159A"/>
    <w:rsid w:val="00D21731"/>
    <w:rsid w:val="00D22564"/>
    <w:rsid w:val="00D23306"/>
    <w:rsid w:val="00D2333E"/>
    <w:rsid w:val="00D234F3"/>
    <w:rsid w:val="00D2375C"/>
    <w:rsid w:val="00D23A90"/>
    <w:rsid w:val="00D23C44"/>
    <w:rsid w:val="00D23E41"/>
    <w:rsid w:val="00D2434A"/>
    <w:rsid w:val="00D2438A"/>
    <w:rsid w:val="00D24A60"/>
    <w:rsid w:val="00D24F37"/>
    <w:rsid w:val="00D25D6A"/>
    <w:rsid w:val="00D26596"/>
    <w:rsid w:val="00D2680D"/>
    <w:rsid w:val="00D26ACB"/>
    <w:rsid w:val="00D270EF"/>
    <w:rsid w:val="00D276AB"/>
    <w:rsid w:val="00D2799D"/>
    <w:rsid w:val="00D27A29"/>
    <w:rsid w:val="00D27D4C"/>
    <w:rsid w:val="00D30535"/>
    <w:rsid w:val="00D3097D"/>
    <w:rsid w:val="00D30A9E"/>
    <w:rsid w:val="00D30F2D"/>
    <w:rsid w:val="00D313A3"/>
    <w:rsid w:val="00D315E6"/>
    <w:rsid w:val="00D31D7F"/>
    <w:rsid w:val="00D32410"/>
    <w:rsid w:val="00D3273E"/>
    <w:rsid w:val="00D3274F"/>
    <w:rsid w:val="00D33059"/>
    <w:rsid w:val="00D3347D"/>
    <w:rsid w:val="00D336FA"/>
    <w:rsid w:val="00D3391E"/>
    <w:rsid w:val="00D33FE4"/>
    <w:rsid w:val="00D344AA"/>
    <w:rsid w:val="00D34734"/>
    <w:rsid w:val="00D3484B"/>
    <w:rsid w:val="00D34995"/>
    <w:rsid w:val="00D34B6F"/>
    <w:rsid w:val="00D34BF9"/>
    <w:rsid w:val="00D3568F"/>
    <w:rsid w:val="00D35B4B"/>
    <w:rsid w:val="00D35B4C"/>
    <w:rsid w:val="00D36376"/>
    <w:rsid w:val="00D3678D"/>
    <w:rsid w:val="00D3691B"/>
    <w:rsid w:val="00D369AA"/>
    <w:rsid w:val="00D36A85"/>
    <w:rsid w:val="00D37080"/>
    <w:rsid w:val="00D3F15A"/>
    <w:rsid w:val="00D40016"/>
    <w:rsid w:val="00D402F6"/>
    <w:rsid w:val="00D40533"/>
    <w:rsid w:val="00D4054D"/>
    <w:rsid w:val="00D4064E"/>
    <w:rsid w:val="00D40772"/>
    <w:rsid w:val="00D40F4D"/>
    <w:rsid w:val="00D41109"/>
    <w:rsid w:val="00D416E6"/>
    <w:rsid w:val="00D418C7"/>
    <w:rsid w:val="00D4221A"/>
    <w:rsid w:val="00D423BF"/>
    <w:rsid w:val="00D42A1D"/>
    <w:rsid w:val="00D42A56"/>
    <w:rsid w:val="00D436B7"/>
    <w:rsid w:val="00D43A4C"/>
    <w:rsid w:val="00D43CA1"/>
    <w:rsid w:val="00D44336"/>
    <w:rsid w:val="00D44949"/>
    <w:rsid w:val="00D44962"/>
    <w:rsid w:val="00D44BC8"/>
    <w:rsid w:val="00D45123"/>
    <w:rsid w:val="00D4521F"/>
    <w:rsid w:val="00D4540F"/>
    <w:rsid w:val="00D458A0"/>
    <w:rsid w:val="00D45E19"/>
    <w:rsid w:val="00D46079"/>
    <w:rsid w:val="00D463B0"/>
    <w:rsid w:val="00D466E2"/>
    <w:rsid w:val="00D46981"/>
    <w:rsid w:val="00D4756B"/>
    <w:rsid w:val="00D47732"/>
    <w:rsid w:val="00D47C5D"/>
    <w:rsid w:val="00D47F1A"/>
    <w:rsid w:val="00D503CD"/>
    <w:rsid w:val="00D50469"/>
    <w:rsid w:val="00D5064E"/>
    <w:rsid w:val="00D506F9"/>
    <w:rsid w:val="00D51047"/>
    <w:rsid w:val="00D510A7"/>
    <w:rsid w:val="00D515C1"/>
    <w:rsid w:val="00D515C6"/>
    <w:rsid w:val="00D5170F"/>
    <w:rsid w:val="00D51CAC"/>
    <w:rsid w:val="00D52088"/>
    <w:rsid w:val="00D52339"/>
    <w:rsid w:val="00D52396"/>
    <w:rsid w:val="00D524EA"/>
    <w:rsid w:val="00D5282A"/>
    <w:rsid w:val="00D528CE"/>
    <w:rsid w:val="00D52FD5"/>
    <w:rsid w:val="00D533E9"/>
    <w:rsid w:val="00D534C4"/>
    <w:rsid w:val="00D5368B"/>
    <w:rsid w:val="00D5390F"/>
    <w:rsid w:val="00D53B51"/>
    <w:rsid w:val="00D54223"/>
    <w:rsid w:val="00D544AB"/>
    <w:rsid w:val="00D545DE"/>
    <w:rsid w:val="00D547CE"/>
    <w:rsid w:val="00D5492A"/>
    <w:rsid w:val="00D54961"/>
    <w:rsid w:val="00D54963"/>
    <w:rsid w:val="00D549B4"/>
    <w:rsid w:val="00D54E80"/>
    <w:rsid w:val="00D552B3"/>
    <w:rsid w:val="00D55F03"/>
    <w:rsid w:val="00D55F69"/>
    <w:rsid w:val="00D56572"/>
    <w:rsid w:val="00D56D31"/>
    <w:rsid w:val="00D570EB"/>
    <w:rsid w:val="00D573CD"/>
    <w:rsid w:val="00D577E0"/>
    <w:rsid w:val="00D57CD6"/>
    <w:rsid w:val="00D57D48"/>
    <w:rsid w:val="00D6079D"/>
    <w:rsid w:val="00D608A3"/>
    <w:rsid w:val="00D60C0C"/>
    <w:rsid w:val="00D61425"/>
    <w:rsid w:val="00D61430"/>
    <w:rsid w:val="00D61680"/>
    <w:rsid w:val="00D617D9"/>
    <w:rsid w:val="00D618B4"/>
    <w:rsid w:val="00D61A78"/>
    <w:rsid w:val="00D61FE8"/>
    <w:rsid w:val="00D624C6"/>
    <w:rsid w:val="00D62536"/>
    <w:rsid w:val="00D62E3B"/>
    <w:rsid w:val="00D63025"/>
    <w:rsid w:val="00D6312B"/>
    <w:rsid w:val="00D63131"/>
    <w:rsid w:val="00D632F6"/>
    <w:rsid w:val="00D63634"/>
    <w:rsid w:val="00D637BF"/>
    <w:rsid w:val="00D63AA3"/>
    <w:rsid w:val="00D63B94"/>
    <w:rsid w:val="00D63E79"/>
    <w:rsid w:val="00D640B5"/>
    <w:rsid w:val="00D643BB"/>
    <w:rsid w:val="00D64CAD"/>
    <w:rsid w:val="00D64DC6"/>
    <w:rsid w:val="00D64FB8"/>
    <w:rsid w:val="00D650FD"/>
    <w:rsid w:val="00D65F42"/>
    <w:rsid w:val="00D663DF"/>
    <w:rsid w:val="00D66589"/>
    <w:rsid w:val="00D6660E"/>
    <w:rsid w:val="00D66F2B"/>
    <w:rsid w:val="00D675EE"/>
    <w:rsid w:val="00D67645"/>
    <w:rsid w:val="00D6775C"/>
    <w:rsid w:val="00D67C4E"/>
    <w:rsid w:val="00D67C71"/>
    <w:rsid w:val="00D707EA"/>
    <w:rsid w:val="00D70C60"/>
    <w:rsid w:val="00D70DFD"/>
    <w:rsid w:val="00D715A7"/>
    <w:rsid w:val="00D71911"/>
    <w:rsid w:val="00D71F13"/>
    <w:rsid w:val="00D71FA1"/>
    <w:rsid w:val="00D71FF9"/>
    <w:rsid w:val="00D7203C"/>
    <w:rsid w:val="00D72432"/>
    <w:rsid w:val="00D727EA"/>
    <w:rsid w:val="00D72916"/>
    <w:rsid w:val="00D73259"/>
    <w:rsid w:val="00D73565"/>
    <w:rsid w:val="00D7369C"/>
    <w:rsid w:val="00D73CAF"/>
    <w:rsid w:val="00D74242"/>
    <w:rsid w:val="00D7457B"/>
    <w:rsid w:val="00D74C92"/>
    <w:rsid w:val="00D74E82"/>
    <w:rsid w:val="00D75439"/>
    <w:rsid w:val="00D759BA"/>
    <w:rsid w:val="00D76587"/>
    <w:rsid w:val="00D76908"/>
    <w:rsid w:val="00D7702C"/>
    <w:rsid w:val="00D770E8"/>
    <w:rsid w:val="00D77235"/>
    <w:rsid w:val="00D77389"/>
    <w:rsid w:val="00D7765C"/>
    <w:rsid w:val="00D77BAE"/>
    <w:rsid w:val="00D77E93"/>
    <w:rsid w:val="00D77F1E"/>
    <w:rsid w:val="00D80AE5"/>
    <w:rsid w:val="00D80EB2"/>
    <w:rsid w:val="00D813D2"/>
    <w:rsid w:val="00D823EE"/>
    <w:rsid w:val="00D8251A"/>
    <w:rsid w:val="00D82D27"/>
    <w:rsid w:val="00D8359F"/>
    <w:rsid w:val="00D83A02"/>
    <w:rsid w:val="00D83A72"/>
    <w:rsid w:val="00D83B89"/>
    <w:rsid w:val="00D83C18"/>
    <w:rsid w:val="00D83D87"/>
    <w:rsid w:val="00D83EF2"/>
    <w:rsid w:val="00D83FE5"/>
    <w:rsid w:val="00D84364"/>
    <w:rsid w:val="00D84413"/>
    <w:rsid w:val="00D84768"/>
    <w:rsid w:val="00D855FE"/>
    <w:rsid w:val="00D856FD"/>
    <w:rsid w:val="00D85BC8"/>
    <w:rsid w:val="00D86179"/>
    <w:rsid w:val="00D865C5"/>
    <w:rsid w:val="00D86655"/>
    <w:rsid w:val="00D86908"/>
    <w:rsid w:val="00D86F49"/>
    <w:rsid w:val="00D8709C"/>
    <w:rsid w:val="00D87A91"/>
    <w:rsid w:val="00D900E9"/>
    <w:rsid w:val="00D90560"/>
    <w:rsid w:val="00D906DA"/>
    <w:rsid w:val="00D9081A"/>
    <w:rsid w:val="00D90B6B"/>
    <w:rsid w:val="00D90B96"/>
    <w:rsid w:val="00D90CDA"/>
    <w:rsid w:val="00D918CE"/>
    <w:rsid w:val="00D91957"/>
    <w:rsid w:val="00D91BD0"/>
    <w:rsid w:val="00D9246C"/>
    <w:rsid w:val="00D9264C"/>
    <w:rsid w:val="00D929C4"/>
    <w:rsid w:val="00D92B22"/>
    <w:rsid w:val="00D92B71"/>
    <w:rsid w:val="00D931BE"/>
    <w:rsid w:val="00D9322C"/>
    <w:rsid w:val="00D93234"/>
    <w:rsid w:val="00D93EF3"/>
    <w:rsid w:val="00D94022"/>
    <w:rsid w:val="00D94F6D"/>
    <w:rsid w:val="00D94F8D"/>
    <w:rsid w:val="00D953BD"/>
    <w:rsid w:val="00D95951"/>
    <w:rsid w:val="00D95C42"/>
    <w:rsid w:val="00D96062"/>
    <w:rsid w:val="00D96389"/>
    <w:rsid w:val="00D96417"/>
    <w:rsid w:val="00D96492"/>
    <w:rsid w:val="00D9663D"/>
    <w:rsid w:val="00D96F88"/>
    <w:rsid w:val="00D96FF0"/>
    <w:rsid w:val="00D97106"/>
    <w:rsid w:val="00D9732B"/>
    <w:rsid w:val="00D9745A"/>
    <w:rsid w:val="00D97BB9"/>
    <w:rsid w:val="00D97E93"/>
    <w:rsid w:val="00DA0391"/>
    <w:rsid w:val="00DA03DF"/>
    <w:rsid w:val="00DA0CC0"/>
    <w:rsid w:val="00DA122C"/>
    <w:rsid w:val="00DA127F"/>
    <w:rsid w:val="00DA1496"/>
    <w:rsid w:val="00DA1544"/>
    <w:rsid w:val="00DA19CA"/>
    <w:rsid w:val="00DA1C3B"/>
    <w:rsid w:val="00DA2102"/>
    <w:rsid w:val="00DA21B0"/>
    <w:rsid w:val="00DA21CC"/>
    <w:rsid w:val="00DA26F2"/>
    <w:rsid w:val="00DA3515"/>
    <w:rsid w:val="00DA38CD"/>
    <w:rsid w:val="00DA4D3E"/>
    <w:rsid w:val="00DA5158"/>
    <w:rsid w:val="00DA51B5"/>
    <w:rsid w:val="00DA5A43"/>
    <w:rsid w:val="00DA5D6D"/>
    <w:rsid w:val="00DA62DA"/>
    <w:rsid w:val="00DA62DF"/>
    <w:rsid w:val="00DA630B"/>
    <w:rsid w:val="00DA66DE"/>
    <w:rsid w:val="00DA6AB8"/>
    <w:rsid w:val="00DA6E6E"/>
    <w:rsid w:val="00DA72C5"/>
    <w:rsid w:val="00DA7426"/>
    <w:rsid w:val="00DA7C4A"/>
    <w:rsid w:val="00DB0465"/>
    <w:rsid w:val="00DB04C3"/>
    <w:rsid w:val="00DB0634"/>
    <w:rsid w:val="00DB091F"/>
    <w:rsid w:val="00DB0FE2"/>
    <w:rsid w:val="00DB1103"/>
    <w:rsid w:val="00DB1335"/>
    <w:rsid w:val="00DB1530"/>
    <w:rsid w:val="00DB15E9"/>
    <w:rsid w:val="00DB164D"/>
    <w:rsid w:val="00DB1EF7"/>
    <w:rsid w:val="00DB1F82"/>
    <w:rsid w:val="00DB201C"/>
    <w:rsid w:val="00DB22A4"/>
    <w:rsid w:val="00DB2383"/>
    <w:rsid w:val="00DB2470"/>
    <w:rsid w:val="00DB279B"/>
    <w:rsid w:val="00DB2BDE"/>
    <w:rsid w:val="00DB2CBA"/>
    <w:rsid w:val="00DB318A"/>
    <w:rsid w:val="00DB36F0"/>
    <w:rsid w:val="00DB36F7"/>
    <w:rsid w:val="00DB36FA"/>
    <w:rsid w:val="00DB3712"/>
    <w:rsid w:val="00DB3AF9"/>
    <w:rsid w:val="00DB3B66"/>
    <w:rsid w:val="00DB3BEA"/>
    <w:rsid w:val="00DB3CDB"/>
    <w:rsid w:val="00DB3E03"/>
    <w:rsid w:val="00DB4099"/>
    <w:rsid w:val="00DB40B6"/>
    <w:rsid w:val="00DB422B"/>
    <w:rsid w:val="00DB43D1"/>
    <w:rsid w:val="00DB4932"/>
    <w:rsid w:val="00DB4A6E"/>
    <w:rsid w:val="00DB4A97"/>
    <w:rsid w:val="00DB52A7"/>
    <w:rsid w:val="00DB5742"/>
    <w:rsid w:val="00DB5853"/>
    <w:rsid w:val="00DB5C61"/>
    <w:rsid w:val="00DB5F80"/>
    <w:rsid w:val="00DB60B9"/>
    <w:rsid w:val="00DB6428"/>
    <w:rsid w:val="00DB66B1"/>
    <w:rsid w:val="00DB6B6B"/>
    <w:rsid w:val="00DB6DF3"/>
    <w:rsid w:val="00DB7248"/>
    <w:rsid w:val="00DB7445"/>
    <w:rsid w:val="00DB77A8"/>
    <w:rsid w:val="00DB785F"/>
    <w:rsid w:val="00DB7B31"/>
    <w:rsid w:val="00DB7BB8"/>
    <w:rsid w:val="00DB7BC4"/>
    <w:rsid w:val="00DB7FE2"/>
    <w:rsid w:val="00DC01D8"/>
    <w:rsid w:val="00DC095E"/>
    <w:rsid w:val="00DC0997"/>
    <w:rsid w:val="00DC1304"/>
    <w:rsid w:val="00DC185C"/>
    <w:rsid w:val="00DC1D30"/>
    <w:rsid w:val="00DC2093"/>
    <w:rsid w:val="00DC237C"/>
    <w:rsid w:val="00DC27C6"/>
    <w:rsid w:val="00DC298E"/>
    <w:rsid w:val="00DC2D58"/>
    <w:rsid w:val="00DC2E6F"/>
    <w:rsid w:val="00DC357A"/>
    <w:rsid w:val="00DC3651"/>
    <w:rsid w:val="00DC3B4A"/>
    <w:rsid w:val="00DC3DD9"/>
    <w:rsid w:val="00DC3E0A"/>
    <w:rsid w:val="00DC42F2"/>
    <w:rsid w:val="00DC46B4"/>
    <w:rsid w:val="00DC4EF2"/>
    <w:rsid w:val="00DC5361"/>
    <w:rsid w:val="00DC54A1"/>
    <w:rsid w:val="00DC5E4D"/>
    <w:rsid w:val="00DC5E7A"/>
    <w:rsid w:val="00DC5EFF"/>
    <w:rsid w:val="00DC5F54"/>
    <w:rsid w:val="00DC619E"/>
    <w:rsid w:val="00DC688A"/>
    <w:rsid w:val="00DC6D56"/>
    <w:rsid w:val="00DC7170"/>
    <w:rsid w:val="00DC7354"/>
    <w:rsid w:val="00DC758F"/>
    <w:rsid w:val="00DD0202"/>
    <w:rsid w:val="00DD044B"/>
    <w:rsid w:val="00DD09B3"/>
    <w:rsid w:val="00DD0A01"/>
    <w:rsid w:val="00DD0BD0"/>
    <w:rsid w:val="00DD0D39"/>
    <w:rsid w:val="00DD0FB3"/>
    <w:rsid w:val="00DD1103"/>
    <w:rsid w:val="00DD1333"/>
    <w:rsid w:val="00DD1BD2"/>
    <w:rsid w:val="00DD1F4D"/>
    <w:rsid w:val="00DD2AF0"/>
    <w:rsid w:val="00DD2AFD"/>
    <w:rsid w:val="00DD30EB"/>
    <w:rsid w:val="00DD329F"/>
    <w:rsid w:val="00DD34DE"/>
    <w:rsid w:val="00DD39C8"/>
    <w:rsid w:val="00DD45EC"/>
    <w:rsid w:val="00DD4642"/>
    <w:rsid w:val="00DD46EB"/>
    <w:rsid w:val="00DD4AC2"/>
    <w:rsid w:val="00DD4BB7"/>
    <w:rsid w:val="00DD4C53"/>
    <w:rsid w:val="00DD4C8B"/>
    <w:rsid w:val="00DD56B4"/>
    <w:rsid w:val="00DD5BD1"/>
    <w:rsid w:val="00DD6881"/>
    <w:rsid w:val="00DD6896"/>
    <w:rsid w:val="00DD6CBE"/>
    <w:rsid w:val="00DD6EEE"/>
    <w:rsid w:val="00DD7265"/>
    <w:rsid w:val="00DD73D4"/>
    <w:rsid w:val="00DD780C"/>
    <w:rsid w:val="00DD7AD9"/>
    <w:rsid w:val="00DD7B3D"/>
    <w:rsid w:val="00DE1AAE"/>
    <w:rsid w:val="00DE1FB2"/>
    <w:rsid w:val="00DE275C"/>
    <w:rsid w:val="00DE2C0F"/>
    <w:rsid w:val="00DE2E10"/>
    <w:rsid w:val="00DE30A8"/>
    <w:rsid w:val="00DE37A1"/>
    <w:rsid w:val="00DE3AA7"/>
    <w:rsid w:val="00DE3ADD"/>
    <w:rsid w:val="00DE3B27"/>
    <w:rsid w:val="00DE3E0F"/>
    <w:rsid w:val="00DE433B"/>
    <w:rsid w:val="00DE4CDD"/>
    <w:rsid w:val="00DE4DC6"/>
    <w:rsid w:val="00DE5188"/>
    <w:rsid w:val="00DE51B3"/>
    <w:rsid w:val="00DE5212"/>
    <w:rsid w:val="00DE57A5"/>
    <w:rsid w:val="00DE58F9"/>
    <w:rsid w:val="00DE5910"/>
    <w:rsid w:val="00DE5AAF"/>
    <w:rsid w:val="00DE5E07"/>
    <w:rsid w:val="00DE6131"/>
    <w:rsid w:val="00DE62EF"/>
    <w:rsid w:val="00DE6843"/>
    <w:rsid w:val="00DE6BFF"/>
    <w:rsid w:val="00DE7032"/>
    <w:rsid w:val="00DE70DE"/>
    <w:rsid w:val="00DE7185"/>
    <w:rsid w:val="00DE74A0"/>
    <w:rsid w:val="00DF0208"/>
    <w:rsid w:val="00DF06E8"/>
    <w:rsid w:val="00DF070F"/>
    <w:rsid w:val="00DF07A6"/>
    <w:rsid w:val="00DF0F41"/>
    <w:rsid w:val="00DF1110"/>
    <w:rsid w:val="00DF146A"/>
    <w:rsid w:val="00DF149F"/>
    <w:rsid w:val="00DF18BF"/>
    <w:rsid w:val="00DF1C44"/>
    <w:rsid w:val="00DF1EEA"/>
    <w:rsid w:val="00DF25FF"/>
    <w:rsid w:val="00DF2FDB"/>
    <w:rsid w:val="00DF2FEF"/>
    <w:rsid w:val="00DF32A7"/>
    <w:rsid w:val="00DF39E3"/>
    <w:rsid w:val="00DF3A93"/>
    <w:rsid w:val="00DF3CA8"/>
    <w:rsid w:val="00DF3DB8"/>
    <w:rsid w:val="00DF45CF"/>
    <w:rsid w:val="00DF47EB"/>
    <w:rsid w:val="00DF5462"/>
    <w:rsid w:val="00DF6630"/>
    <w:rsid w:val="00DF6880"/>
    <w:rsid w:val="00DF6A40"/>
    <w:rsid w:val="00E00A22"/>
    <w:rsid w:val="00E012B9"/>
    <w:rsid w:val="00E014F1"/>
    <w:rsid w:val="00E01CCA"/>
    <w:rsid w:val="00E01F0A"/>
    <w:rsid w:val="00E02079"/>
    <w:rsid w:val="00E0227E"/>
    <w:rsid w:val="00E024A4"/>
    <w:rsid w:val="00E02CF8"/>
    <w:rsid w:val="00E02D45"/>
    <w:rsid w:val="00E02EAA"/>
    <w:rsid w:val="00E03BCD"/>
    <w:rsid w:val="00E047B1"/>
    <w:rsid w:val="00E04923"/>
    <w:rsid w:val="00E04939"/>
    <w:rsid w:val="00E049FD"/>
    <w:rsid w:val="00E05164"/>
    <w:rsid w:val="00E056E8"/>
    <w:rsid w:val="00E058A9"/>
    <w:rsid w:val="00E06B43"/>
    <w:rsid w:val="00E06BA0"/>
    <w:rsid w:val="00E073AF"/>
    <w:rsid w:val="00E0785C"/>
    <w:rsid w:val="00E07B36"/>
    <w:rsid w:val="00E07E53"/>
    <w:rsid w:val="00E1040B"/>
    <w:rsid w:val="00E110B0"/>
    <w:rsid w:val="00E115FF"/>
    <w:rsid w:val="00E11F5E"/>
    <w:rsid w:val="00E12149"/>
    <w:rsid w:val="00E122CD"/>
    <w:rsid w:val="00E126EA"/>
    <w:rsid w:val="00E1281C"/>
    <w:rsid w:val="00E12D72"/>
    <w:rsid w:val="00E1300A"/>
    <w:rsid w:val="00E131E9"/>
    <w:rsid w:val="00E13B00"/>
    <w:rsid w:val="00E13B7F"/>
    <w:rsid w:val="00E13DE4"/>
    <w:rsid w:val="00E1479B"/>
    <w:rsid w:val="00E14874"/>
    <w:rsid w:val="00E1487A"/>
    <w:rsid w:val="00E14B74"/>
    <w:rsid w:val="00E1546F"/>
    <w:rsid w:val="00E15A52"/>
    <w:rsid w:val="00E15EE3"/>
    <w:rsid w:val="00E16429"/>
    <w:rsid w:val="00E16507"/>
    <w:rsid w:val="00E166E1"/>
    <w:rsid w:val="00E16B42"/>
    <w:rsid w:val="00E16D58"/>
    <w:rsid w:val="00E173E6"/>
    <w:rsid w:val="00E17424"/>
    <w:rsid w:val="00E176CA"/>
    <w:rsid w:val="00E17809"/>
    <w:rsid w:val="00E17BD2"/>
    <w:rsid w:val="00E17DA6"/>
    <w:rsid w:val="00E17E22"/>
    <w:rsid w:val="00E17E36"/>
    <w:rsid w:val="00E20344"/>
    <w:rsid w:val="00E20C83"/>
    <w:rsid w:val="00E20EFB"/>
    <w:rsid w:val="00E210D4"/>
    <w:rsid w:val="00E2122A"/>
    <w:rsid w:val="00E2125D"/>
    <w:rsid w:val="00E21C8E"/>
    <w:rsid w:val="00E21D58"/>
    <w:rsid w:val="00E22715"/>
    <w:rsid w:val="00E2289C"/>
    <w:rsid w:val="00E230B9"/>
    <w:rsid w:val="00E231C1"/>
    <w:rsid w:val="00E23489"/>
    <w:rsid w:val="00E234DC"/>
    <w:rsid w:val="00E23705"/>
    <w:rsid w:val="00E23793"/>
    <w:rsid w:val="00E24485"/>
    <w:rsid w:val="00E24B0A"/>
    <w:rsid w:val="00E24DB5"/>
    <w:rsid w:val="00E24F1D"/>
    <w:rsid w:val="00E25382"/>
    <w:rsid w:val="00E254F8"/>
    <w:rsid w:val="00E25521"/>
    <w:rsid w:val="00E25723"/>
    <w:rsid w:val="00E2586E"/>
    <w:rsid w:val="00E25E84"/>
    <w:rsid w:val="00E2634E"/>
    <w:rsid w:val="00E26916"/>
    <w:rsid w:val="00E271DB"/>
    <w:rsid w:val="00E276A9"/>
    <w:rsid w:val="00E27AFA"/>
    <w:rsid w:val="00E27C4F"/>
    <w:rsid w:val="00E3037D"/>
    <w:rsid w:val="00E30601"/>
    <w:rsid w:val="00E3078E"/>
    <w:rsid w:val="00E308A8"/>
    <w:rsid w:val="00E309E8"/>
    <w:rsid w:val="00E3120D"/>
    <w:rsid w:val="00E31596"/>
    <w:rsid w:val="00E31C73"/>
    <w:rsid w:val="00E31F6D"/>
    <w:rsid w:val="00E32186"/>
    <w:rsid w:val="00E3286A"/>
    <w:rsid w:val="00E328EE"/>
    <w:rsid w:val="00E32A28"/>
    <w:rsid w:val="00E32E0B"/>
    <w:rsid w:val="00E3324D"/>
    <w:rsid w:val="00E33B20"/>
    <w:rsid w:val="00E33D7C"/>
    <w:rsid w:val="00E33D8F"/>
    <w:rsid w:val="00E34197"/>
    <w:rsid w:val="00E346C4"/>
    <w:rsid w:val="00E34708"/>
    <w:rsid w:val="00E34DA7"/>
    <w:rsid w:val="00E34F53"/>
    <w:rsid w:val="00E3510B"/>
    <w:rsid w:val="00E35191"/>
    <w:rsid w:val="00E3583C"/>
    <w:rsid w:val="00E35A2C"/>
    <w:rsid w:val="00E35FEB"/>
    <w:rsid w:val="00E3603A"/>
    <w:rsid w:val="00E3608C"/>
    <w:rsid w:val="00E36E0E"/>
    <w:rsid w:val="00E37159"/>
    <w:rsid w:val="00E37230"/>
    <w:rsid w:val="00E37286"/>
    <w:rsid w:val="00E37402"/>
    <w:rsid w:val="00E375B7"/>
    <w:rsid w:val="00E37741"/>
    <w:rsid w:val="00E37B04"/>
    <w:rsid w:val="00E37B3A"/>
    <w:rsid w:val="00E37CDC"/>
    <w:rsid w:val="00E40A1A"/>
    <w:rsid w:val="00E40C3A"/>
    <w:rsid w:val="00E41269"/>
    <w:rsid w:val="00E41597"/>
    <w:rsid w:val="00E423AA"/>
    <w:rsid w:val="00E424FC"/>
    <w:rsid w:val="00E428A8"/>
    <w:rsid w:val="00E428FF"/>
    <w:rsid w:val="00E4299E"/>
    <w:rsid w:val="00E42DF4"/>
    <w:rsid w:val="00E42F99"/>
    <w:rsid w:val="00E43278"/>
    <w:rsid w:val="00E434C7"/>
    <w:rsid w:val="00E436C4"/>
    <w:rsid w:val="00E439AB"/>
    <w:rsid w:val="00E43C53"/>
    <w:rsid w:val="00E43C82"/>
    <w:rsid w:val="00E4417E"/>
    <w:rsid w:val="00E44B8B"/>
    <w:rsid w:val="00E44C22"/>
    <w:rsid w:val="00E44D16"/>
    <w:rsid w:val="00E45028"/>
    <w:rsid w:val="00E450B1"/>
    <w:rsid w:val="00E45675"/>
    <w:rsid w:val="00E458E1"/>
    <w:rsid w:val="00E4596C"/>
    <w:rsid w:val="00E45B63"/>
    <w:rsid w:val="00E45BB9"/>
    <w:rsid w:val="00E45CF9"/>
    <w:rsid w:val="00E45D3F"/>
    <w:rsid w:val="00E46166"/>
    <w:rsid w:val="00E46D82"/>
    <w:rsid w:val="00E47711"/>
    <w:rsid w:val="00E47D52"/>
    <w:rsid w:val="00E5021D"/>
    <w:rsid w:val="00E5034B"/>
    <w:rsid w:val="00E50D23"/>
    <w:rsid w:val="00E50DE9"/>
    <w:rsid w:val="00E510ED"/>
    <w:rsid w:val="00E51A6A"/>
    <w:rsid w:val="00E51C83"/>
    <w:rsid w:val="00E51F40"/>
    <w:rsid w:val="00E520BA"/>
    <w:rsid w:val="00E524D6"/>
    <w:rsid w:val="00E5271F"/>
    <w:rsid w:val="00E52985"/>
    <w:rsid w:val="00E52DEB"/>
    <w:rsid w:val="00E530E6"/>
    <w:rsid w:val="00E5336A"/>
    <w:rsid w:val="00E535BF"/>
    <w:rsid w:val="00E5387E"/>
    <w:rsid w:val="00E54026"/>
    <w:rsid w:val="00E540D2"/>
    <w:rsid w:val="00E541BA"/>
    <w:rsid w:val="00E541C5"/>
    <w:rsid w:val="00E5425D"/>
    <w:rsid w:val="00E542D0"/>
    <w:rsid w:val="00E5445F"/>
    <w:rsid w:val="00E5471C"/>
    <w:rsid w:val="00E54857"/>
    <w:rsid w:val="00E54D23"/>
    <w:rsid w:val="00E54EBD"/>
    <w:rsid w:val="00E54F91"/>
    <w:rsid w:val="00E54FA9"/>
    <w:rsid w:val="00E54FE8"/>
    <w:rsid w:val="00E54FFF"/>
    <w:rsid w:val="00E557F5"/>
    <w:rsid w:val="00E55BED"/>
    <w:rsid w:val="00E56048"/>
    <w:rsid w:val="00E569F1"/>
    <w:rsid w:val="00E56F5B"/>
    <w:rsid w:val="00E57327"/>
    <w:rsid w:val="00E57609"/>
    <w:rsid w:val="00E57699"/>
    <w:rsid w:val="00E57773"/>
    <w:rsid w:val="00E57822"/>
    <w:rsid w:val="00E5799B"/>
    <w:rsid w:val="00E57E54"/>
    <w:rsid w:val="00E6023E"/>
    <w:rsid w:val="00E60933"/>
    <w:rsid w:val="00E60C3D"/>
    <w:rsid w:val="00E612B8"/>
    <w:rsid w:val="00E61C8D"/>
    <w:rsid w:val="00E62680"/>
    <w:rsid w:val="00E627B9"/>
    <w:rsid w:val="00E6287F"/>
    <w:rsid w:val="00E629AB"/>
    <w:rsid w:val="00E62A33"/>
    <w:rsid w:val="00E62F21"/>
    <w:rsid w:val="00E62F33"/>
    <w:rsid w:val="00E62FE2"/>
    <w:rsid w:val="00E63046"/>
    <w:rsid w:val="00E631DF"/>
    <w:rsid w:val="00E639CA"/>
    <w:rsid w:val="00E63AC2"/>
    <w:rsid w:val="00E63FAB"/>
    <w:rsid w:val="00E645A3"/>
    <w:rsid w:val="00E64811"/>
    <w:rsid w:val="00E64A77"/>
    <w:rsid w:val="00E64B19"/>
    <w:rsid w:val="00E64CCB"/>
    <w:rsid w:val="00E64E6B"/>
    <w:rsid w:val="00E6585A"/>
    <w:rsid w:val="00E662B0"/>
    <w:rsid w:val="00E66837"/>
    <w:rsid w:val="00E66910"/>
    <w:rsid w:val="00E66E1C"/>
    <w:rsid w:val="00E66EDF"/>
    <w:rsid w:val="00E6709C"/>
    <w:rsid w:val="00E673DE"/>
    <w:rsid w:val="00E673EE"/>
    <w:rsid w:val="00E6746B"/>
    <w:rsid w:val="00E67DF2"/>
    <w:rsid w:val="00E67FEF"/>
    <w:rsid w:val="00E71244"/>
    <w:rsid w:val="00E71257"/>
    <w:rsid w:val="00E714E8"/>
    <w:rsid w:val="00E71626"/>
    <w:rsid w:val="00E71AD7"/>
    <w:rsid w:val="00E71DB3"/>
    <w:rsid w:val="00E72028"/>
    <w:rsid w:val="00E72324"/>
    <w:rsid w:val="00E72452"/>
    <w:rsid w:val="00E729AE"/>
    <w:rsid w:val="00E73450"/>
    <w:rsid w:val="00E73D6A"/>
    <w:rsid w:val="00E7453B"/>
    <w:rsid w:val="00E748F3"/>
    <w:rsid w:val="00E7494F"/>
    <w:rsid w:val="00E749E3"/>
    <w:rsid w:val="00E74D47"/>
    <w:rsid w:val="00E750F9"/>
    <w:rsid w:val="00E7554E"/>
    <w:rsid w:val="00E75E4F"/>
    <w:rsid w:val="00E75FC4"/>
    <w:rsid w:val="00E76BC2"/>
    <w:rsid w:val="00E76EF5"/>
    <w:rsid w:val="00E773DE"/>
    <w:rsid w:val="00E7792E"/>
    <w:rsid w:val="00E77976"/>
    <w:rsid w:val="00E7797F"/>
    <w:rsid w:val="00E77A90"/>
    <w:rsid w:val="00E807F2"/>
    <w:rsid w:val="00E80A9B"/>
    <w:rsid w:val="00E80E08"/>
    <w:rsid w:val="00E81350"/>
    <w:rsid w:val="00E81B99"/>
    <w:rsid w:val="00E82365"/>
    <w:rsid w:val="00E82627"/>
    <w:rsid w:val="00E82AF5"/>
    <w:rsid w:val="00E82B5C"/>
    <w:rsid w:val="00E83467"/>
    <w:rsid w:val="00E83530"/>
    <w:rsid w:val="00E836AA"/>
    <w:rsid w:val="00E839F5"/>
    <w:rsid w:val="00E83D2D"/>
    <w:rsid w:val="00E83F0C"/>
    <w:rsid w:val="00E83FCD"/>
    <w:rsid w:val="00E84008"/>
    <w:rsid w:val="00E845B0"/>
    <w:rsid w:val="00E84D8E"/>
    <w:rsid w:val="00E8564F"/>
    <w:rsid w:val="00E86E4B"/>
    <w:rsid w:val="00E87253"/>
    <w:rsid w:val="00E87ADD"/>
    <w:rsid w:val="00E90383"/>
    <w:rsid w:val="00E90685"/>
    <w:rsid w:val="00E9069B"/>
    <w:rsid w:val="00E91575"/>
    <w:rsid w:val="00E92323"/>
    <w:rsid w:val="00E92468"/>
    <w:rsid w:val="00E92579"/>
    <w:rsid w:val="00E92BAE"/>
    <w:rsid w:val="00E933EE"/>
    <w:rsid w:val="00E939AF"/>
    <w:rsid w:val="00E939B4"/>
    <w:rsid w:val="00E93CA8"/>
    <w:rsid w:val="00E94138"/>
    <w:rsid w:val="00E94179"/>
    <w:rsid w:val="00E946CF"/>
    <w:rsid w:val="00E94761"/>
    <w:rsid w:val="00E94B79"/>
    <w:rsid w:val="00E94EFE"/>
    <w:rsid w:val="00E94FFD"/>
    <w:rsid w:val="00E95379"/>
    <w:rsid w:val="00E95676"/>
    <w:rsid w:val="00E95D15"/>
    <w:rsid w:val="00E95F62"/>
    <w:rsid w:val="00E95F63"/>
    <w:rsid w:val="00E9600D"/>
    <w:rsid w:val="00E963FC"/>
    <w:rsid w:val="00E96464"/>
    <w:rsid w:val="00E96CEA"/>
    <w:rsid w:val="00E96D23"/>
    <w:rsid w:val="00E97869"/>
    <w:rsid w:val="00E97903"/>
    <w:rsid w:val="00E97D67"/>
    <w:rsid w:val="00EA05B0"/>
    <w:rsid w:val="00EA0622"/>
    <w:rsid w:val="00EA06B3"/>
    <w:rsid w:val="00EA0E63"/>
    <w:rsid w:val="00EA0ED8"/>
    <w:rsid w:val="00EA17C5"/>
    <w:rsid w:val="00EA18AB"/>
    <w:rsid w:val="00EA1936"/>
    <w:rsid w:val="00EA1AD6"/>
    <w:rsid w:val="00EA2A1F"/>
    <w:rsid w:val="00EA32DF"/>
    <w:rsid w:val="00EA3315"/>
    <w:rsid w:val="00EA3B1A"/>
    <w:rsid w:val="00EA3B64"/>
    <w:rsid w:val="00EA3B68"/>
    <w:rsid w:val="00EA3FEF"/>
    <w:rsid w:val="00EA4844"/>
    <w:rsid w:val="00EA4BC6"/>
    <w:rsid w:val="00EA4DA0"/>
    <w:rsid w:val="00EA4DD6"/>
    <w:rsid w:val="00EA4F99"/>
    <w:rsid w:val="00EA61E1"/>
    <w:rsid w:val="00EA64B5"/>
    <w:rsid w:val="00EA656D"/>
    <w:rsid w:val="00EA6773"/>
    <w:rsid w:val="00EA6A0F"/>
    <w:rsid w:val="00EA6EE9"/>
    <w:rsid w:val="00EA73A0"/>
    <w:rsid w:val="00EA7C89"/>
    <w:rsid w:val="00EA7E48"/>
    <w:rsid w:val="00EA7FF1"/>
    <w:rsid w:val="00EB0068"/>
    <w:rsid w:val="00EB01C2"/>
    <w:rsid w:val="00EB021B"/>
    <w:rsid w:val="00EB042B"/>
    <w:rsid w:val="00EB078A"/>
    <w:rsid w:val="00EB0E42"/>
    <w:rsid w:val="00EB0EB0"/>
    <w:rsid w:val="00EB0ED8"/>
    <w:rsid w:val="00EB0EED"/>
    <w:rsid w:val="00EB111D"/>
    <w:rsid w:val="00EB11A5"/>
    <w:rsid w:val="00EB1748"/>
    <w:rsid w:val="00EB1E57"/>
    <w:rsid w:val="00EB25BC"/>
    <w:rsid w:val="00EB3344"/>
    <w:rsid w:val="00EB358E"/>
    <w:rsid w:val="00EB35D6"/>
    <w:rsid w:val="00EB435E"/>
    <w:rsid w:val="00EB4C8C"/>
    <w:rsid w:val="00EB524E"/>
    <w:rsid w:val="00EB5364"/>
    <w:rsid w:val="00EB55CC"/>
    <w:rsid w:val="00EB5657"/>
    <w:rsid w:val="00EB587B"/>
    <w:rsid w:val="00EB59D5"/>
    <w:rsid w:val="00EB6085"/>
    <w:rsid w:val="00EB6248"/>
    <w:rsid w:val="00EB625B"/>
    <w:rsid w:val="00EB6653"/>
    <w:rsid w:val="00EB6D31"/>
    <w:rsid w:val="00EB6DC4"/>
    <w:rsid w:val="00EB70C4"/>
    <w:rsid w:val="00EB71F2"/>
    <w:rsid w:val="00EB723C"/>
    <w:rsid w:val="00EB7261"/>
    <w:rsid w:val="00EB771D"/>
    <w:rsid w:val="00EB78FD"/>
    <w:rsid w:val="00EC0B21"/>
    <w:rsid w:val="00EC0C37"/>
    <w:rsid w:val="00EC0DBC"/>
    <w:rsid w:val="00EC1336"/>
    <w:rsid w:val="00EC1448"/>
    <w:rsid w:val="00EC1594"/>
    <w:rsid w:val="00EC1FB6"/>
    <w:rsid w:val="00EC2751"/>
    <w:rsid w:val="00EC3120"/>
    <w:rsid w:val="00EC3E22"/>
    <w:rsid w:val="00EC3F69"/>
    <w:rsid w:val="00EC41E8"/>
    <w:rsid w:val="00EC48FE"/>
    <w:rsid w:val="00EC4EE1"/>
    <w:rsid w:val="00EC5593"/>
    <w:rsid w:val="00EC5904"/>
    <w:rsid w:val="00EC5E8A"/>
    <w:rsid w:val="00EC6107"/>
    <w:rsid w:val="00EC7117"/>
    <w:rsid w:val="00EC722F"/>
    <w:rsid w:val="00EC7512"/>
    <w:rsid w:val="00EC7AAA"/>
    <w:rsid w:val="00ED01F7"/>
    <w:rsid w:val="00ED068D"/>
    <w:rsid w:val="00ED07B3"/>
    <w:rsid w:val="00ED09E4"/>
    <w:rsid w:val="00ED0AC0"/>
    <w:rsid w:val="00ED0C10"/>
    <w:rsid w:val="00ED10B1"/>
    <w:rsid w:val="00ED1274"/>
    <w:rsid w:val="00ED188B"/>
    <w:rsid w:val="00ED19B5"/>
    <w:rsid w:val="00ED1ABF"/>
    <w:rsid w:val="00ED1E06"/>
    <w:rsid w:val="00ED210F"/>
    <w:rsid w:val="00ED21BF"/>
    <w:rsid w:val="00ED2589"/>
    <w:rsid w:val="00ED2630"/>
    <w:rsid w:val="00ED2EB9"/>
    <w:rsid w:val="00ED3334"/>
    <w:rsid w:val="00ED35CC"/>
    <w:rsid w:val="00ED3E0F"/>
    <w:rsid w:val="00ED3FA0"/>
    <w:rsid w:val="00ED3FFD"/>
    <w:rsid w:val="00ED4256"/>
    <w:rsid w:val="00ED43F1"/>
    <w:rsid w:val="00ED4D49"/>
    <w:rsid w:val="00ED4D62"/>
    <w:rsid w:val="00ED530C"/>
    <w:rsid w:val="00ED54F6"/>
    <w:rsid w:val="00ED5886"/>
    <w:rsid w:val="00ED5A30"/>
    <w:rsid w:val="00ED64B1"/>
    <w:rsid w:val="00ED6856"/>
    <w:rsid w:val="00ED6888"/>
    <w:rsid w:val="00ED6893"/>
    <w:rsid w:val="00ED6B32"/>
    <w:rsid w:val="00ED6F02"/>
    <w:rsid w:val="00ED76C3"/>
    <w:rsid w:val="00ED7A15"/>
    <w:rsid w:val="00ED7D81"/>
    <w:rsid w:val="00EE0825"/>
    <w:rsid w:val="00EE09AD"/>
    <w:rsid w:val="00EE0F36"/>
    <w:rsid w:val="00EE1C5C"/>
    <w:rsid w:val="00EE1CB0"/>
    <w:rsid w:val="00EE1D3A"/>
    <w:rsid w:val="00EE2AF8"/>
    <w:rsid w:val="00EE2BE7"/>
    <w:rsid w:val="00EE31A8"/>
    <w:rsid w:val="00EE36EC"/>
    <w:rsid w:val="00EE3CEE"/>
    <w:rsid w:val="00EE3E66"/>
    <w:rsid w:val="00EE42AF"/>
    <w:rsid w:val="00EE44B2"/>
    <w:rsid w:val="00EE4696"/>
    <w:rsid w:val="00EE4A05"/>
    <w:rsid w:val="00EE5193"/>
    <w:rsid w:val="00EE5AF7"/>
    <w:rsid w:val="00EE5C8C"/>
    <w:rsid w:val="00EE5F15"/>
    <w:rsid w:val="00EE615C"/>
    <w:rsid w:val="00EE6278"/>
    <w:rsid w:val="00EE62C0"/>
    <w:rsid w:val="00EE6677"/>
    <w:rsid w:val="00EE6784"/>
    <w:rsid w:val="00EE6830"/>
    <w:rsid w:val="00EE6CFF"/>
    <w:rsid w:val="00EE70ED"/>
    <w:rsid w:val="00EE7499"/>
    <w:rsid w:val="00EE763E"/>
    <w:rsid w:val="00EE776C"/>
    <w:rsid w:val="00EE7983"/>
    <w:rsid w:val="00EE7B3C"/>
    <w:rsid w:val="00EE7E4D"/>
    <w:rsid w:val="00EE7E53"/>
    <w:rsid w:val="00EE7E57"/>
    <w:rsid w:val="00EF074B"/>
    <w:rsid w:val="00EF084D"/>
    <w:rsid w:val="00EF0F63"/>
    <w:rsid w:val="00EF16A5"/>
    <w:rsid w:val="00EF1E6E"/>
    <w:rsid w:val="00EF23A4"/>
    <w:rsid w:val="00EF276E"/>
    <w:rsid w:val="00EF3497"/>
    <w:rsid w:val="00EF359A"/>
    <w:rsid w:val="00EF3B98"/>
    <w:rsid w:val="00EF3C8C"/>
    <w:rsid w:val="00EF3E9F"/>
    <w:rsid w:val="00EF40D5"/>
    <w:rsid w:val="00EF4445"/>
    <w:rsid w:val="00EF4870"/>
    <w:rsid w:val="00EF4AE6"/>
    <w:rsid w:val="00EF4D50"/>
    <w:rsid w:val="00EF516C"/>
    <w:rsid w:val="00EF53E3"/>
    <w:rsid w:val="00EF57C0"/>
    <w:rsid w:val="00EF57F3"/>
    <w:rsid w:val="00EF5C00"/>
    <w:rsid w:val="00EF64DB"/>
    <w:rsid w:val="00EF69D0"/>
    <w:rsid w:val="00EF6A26"/>
    <w:rsid w:val="00EF6BB3"/>
    <w:rsid w:val="00EF6D99"/>
    <w:rsid w:val="00EF73DE"/>
    <w:rsid w:val="00EF79B9"/>
    <w:rsid w:val="00EF7CA4"/>
    <w:rsid w:val="00EF7DDF"/>
    <w:rsid w:val="00EF7DE5"/>
    <w:rsid w:val="00F00267"/>
    <w:rsid w:val="00F007C2"/>
    <w:rsid w:val="00F01492"/>
    <w:rsid w:val="00F0182B"/>
    <w:rsid w:val="00F02180"/>
    <w:rsid w:val="00F02AAE"/>
    <w:rsid w:val="00F0314E"/>
    <w:rsid w:val="00F03D1D"/>
    <w:rsid w:val="00F04132"/>
    <w:rsid w:val="00F04361"/>
    <w:rsid w:val="00F04EF1"/>
    <w:rsid w:val="00F05217"/>
    <w:rsid w:val="00F054E5"/>
    <w:rsid w:val="00F05720"/>
    <w:rsid w:val="00F061CD"/>
    <w:rsid w:val="00F064C9"/>
    <w:rsid w:val="00F0668C"/>
    <w:rsid w:val="00F0686B"/>
    <w:rsid w:val="00F06912"/>
    <w:rsid w:val="00F06D04"/>
    <w:rsid w:val="00F06F1E"/>
    <w:rsid w:val="00F07138"/>
    <w:rsid w:val="00F075FB"/>
    <w:rsid w:val="00F07769"/>
    <w:rsid w:val="00F07FBE"/>
    <w:rsid w:val="00F103C7"/>
    <w:rsid w:val="00F10C26"/>
    <w:rsid w:val="00F10DF4"/>
    <w:rsid w:val="00F10F69"/>
    <w:rsid w:val="00F111DA"/>
    <w:rsid w:val="00F11524"/>
    <w:rsid w:val="00F1196F"/>
    <w:rsid w:val="00F11A5A"/>
    <w:rsid w:val="00F11AA9"/>
    <w:rsid w:val="00F11BB2"/>
    <w:rsid w:val="00F11BBE"/>
    <w:rsid w:val="00F11D5C"/>
    <w:rsid w:val="00F12252"/>
    <w:rsid w:val="00F125EB"/>
    <w:rsid w:val="00F12AA8"/>
    <w:rsid w:val="00F12C42"/>
    <w:rsid w:val="00F12DA1"/>
    <w:rsid w:val="00F135CB"/>
    <w:rsid w:val="00F13659"/>
    <w:rsid w:val="00F1417A"/>
    <w:rsid w:val="00F14A74"/>
    <w:rsid w:val="00F14D9B"/>
    <w:rsid w:val="00F15312"/>
    <w:rsid w:val="00F15C20"/>
    <w:rsid w:val="00F15E3D"/>
    <w:rsid w:val="00F16149"/>
    <w:rsid w:val="00F16432"/>
    <w:rsid w:val="00F16A04"/>
    <w:rsid w:val="00F16B2B"/>
    <w:rsid w:val="00F174FD"/>
    <w:rsid w:val="00F1783E"/>
    <w:rsid w:val="00F17D3B"/>
    <w:rsid w:val="00F17D9B"/>
    <w:rsid w:val="00F2012C"/>
    <w:rsid w:val="00F203D6"/>
    <w:rsid w:val="00F2060A"/>
    <w:rsid w:val="00F20882"/>
    <w:rsid w:val="00F20A17"/>
    <w:rsid w:val="00F20F75"/>
    <w:rsid w:val="00F21530"/>
    <w:rsid w:val="00F21ACC"/>
    <w:rsid w:val="00F21D69"/>
    <w:rsid w:val="00F222AF"/>
    <w:rsid w:val="00F222E1"/>
    <w:rsid w:val="00F229BB"/>
    <w:rsid w:val="00F2353C"/>
    <w:rsid w:val="00F2370E"/>
    <w:rsid w:val="00F244A2"/>
    <w:rsid w:val="00F24591"/>
    <w:rsid w:val="00F247D6"/>
    <w:rsid w:val="00F24831"/>
    <w:rsid w:val="00F24DBD"/>
    <w:rsid w:val="00F253E4"/>
    <w:rsid w:val="00F2563D"/>
    <w:rsid w:val="00F2595B"/>
    <w:rsid w:val="00F25FC3"/>
    <w:rsid w:val="00F2630C"/>
    <w:rsid w:val="00F2672F"/>
    <w:rsid w:val="00F26B1D"/>
    <w:rsid w:val="00F26B59"/>
    <w:rsid w:val="00F26BB5"/>
    <w:rsid w:val="00F27924"/>
    <w:rsid w:val="00F27F1F"/>
    <w:rsid w:val="00F27F9C"/>
    <w:rsid w:val="00F30360"/>
    <w:rsid w:val="00F30459"/>
    <w:rsid w:val="00F30767"/>
    <w:rsid w:val="00F314DF"/>
    <w:rsid w:val="00F31D58"/>
    <w:rsid w:val="00F326E1"/>
    <w:rsid w:val="00F32D5E"/>
    <w:rsid w:val="00F33132"/>
    <w:rsid w:val="00F3333A"/>
    <w:rsid w:val="00F3371C"/>
    <w:rsid w:val="00F33896"/>
    <w:rsid w:val="00F33937"/>
    <w:rsid w:val="00F33978"/>
    <w:rsid w:val="00F339D7"/>
    <w:rsid w:val="00F33E08"/>
    <w:rsid w:val="00F33E37"/>
    <w:rsid w:val="00F33FAA"/>
    <w:rsid w:val="00F343C1"/>
    <w:rsid w:val="00F3492A"/>
    <w:rsid w:val="00F3505D"/>
    <w:rsid w:val="00F352E4"/>
    <w:rsid w:val="00F354E5"/>
    <w:rsid w:val="00F35A4C"/>
    <w:rsid w:val="00F35B9E"/>
    <w:rsid w:val="00F35BF9"/>
    <w:rsid w:val="00F35C89"/>
    <w:rsid w:val="00F3609B"/>
    <w:rsid w:val="00F360EB"/>
    <w:rsid w:val="00F3618E"/>
    <w:rsid w:val="00F3621E"/>
    <w:rsid w:val="00F362A5"/>
    <w:rsid w:val="00F363BF"/>
    <w:rsid w:val="00F36891"/>
    <w:rsid w:val="00F36ACF"/>
    <w:rsid w:val="00F36D17"/>
    <w:rsid w:val="00F36E9A"/>
    <w:rsid w:val="00F37319"/>
    <w:rsid w:val="00F374D0"/>
    <w:rsid w:val="00F3751E"/>
    <w:rsid w:val="00F375A9"/>
    <w:rsid w:val="00F378A1"/>
    <w:rsid w:val="00F379F8"/>
    <w:rsid w:val="00F37DB3"/>
    <w:rsid w:val="00F40124"/>
    <w:rsid w:val="00F40431"/>
    <w:rsid w:val="00F40EF8"/>
    <w:rsid w:val="00F416CB"/>
    <w:rsid w:val="00F41795"/>
    <w:rsid w:val="00F41B76"/>
    <w:rsid w:val="00F41D22"/>
    <w:rsid w:val="00F4203A"/>
    <w:rsid w:val="00F4205E"/>
    <w:rsid w:val="00F42071"/>
    <w:rsid w:val="00F427BD"/>
    <w:rsid w:val="00F42889"/>
    <w:rsid w:val="00F42ACE"/>
    <w:rsid w:val="00F42B4B"/>
    <w:rsid w:val="00F42E00"/>
    <w:rsid w:val="00F42F2C"/>
    <w:rsid w:val="00F43535"/>
    <w:rsid w:val="00F43577"/>
    <w:rsid w:val="00F43A36"/>
    <w:rsid w:val="00F43F38"/>
    <w:rsid w:val="00F44196"/>
    <w:rsid w:val="00F4430B"/>
    <w:rsid w:val="00F447C5"/>
    <w:rsid w:val="00F4487D"/>
    <w:rsid w:val="00F44B4E"/>
    <w:rsid w:val="00F451BC"/>
    <w:rsid w:val="00F45576"/>
    <w:rsid w:val="00F45EFC"/>
    <w:rsid w:val="00F45FFE"/>
    <w:rsid w:val="00F460BF"/>
    <w:rsid w:val="00F46302"/>
    <w:rsid w:val="00F4659B"/>
    <w:rsid w:val="00F466A5"/>
    <w:rsid w:val="00F46E51"/>
    <w:rsid w:val="00F472BE"/>
    <w:rsid w:val="00F476E6"/>
    <w:rsid w:val="00F47770"/>
    <w:rsid w:val="00F47E45"/>
    <w:rsid w:val="00F50433"/>
    <w:rsid w:val="00F5051C"/>
    <w:rsid w:val="00F50A8C"/>
    <w:rsid w:val="00F50FBC"/>
    <w:rsid w:val="00F514F5"/>
    <w:rsid w:val="00F51999"/>
    <w:rsid w:val="00F519F1"/>
    <w:rsid w:val="00F51AD1"/>
    <w:rsid w:val="00F5205C"/>
    <w:rsid w:val="00F5206D"/>
    <w:rsid w:val="00F52F47"/>
    <w:rsid w:val="00F54034"/>
    <w:rsid w:val="00F54636"/>
    <w:rsid w:val="00F54704"/>
    <w:rsid w:val="00F54885"/>
    <w:rsid w:val="00F548ED"/>
    <w:rsid w:val="00F54D5D"/>
    <w:rsid w:val="00F5574A"/>
    <w:rsid w:val="00F5591B"/>
    <w:rsid w:val="00F55C78"/>
    <w:rsid w:val="00F55D74"/>
    <w:rsid w:val="00F56311"/>
    <w:rsid w:val="00F56BF5"/>
    <w:rsid w:val="00F56CB7"/>
    <w:rsid w:val="00F56DF8"/>
    <w:rsid w:val="00F57067"/>
    <w:rsid w:val="00F57329"/>
    <w:rsid w:val="00F57950"/>
    <w:rsid w:val="00F57B28"/>
    <w:rsid w:val="00F57F87"/>
    <w:rsid w:val="00F600A9"/>
    <w:rsid w:val="00F60262"/>
    <w:rsid w:val="00F60477"/>
    <w:rsid w:val="00F6094C"/>
    <w:rsid w:val="00F60BF6"/>
    <w:rsid w:val="00F60FF9"/>
    <w:rsid w:val="00F614B7"/>
    <w:rsid w:val="00F618EE"/>
    <w:rsid w:val="00F61AA8"/>
    <w:rsid w:val="00F61E5E"/>
    <w:rsid w:val="00F61E9A"/>
    <w:rsid w:val="00F62192"/>
    <w:rsid w:val="00F6240F"/>
    <w:rsid w:val="00F62777"/>
    <w:rsid w:val="00F62EC3"/>
    <w:rsid w:val="00F62FDA"/>
    <w:rsid w:val="00F6378C"/>
    <w:rsid w:val="00F63799"/>
    <w:rsid w:val="00F637F2"/>
    <w:rsid w:val="00F63E6E"/>
    <w:rsid w:val="00F64565"/>
    <w:rsid w:val="00F649FA"/>
    <w:rsid w:val="00F65309"/>
    <w:rsid w:val="00F65516"/>
    <w:rsid w:val="00F65666"/>
    <w:rsid w:val="00F65928"/>
    <w:rsid w:val="00F65E0C"/>
    <w:rsid w:val="00F6657E"/>
    <w:rsid w:val="00F66BC0"/>
    <w:rsid w:val="00F66C06"/>
    <w:rsid w:val="00F66D01"/>
    <w:rsid w:val="00F6751C"/>
    <w:rsid w:val="00F67F27"/>
    <w:rsid w:val="00F7015E"/>
    <w:rsid w:val="00F70608"/>
    <w:rsid w:val="00F70EBD"/>
    <w:rsid w:val="00F7111E"/>
    <w:rsid w:val="00F714B1"/>
    <w:rsid w:val="00F71895"/>
    <w:rsid w:val="00F7227C"/>
    <w:rsid w:val="00F72D3F"/>
    <w:rsid w:val="00F72D79"/>
    <w:rsid w:val="00F731ED"/>
    <w:rsid w:val="00F734B7"/>
    <w:rsid w:val="00F7361D"/>
    <w:rsid w:val="00F73F22"/>
    <w:rsid w:val="00F73F63"/>
    <w:rsid w:val="00F7423F"/>
    <w:rsid w:val="00F744F5"/>
    <w:rsid w:val="00F74759"/>
    <w:rsid w:val="00F74B1F"/>
    <w:rsid w:val="00F74BA0"/>
    <w:rsid w:val="00F74CA9"/>
    <w:rsid w:val="00F75733"/>
    <w:rsid w:val="00F75C11"/>
    <w:rsid w:val="00F75DA8"/>
    <w:rsid w:val="00F76262"/>
    <w:rsid w:val="00F765DF"/>
    <w:rsid w:val="00F7672C"/>
    <w:rsid w:val="00F767BD"/>
    <w:rsid w:val="00F76828"/>
    <w:rsid w:val="00F7694C"/>
    <w:rsid w:val="00F76D5A"/>
    <w:rsid w:val="00F772FB"/>
    <w:rsid w:val="00F7756F"/>
    <w:rsid w:val="00F77D3E"/>
    <w:rsid w:val="00F804F4"/>
    <w:rsid w:val="00F807CE"/>
    <w:rsid w:val="00F808CE"/>
    <w:rsid w:val="00F80CC3"/>
    <w:rsid w:val="00F80CF6"/>
    <w:rsid w:val="00F80D0F"/>
    <w:rsid w:val="00F80F92"/>
    <w:rsid w:val="00F81487"/>
    <w:rsid w:val="00F81992"/>
    <w:rsid w:val="00F81C45"/>
    <w:rsid w:val="00F81FB7"/>
    <w:rsid w:val="00F81FE6"/>
    <w:rsid w:val="00F82450"/>
    <w:rsid w:val="00F82661"/>
    <w:rsid w:val="00F826C0"/>
    <w:rsid w:val="00F82BA4"/>
    <w:rsid w:val="00F83472"/>
    <w:rsid w:val="00F83BAE"/>
    <w:rsid w:val="00F83EC9"/>
    <w:rsid w:val="00F84948"/>
    <w:rsid w:val="00F84DF5"/>
    <w:rsid w:val="00F84E77"/>
    <w:rsid w:val="00F8591B"/>
    <w:rsid w:val="00F85AEA"/>
    <w:rsid w:val="00F85CC8"/>
    <w:rsid w:val="00F85F06"/>
    <w:rsid w:val="00F8639C"/>
    <w:rsid w:val="00F865F3"/>
    <w:rsid w:val="00F8667E"/>
    <w:rsid w:val="00F86C22"/>
    <w:rsid w:val="00F86D8F"/>
    <w:rsid w:val="00F87124"/>
    <w:rsid w:val="00F87292"/>
    <w:rsid w:val="00F8733F"/>
    <w:rsid w:val="00F876E0"/>
    <w:rsid w:val="00F8789A"/>
    <w:rsid w:val="00F879C8"/>
    <w:rsid w:val="00F87BCF"/>
    <w:rsid w:val="00F87EFA"/>
    <w:rsid w:val="00F9004B"/>
    <w:rsid w:val="00F905E0"/>
    <w:rsid w:val="00F908CB"/>
    <w:rsid w:val="00F90AB5"/>
    <w:rsid w:val="00F90B1A"/>
    <w:rsid w:val="00F90C39"/>
    <w:rsid w:val="00F90C61"/>
    <w:rsid w:val="00F90D2A"/>
    <w:rsid w:val="00F9149F"/>
    <w:rsid w:val="00F918AE"/>
    <w:rsid w:val="00F91909"/>
    <w:rsid w:val="00F91B1B"/>
    <w:rsid w:val="00F91BB1"/>
    <w:rsid w:val="00F92291"/>
    <w:rsid w:val="00F924A6"/>
    <w:rsid w:val="00F92BC6"/>
    <w:rsid w:val="00F92D3F"/>
    <w:rsid w:val="00F92E47"/>
    <w:rsid w:val="00F93117"/>
    <w:rsid w:val="00F93414"/>
    <w:rsid w:val="00F9375A"/>
    <w:rsid w:val="00F9442D"/>
    <w:rsid w:val="00F94907"/>
    <w:rsid w:val="00F94B71"/>
    <w:rsid w:val="00F94BFD"/>
    <w:rsid w:val="00F94DF4"/>
    <w:rsid w:val="00F94DF5"/>
    <w:rsid w:val="00F94EE6"/>
    <w:rsid w:val="00F954FB"/>
    <w:rsid w:val="00F959FB"/>
    <w:rsid w:val="00F95AE5"/>
    <w:rsid w:val="00F95D33"/>
    <w:rsid w:val="00F95DC0"/>
    <w:rsid w:val="00F95E0C"/>
    <w:rsid w:val="00F9635D"/>
    <w:rsid w:val="00F96765"/>
    <w:rsid w:val="00F96AF2"/>
    <w:rsid w:val="00F97415"/>
    <w:rsid w:val="00FA0034"/>
    <w:rsid w:val="00FA04E1"/>
    <w:rsid w:val="00FA0554"/>
    <w:rsid w:val="00FA0C87"/>
    <w:rsid w:val="00FA12ED"/>
    <w:rsid w:val="00FA15C4"/>
    <w:rsid w:val="00FA15CB"/>
    <w:rsid w:val="00FA17E2"/>
    <w:rsid w:val="00FA1809"/>
    <w:rsid w:val="00FA1E6B"/>
    <w:rsid w:val="00FA2B79"/>
    <w:rsid w:val="00FA2DE1"/>
    <w:rsid w:val="00FA33C3"/>
    <w:rsid w:val="00FA365C"/>
    <w:rsid w:val="00FA396E"/>
    <w:rsid w:val="00FA3A7D"/>
    <w:rsid w:val="00FA3D84"/>
    <w:rsid w:val="00FA3F66"/>
    <w:rsid w:val="00FA4340"/>
    <w:rsid w:val="00FA4B78"/>
    <w:rsid w:val="00FA4C90"/>
    <w:rsid w:val="00FA53F6"/>
    <w:rsid w:val="00FA55BF"/>
    <w:rsid w:val="00FA598C"/>
    <w:rsid w:val="00FA5B1F"/>
    <w:rsid w:val="00FA5EE5"/>
    <w:rsid w:val="00FA6205"/>
    <w:rsid w:val="00FA6325"/>
    <w:rsid w:val="00FA679F"/>
    <w:rsid w:val="00FA7069"/>
    <w:rsid w:val="00FA70E3"/>
    <w:rsid w:val="00FA7C7F"/>
    <w:rsid w:val="00FA7EB2"/>
    <w:rsid w:val="00FA7F23"/>
    <w:rsid w:val="00FB0229"/>
    <w:rsid w:val="00FB061B"/>
    <w:rsid w:val="00FB06D5"/>
    <w:rsid w:val="00FB0753"/>
    <w:rsid w:val="00FB08D3"/>
    <w:rsid w:val="00FB0A5D"/>
    <w:rsid w:val="00FB0D0D"/>
    <w:rsid w:val="00FB0FF0"/>
    <w:rsid w:val="00FB0FFA"/>
    <w:rsid w:val="00FB11CA"/>
    <w:rsid w:val="00FB1C6F"/>
    <w:rsid w:val="00FB255B"/>
    <w:rsid w:val="00FB26E7"/>
    <w:rsid w:val="00FB28E1"/>
    <w:rsid w:val="00FB2FDE"/>
    <w:rsid w:val="00FB3593"/>
    <w:rsid w:val="00FB3C0C"/>
    <w:rsid w:val="00FB40E0"/>
    <w:rsid w:val="00FB4528"/>
    <w:rsid w:val="00FB5C88"/>
    <w:rsid w:val="00FB67BC"/>
    <w:rsid w:val="00FB70EA"/>
    <w:rsid w:val="00FB756D"/>
    <w:rsid w:val="00FB779B"/>
    <w:rsid w:val="00FB77E0"/>
    <w:rsid w:val="00FB7AA9"/>
    <w:rsid w:val="00FB7E5E"/>
    <w:rsid w:val="00FC017E"/>
    <w:rsid w:val="00FC052B"/>
    <w:rsid w:val="00FC06CD"/>
    <w:rsid w:val="00FC0CF1"/>
    <w:rsid w:val="00FC13A0"/>
    <w:rsid w:val="00FC19E4"/>
    <w:rsid w:val="00FC1BB9"/>
    <w:rsid w:val="00FC1FF4"/>
    <w:rsid w:val="00FC23AB"/>
    <w:rsid w:val="00FC24F8"/>
    <w:rsid w:val="00FC33B0"/>
    <w:rsid w:val="00FC354B"/>
    <w:rsid w:val="00FC3965"/>
    <w:rsid w:val="00FC3C89"/>
    <w:rsid w:val="00FC3F99"/>
    <w:rsid w:val="00FC40EA"/>
    <w:rsid w:val="00FC4ACE"/>
    <w:rsid w:val="00FC4E3A"/>
    <w:rsid w:val="00FC4FDE"/>
    <w:rsid w:val="00FC5625"/>
    <w:rsid w:val="00FC56FA"/>
    <w:rsid w:val="00FC60F5"/>
    <w:rsid w:val="00FC65C1"/>
    <w:rsid w:val="00FC65F0"/>
    <w:rsid w:val="00FC6A87"/>
    <w:rsid w:val="00FC6F1A"/>
    <w:rsid w:val="00FC7086"/>
    <w:rsid w:val="00FC72ED"/>
    <w:rsid w:val="00FC746F"/>
    <w:rsid w:val="00FC74AC"/>
    <w:rsid w:val="00FC7A19"/>
    <w:rsid w:val="00FC7B03"/>
    <w:rsid w:val="00FC7C1A"/>
    <w:rsid w:val="00FD001C"/>
    <w:rsid w:val="00FD02C1"/>
    <w:rsid w:val="00FD045E"/>
    <w:rsid w:val="00FD08C2"/>
    <w:rsid w:val="00FD0930"/>
    <w:rsid w:val="00FD09AA"/>
    <w:rsid w:val="00FD09E1"/>
    <w:rsid w:val="00FD16EC"/>
    <w:rsid w:val="00FD1CC8"/>
    <w:rsid w:val="00FD1E27"/>
    <w:rsid w:val="00FD1E83"/>
    <w:rsid w:val="00FD1F79"/>
    <w:rsid w:val="00FD248A"/>
    <w:rsid w:val="00FD2578"/>
    <w:rsid w:val="00FD2725"/>
    <w:rsid w:val="00FD3160"/>
    <w:rsid w:val="00FD32EF"/>
    <w:rsid w:val="00FD344F"/>
    <w:rsid w:val="00FD3741"/>
    <w:rsid w:val="00FD37AD"/>
    <w:rsid w:val="00FD381A"/>
    <w:rsid w:val="00FD391F"/>
    <w:rsid w:val="00FD39D8"/>
    <w:rsid w:val="00FD3DEA"/>
    <w:rsid w:val="00FD4005"/>
    <w:rsid w:val="00FD44C8"/>
    <w:rsid w:val="00FD4729"/>
    <w:rsid w:val="00FD4787"/>
    <w:rsid w:val="00FD492F"/>
    <w:rsid w:val="00FD5281"/>
    <w:rsid w:val="00FD5379"/>
    <w:rsid w:val="00FD5397"/>
    <w:rsid w:val="00FD56BB"/>
    <w:rsid w:val="00FD5D7B"/>
    <w:rsid w:val="00FD6292"/>
    <w:rsid w:val="00FD6EEE"/>
    <w:rsid w:val="00FD70D9"/>
    <w:rsid w:val="00FD7160"/>
    <w:rsid w:val="00FD7287"/>
    <w:rsid w:val="00FD7377"/>
    <w:rsid w:val="00FD788A"/>
    <w:rsid w:val="00FD7D8A"/>
    <w:rsid w:val="00FD7D9F"/>
    <w:rsid w:val="00FD7E98"/>
    <w:rsid w:val="00FD7FC5"/>
    <w:rsid w:val="00FE0012"/>
    <w:rsid w:val="00FE02C6"/>
    <w:rsid w:val="00FE06C2"/>
    <w:rsid w:val="00FE0D15"/>
    <w:rsid w:val="00FE155B"/>
    <w:rsid w:val="00FE1C85"/>
    <w:rsid w:val="00FE1D4B"/>
    <w:rsid w:val="00FE20E5"/>
    <w:rsid w:val="00FE2421"/>
    <w:rsid w:val="00FE24E8"/>
    <w:rsid w:val="00FE25F3"/>
    <w:rsid w:val="00FE283C"/>
    <w:rsid w:val="00FE2C6C"/>
    <w:rsid w:val="00FE2D22"/>
    <w:rsid w:val="00FE325C"/>
    <w:rsid w:val="00FE32C5"/>
    <w:rsid w:val="00FE37C9"/>
    <w:rsid w:val="00FE3E24"/>
    <w:rsid w:val="00FE4053"/>
    <w:rsid w:val="00FE46CC"/>
    <w:rsid w:val="00FE49A5"/>
    <w:rsid w:val="00FE56CF"/>
    <w:rsid w:val="00FE5A67"/>
    <w:rsid w:val="00FE5F3C"/>
    <w:rsid w:val="00FE65F0"/>
    <w:rsid w:val="00FE675B"/>
    <w:rsid w:val="00FE6799"/>
    <w:rsid w:val="00FE6A3E"/>
    <w:rsid w:val="00FE6D77"/>
    <w:rsid w:val="00FE6FDF"/>
    <w:rsid w:val="00FE729D"/>
    <w:rsid w:val="00FE7393"/>
    <w:rsid w:val="00FE73CF"/>
    <w:rsid w:val="00FE768A"/>
    <w:rsid w:val="00FE7CA7"/>
    <w:rsid w:val="00FE7CFB"/>
    <w:rsid w:val="00FF01B2"/>
    <w:rsid w:val="00FF0A6C"/>
    <w:rsid w:val="00FF0FFB"/>
    <w:rsid w:val="00FF141D"/>
    <w:rsid w:val="00FF17B2"/>
    <w:rsid w:val="00FF17F8"/>
    <w:rsid w:val="00FF1840"/>
    <w:rsid w:val="00FF1AF0"/>
    <w:rsid w:val="00FF1C6A"/>
    <w:rsid w:val="00FF1DE6"/>
    <w:rsid w:val="00FF2B88"/>
    <w:rsid w:val="00FF39BA"/>
    <w:rsid w:val="00FF3A56"/>
    <w:rsid w:val="00FF3F7B"/>
    <w:rsid w:val="00FF42EA"/>
    <w:rsid w:val="00FF42ED"/>
    <w:rsid w:val="00FF43D3"/>
    <w:rsid w:val="00FF4604"/>
    <w:rsid w:val="00FF4905"/>
    <w:rsid w:val="00FF4ECB"/>
    <w:rsid w:val="00FF4ED0"/>
    <w:rsid w:val="00FF4F0D"/>
    <w:rsid w:val="00FF556E"/>
    <w:rsid w:val="00FF5615"/>
    <w:rsid w:val="00FF562F"/>
    <w:rsid w:val="00FF5643"/>
    <w:rsid w:val="00FF5963"/>
    <w:rsid w:val="00FF5982"/>
    <w:rsid w:val="00FF59A5"/>
    <w:rsid w:val="00FF5B0F"/>
    <w:rsid w:val="00FF632B"/>
    <w:rsid w:val="00FF639C"/>
    <w:rsid w:val="00FF6B60"/>
    <w:rsid w:val="00FF6B8F"/>
    <w:rsid w:val="00FF6CE2"/>
    <w:rsid w:val="00FF72D6"/>
    <w:rsid w:val="00FF7417"/>
    <w:rsid w:val="00FF7650"/>
    <w:rsid w:val="01152960"/>
    <w:rsid w:val="01489227"/>
    <w:rsid w:val="016833F8"/>
    <w:rsid w:val="01A7121D"/>
    <w:rsid w:val="01CB4B72"/>
    <w:rsid w:val="01F2B94E"/>
    <w:rsid w:val="031916A8"/>
    <w:rsid w:val="036817F2"/>
    <w:rsid w:val="05239BF1"/>
    <w:rsid w:val="0565386A"/>
    <w:rsid w:val="06263C5F"/>
    <w:rsid w:val="06869057"/>
    <w:rsid w:val="06878C76"/>
    <w:rsid w:val="0725824A"/>
    <w:rsid w:val="08533DC2"/>
    <w:rsid w:val="09182AEB"/>
    <w:rsid w:val="095DDD21"/>
    <w:rsid w:val="09A9C47C"/>
    <w:rsid w:val="09B92B01"/>
    <w:rsid w:val="09FBD2F5"/>
    <w:rsid w:val="0A0A1874"/>
    <w:rsid w:val="0A97F7C9"/>
    <w:rsid w:val="0AA103D7"/>
    <w:rsid w:val="0BCC5A92"/>
    <w:rsid w:val="0C024CDD"/>
    <w:rsid w:val="0C28C903"/>
    <w:rsid w:val="0C306E2B"/>
    <w:rsid w:val="0CBCEAE7"/>
    <w:rsid w:val="0CD940DC"/>
    <w:rsid w:val="0CE8F35A"/>
    <w:rsid w:val="0D2C507A"/>
    <w:rsid w:val="0D8EC52C"/>
    <w:rsid w:val="0D95BFED"/>
    <w:rsid w:val="0E929398"/>
    <w:rsid w:val="0EDB41CD"/>
    <w:rsid w:val="0F21F82F"/>
    <w:rsid w:val="0FB2FA29"/>
    <w:rsid w:val="10132068"/>
    <w:rsid w:val="10264F60"/>
    <w:rsid w:val="10FADBAA"/>
    <w:rsid w:val="1100D100"/>
    <w:rsid w:val="112858CD"/>
    <w:rsid w:val="114F37A5"/>
    <w:rsid w:val="11753C47"/>
    <w:rsid w:val="1183F4A7"/>
    <w:rsid w:val="11B56342"/>
    <w:rsid w:val="11EE51D1"/>
    <w:rsid w:val="1226335A"/>
    <w:rsid w:val="12B41C4C"/>
    <w:rsid w:val="1301CE2C"/>
    <w:rsid w:val="13110CA8"/>
    <w:rsid w:val="1365135F"/>
    <w:rsid w:val="13C36F79"/>
    <w:rsid w:val="13CCBCE3"/>
    <w:rsid w:val="13D5A6CA"/>
    <w:rsid w:val="13EC66B7"/>
    <w:rsid w:val="1458A1CC"/>
    <w:rsid w:val="156DC453"/>
    <w:rsid w:val="159CD6BE"/>
    <w:rsid w:val="15D13650"/>
    <w:rsid w:val="162B9FFB"/>
    <w:rsid w:val="167F2C09"/>
    <w:rsid w:val="16EEFA55"/>
    <w:rsid w:val="17B68847"/>
    <w:rsid w:val="17DA5A5E"/>
    <w:rsid w:val="187EB1DA"/>
    <w:rsid w:val="18E15C39"/>
    <w:rsid w:val="191F68F4"/>
    <w:rsid w:val="1931A72B"/>
    <w:rsid w:val="19AF8CC9"/>
    <w:rsid w:val="1A3F0180"/>
    <w:rsid w:val="1B14C0DE"/>
    <w:rsid w:val="1BE00772"/>
    <w:rsid w:val="1BE032CD"/>
    <w:rsid w:val="1BF8B25C"/>
    <w:rsid w:val="1CC8F7EF"/>
    <w:rsid w:val="1D0C339A"/>
    <w:rsid w:val="1D37469A"/>
    <w:rsid w:val="1D4CF7FF"/>
    <w:rsid w:val="1D8BC099"/>
    <w:rsid w:val="1DB3D13D"/>
    <w:rsid w:val="1DC94618"/>
    <w:rsid w:val="1E9624F9"/>
    <w:rsid w:val="1EA332C2"/>
    <w:rsid w:val="1ED5292A"/>
    <w:rsid w:val="1F35FDC8"/>
    <w:rsid w:val="1F5EAE49"/>
    <w:rsid w:val="1F8EAA78"/>
    <w:rsid w:val="1FBD5A9C"/>
    <w:rsid w:val="200CE5F2"/>
    <w:rsid w:val="20951AA7"/>
    <w:rsid w:val="20ACD10A"/>
    <w:rsid w:val="20B6EE98"/>
    <w:rsid w:val="20E5F78E"/>
    <w:rsid w:val="20F75910"/>
    <w:rsid w:val="21D5C5E1"/>
    <w:rsid w:val="21DAD384"/>
    <w:rsid w:val="22333BA9"/>
    <w:rsid w:val="2267B6BA"/>
    <w:rsid w:val="233A63CA"/>
    <w:rsid w:val="23438A95"/>
    <w:rsid w:val="236AF871"/>
    <w:rsid w:val="23B38E63"/>
    <w:rsid w:val="23F481A8"/>
    <w:rsid w:val="2431F08A"/>
    <w:rsid w:val="24946FBA"/>
    <w:rsid w:val="24B134BC"/>
    <w:rsid w:val="24BCCDB5"/>
    <w:rsid w:val="24DF5AF6"/>
    <w:rsid w:val="24F7F981"/>
    <w:rsid w:val="254DAE95"/>
    <w:rsid w:val="25A23B18"/>
    <w:rsid w:val="265933F8"/>
    <w:rsid w:val="265A8A9F"/>
    <w:rsid w:val="2705B0AD"/>
    <w:rsid w:val="278C54EE"/>
    <w:rsid w:val="27B76881"/>
    <w:rsid w:val="27D9FD1F"/>
    <w:rsid w:val="2810D49A"/>
    <w:rsid w:val="28458CD1"/>
    <w:rsid w:val="2903CD44"/>
    <w:rsid w:val="2AAEAE68"/>
    <w:rsid w:val="2ABFF463"/>
    <w:rsid w:val="2BDEE769"/>
    <w:rsid w:val="2BFA8DEC"/>
    <w:rsid w:val="2C3F7736"/>
    <w:rsid w:val="2C4457AB"/>
    <w:rsid w:val="2C540523"/>
    <w:rsid w:val="2C715221"/>
    <w:rsid w:val="2CAD9F62"/>
    <w:rsid w:val="2D08BF3C"/>
    <w:rsid w:val="2D137172"/>
    <w:rsid w:val="2D1AC45C"/>
    <w:rsid w:val="2D573B65"/>
    <w:rsid w:val="2D5BC9D4"/>
    <w:rsid w:val="2D7AB7CA"/>
    <w:rsid w:val="2DAD4405"/>
    <w:rsid w:val="2E2C0F67"/>
    <w:rsid w:val="2E86D8D1"/>
    <w:rsid w:val="2EA48F9D"/>
    <w:rsid w:val="2ED94340"/>
    <w:rsid w:val="2F524865"/>
    <w:rsid w:val="2F98C25B"/>
    <w:rsid w:val="302F4BA4"/>
    <w:rsid w:val="303177B7"/>
    <w:rsid w:val="3031F2D2"/>
    <w:rsid w:val="307B10AA"/>
    <w:rsid w:val="307EFDF9"/>
    <w:rsid w:val="30DC2682"/>
    <w:rsid w:val="30F15711"/>
    <w:rsid w:val="30FA240E"/>
    <w:rsid w:val="31A6667B"/>
    <w:rsid w:val="31B49AD6"/>
    <w:rsid w:val="31CD4818"/>
    <w:rsid w:val="31D43104"/>
    <w:rsid w:val="31F558BC"/>
    <w:rsid w:val="32193361"/>
    <w:rsid w:val="324EFC58"/>
    <w:rsid w:val="3289A407"/>
    <w:rsid w:val="337704A1"/>
    <w:rsid w:val="337800C0"/>
    <w:rsid w:val="33DD1078"/>
    <w:rsid w:val="33F12937"/>
    <w:rsid w:val="33F906D9"/>
    <w:rsid w:val="3422851F"/>
    <w:rsid w:val="34255080"/>
    <w:rsid w:val="348821F3"/>
    <w:rsid w:val="349B6AC3"/>
    <w:rsid w:val="34DF4173"/>
    <w:rsid w:val="351C2E72"/>
    <w:rsid w:val="35C6B472"/>
    <w:rsid w:val="35C80DDD"/>
    <w:rsid w:val="35E3C6BB"/>
    <w:rsid w:val="36C0AA83"/>
    <w:rsid w:val="373A3BB7"/>
    <w:rsid w:val="375EA057"/>
    <w:rsid w:val="37E6622B"/>
    <w:rsid w:val="382645BB"/>
    <w:rsid w:val="38512A33"/>
    <w:rsid w:val="3853CF34"/>
    <w:rsid w:val="38FE5534"/>
    <w:rsid w:val="392663B4"/>
    <w:rsid w:val="396CA271"/>
    <w:rsid w:val="3AB7D681"/>
    <w:rsid w:val="3B652B23"/>
    <w:rsid w:val="3B662E49"/>
    <w:rsid w:val="3B8B6FF6"/>
    <w:rsid w:val="3BAA721F"/>
    <w:rsid w:val="3BB99144"/>
    <w:rsid w:val="3C721673"/>
    <w:rsid w:val="3CA566B1"/>
    <w:rsid w:val="3CD9BDA5"/>
    <w:rsid w:val="3D8F2C97"/>
    <w:rsid w:val="3D95A1EC"/>
    <w:rsid w:val="3E34F886"/>
    <w:rsid w:val="3E5F8973"/>
    <w:rsid w:val="3F5AD2E6"/>
    <w:rsid w:val="3F66BF8B"/>
    <w:rsid w:val="3FC7834F"/>
    <w:rsid w:val="3FD8434E"/>
    <w:rsid w:val="3FE954B4"/>
    <w:rsid w:val="404F795D"/>
    <w:rsid w:val="4125CD3C"/>
    <w:rsid w:val="41B2BA0F"/>
    <w:rsid w:val="420EAE4C"/>
    <w:rsid w:val="427F207C"/>
    <w:rsid w:val="431C229D"/>
    <w:rsid w:val="43AB7ACC"/>
    <w:rsid w:val="43E2F58A"/>
    <w:rsid w:val="43F6384F"/>
    <w:rsid w:val="44360022"/>
    <w:rsid w:val="44A358FB"/>
    <w:rsid w:val="45464F0E"/>
    <w:rsid w:val="46B2ACFD"/>
    <w:rsid w:val="46D3786B"/>
    <w:rsid w:val="46DBF851"/>
    <w:rsid w:val="4841728F"/>
    <w:rsid w:val="4841EDAA"/>
    <w:rsid w:val="4861AF88"/>
    <w:rsid w:val="487D65B0"/>
    <w:rsid w:val="48DAE02C"/>
    <w:rsid w:val="48E6BFDA"/>
    <w:rsid w:val="4A0B1DE9"/>
    <w:rsid w:val="4A775449"/>
    <w:rsid w:val="4AB28B06"/>
    <w:rsid w:val="4AFE7261"/>
    <w:rsid w:val="4B3AAA72"/>
    <w:rsid w:val="4B87FB98"/>
    <w:rsid w:val="4C1280EE"/>
    <w:rsid w:val="4C700769"/>
    <w:rsid w:val="4CB7746D"/>
    <w:rsid w:val="4CE2C681"/>
    <w:rsid w:val="4D8026FE"/>
    <w:rsid w:val="4DBC96CE"/>
    <w:rsid w:val="4DF10148"/>
    <w:rsid w:val="4EE7B985"/>
    <w:rsid w:val="505B6CBB"/>
    <w:rsid w:val="50B244AE"/>
    <w:rsid w:val="5121CC8A"/>
    <w:rsid w:val="51A7B441"/>
    <w:rsid w:val="51CE7ABE"/>
    <w:rsid w:val="523B1823"/>
    <w:rsid w:val="52432477"/>
    <w:rsid w:val="5252671B"/>
    <w:rsid w:val="52699634"/>
    <w:rsid w:val="52CC35D4"/>
    <w:rsid w:val="535CA04D"/>
    <w:rsid w:val="536BF9F3"/>
    <w:rsid w:val="5395F5DA"/>
    <w:rsid w:val="53B97F3A"/>
    <w:rsid w:val="54166F96"/>
    <w:rsid w:val="54478430"/>
    <w:rsid w:val="54680635"/>
    <w:rsid w:val="546823B9"/>
    <w:rsid w:val="54E00C88"/>
    <w:rsid w:val="54E29C61"/>
    <w:rsid w:val="54E2F683"/>
    <w:rsid w:val="54F03FE3"/>
    <w:rsid w:val="5593DF86"/>
    <w:rsid w:val="55E255F2"/>
    <w:rsid w:val="5603D696"/>
    <w:rsid w:val="563905AC"/>
    <w:rsid w:val="564FF0C2"/>
    <w:rsid w:val="56D876EC"/>
    <w:rsid w:val="571176BA"/>
    <w:rsid w:val="57627CF5"/>
    <w:rsid w:val="5796F806"/>
    <w:rsid w:val="57AF88EB"/>
    <w:rsid w:val="57BEE0FD"/>
    <w:rsid w:val="584A1523"/>
    <w:rsid w:val="5871C867"/>
    <w:rsid w:val="590C7350"/>
    <w:rsid w:val="596FAA4F"/>
    <w:rsid w:val="59AE484A"/>
    <w:rsid w:val="5A6D84DC"/>
    <w:rsid w:val="5AF70E13"/>
    <w:rsid w:val="5B11F4EE"/>
    <w:rsid w:val="5B7F3D56"/>
    <w:rsid w:val="5BE1040E"/>
    <w:rsid w:val="5C20855C"/>
    <w:rsid w:val="5C53FD6F"/>
    <w:rsid w:val="5D03DAE3"/>
    <w:rsid w:val="5D0C5AC9"/>
    <w:rsid w:val="5D623527"/>
    <w:rsid w:val="5D84DAFF"/>
    <w:rsid w:val="5E698D2F"/>
    <w:rsid w:val="5EC330CB"/>
    <w:rsid w:val="5F37DCA1"/>
    <w:rsid w:val="5F842E2B"/>
    <w:rsid w:val="5F8BE13B"/>
    <w:rsid w:val="6042034D"/>
    <w:rsid w:val="60B45C65"/>
    <w:rsid w:val="60DACE22"/>
    <w:rsid w:val="6104A71D"/>
    <w:rsid w:val="61907C2B"/>
    <w:rsid w:val="61A031D2"/>
    <w:rsid w:val="61B95FED"/>
    <w:rsid w:val="62751889"/>
    <w:rsid w:val="62D9038B"/>
    <w:rsid w:val="63348EF2"/>
    <w:rsid w:val="643F07BF"/>
    <w:rsid w:val="647F715F"/>
    <w:rsid w:val="64B7D20F"/>
    <w:rsid w:val="64FD70AE"/>
    <w:rsid w:val="650EA931"/>
    <w:rsid w:val="6522BDD0"/>
    <w:rsid w:val="652BD94B"/>
    <w:rsid w:val="654FD78B"/>
    <w:rsid w:val="6561F698"/>
    <w:rsid w:val="656EBDF7"/>
    <w:rsid w:val="65AD156D"/>
    <w:rsid w:val="65AE3F45"/>
    <w:rsid w:val="6629E051"/>
    <w:rsid w:val="66B0F180"/>
    <w:rsid w:val="66BF00F9"/>
    <w:rsid w:val="670417C3"/>
    <w:rsid w:val="676135E4"/>
    <w:rsid w:val="677A6727"/>
    <w:rsid w:val="67AC8458"/>
    <w:rsid w:val="67E16D49"/>
    <w:rsid w:val="67F61BCA"/>
    <w:rsid w:val="6844F5D6"/>
    <w:rsid w:val="68F81BF9"/>
    <w:rsid w:val="690A5986"/>
    <w:rsid w:val="691A0E05"/>
    <w:rsid w:val="69C6FC56"/>
    <w:rsid w:val="69FF9872"/>
    <w:rsid w:val="6A2DA9B1"/>
    <w:rsid w:val="6A982F1E"/>
    <w:rsid w:val="6AAD482C"/>
    <w:rsid w:val="6AB2D17A"/>
    <w:rsid w:val="6AF10D73"/>
    <w:rsid w:val="6B1E8D92"/>
    <w:rsid w:val="6B92FB73"/>
    <w:rsid w:val="6BB774F2"/>
    <w:rsid w:val="6C032E94"/>
    <w:rsid w:val="6C035C4D"/>
    <w:rsid w:val="6C88B163"/>
    <w:rsid w:val="6CB1304F"/>
    <w:rsid w:val="6D49BA99"/>
    <w:rsid w:val="6D544172"/>
    <w:rsid w:val="6D61097F"/>
    <w:rsid w:val="6E09E3B3"/>
    <w:rsid w:val="6E238AE6"/>
    <w:rsid w:val="6F269072"/>
    <w:rsid w:val="6F3AFD0F"/>
    <w:rsid w:val="700FB192"/>
    <w:rsid w:val="701265DF"/>
    <w:rsid w:val="7083C2D8"/>
    <w:rsid w:val="709CEB35"/>
    <w:rsid w:val="70BCF175"/>
    <w:rsid w:val="70C164B4"/>
    <w:rsid w:val="70C260D3"/>
    <w:rsid w:val="70E1AF53"/>
    <w:rsid w:val="70E79168"/>
    <w:rsid w:val="7162031E"/>
    <w:rsid w:val="71B72402"/>
    <w:rsid w:val="722EFE4E"/>
    <w:rsid w:val="725D3515"/>
    <w:rsid w:val="734A0093"/>
    <w:rsid w:val="7375F21A"/>
    <w:rsid w:val="74297EEA"/>
    <w:rsid w:val="74B745E9"/>
    <w:rsid w:val="74BC55A3"/>
    <w:rsid w:val="75021420"/>
    <w:rsid w:val="750282A1"/>
    <w:rsid w:val="757E1293"/>
    <w:rsid w:val="75BB4BB1"/>
    <w:rsid w:val="76163462"/>
    <w:rsid w:val="76DD9BA0"/>
    <w:rsid w:val="76F3045C"/>
    <w:rsid w:val="76FC7341"/>
    <w:rsid w:val="773EE189"/>
    <w:rsid w:val="780E98F1"/>
    <w:rsid w:val="78786FE2"/>
    <w:rsid w:val="789E3FD2"/>
    <w:rsid w:val="78F2E856"/>
    <w:rsid w:val="78FB07B2"/>
    <w:rsid w:val="7970ECE2"/>
    <w:rsid w:val="79764A6F"/>
    <w:rsid w:val="79FDD018"/>
    <w:rsid w:val="7A87F48B"/>
    <w:rsid w:val="7AA19BDA"/>
    <w:rsid w:val="7B14070E"/>
    <w:rsid w:val="7B36AD2F"/>
    <w:rsid w:val="7BBFC523"/>
    <w:rsid w:val="7C2365DB"/>
    <w:rsid w:val="7C7513CA"/>
    <w:rsid w:val="7C7FE37D"/>
    <w:rsid w:val="7D134496"/>
    <w:rsid w:val="7D2C75FD"/>
    <w:rsid w:val="7D45B9E7"/>
    <w:rsid w:val="7D7938D9"/>
    <w:rsid w:val="7D959C7B"/>
    <w:rsid w:val="7DBE3A1D"/>
    <w:rsid w:val="7E1A0760"/>
    <w:rsid w:val="7E20AECF"/>
    <w:rsid w:val="7E38B291"/>
    <w:rsid w:val="7E5BBEC1"/>
    <w:rsid w:val="7EDD77E0"/>
    <w:rsid w:val="7EF1F74A"/>
    <w:rsid w:val="7F0C843C"/>
    <w:rsid w:val="7F0E2323"/>
    <w:rsid w:val="7FDEAB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636AC"/>
  <w15:docId w15:val="{3EADAB95-8E7A-422E-8DD3-7946A21E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50D"/>
    <w:pPr>
      <w:spacing w:after="120"/>
      <w:jc w:val="both"/>
    </w:pPr>
    <w:rPr>
      <w:rFonts w:ascii="Calibri" w:hAnsi="Calibri"/>
      <w:sz w:val="22"/>
      <w:lang w:eastAsia="en-US"/>
    </w:rPr>
  </w:style>
  <w:style w:type="paragraph" w:styleId="Heading1">
    <w:name w:val="heading 1"/>
    <w:basedOn w:val="Normal"/>
    <w:next w:val="Text1"/>
    <w:link w:val="Heading1Char"/>
    <w:qFormat/>
    <w:rsid w:val="004C4C61"/>
    <w:pPr>
      <w:keepNext/>
      <w:numPr>
        <w:numId w:val="13"/>
      </w:numPr>
      <w:spacing w:before="240" w:after="240"/>
      <w:outlineLvl w:val="0"/>
    </w:pPr>
    <w:rPr>
      <w:b/>
      <w:smallCaps/>
      <w:sz w:val="28"/>
    </w:rPr>
  </w:style>
  <w:style w:type="paragraph" w:styleId="Heading2">
    <w:name w:val="heading 2"/>
    <w:basedOn w:val="Normal"/>
    <w:next w:val="Text2"/>
    <w:link w:val="Heading2Char"/>
    <w:qFormat/>
    <w:rsid w:val="00D640B5"/>
    <w:pPr>
      <w:keepNext/>
      <w:numPr>
        <w:ilvl w:val="1"/>
        <w:numId w:val="13"/>
      </w:numPr>
      <w:spacing w:before="60" w:after="200"/>
      <w:outlineLvl w:val="1"/>
    </w:pPr>
    <w:rPr>
      <w:b/>
      <w:sz w:val="24"/>
    </w:rPr>
  </w:style>
  <w:style w:type="paragraph" w:styleId="Heading3">
    <w:name w:val="heading 3"/>
    <w:basedOn w:val="Normal"/>
    <w:next w:val="Text3"/>
    <w:link w:val="Heading3Char"/>
    <w:qFormat/>
    <w:rsid w:val="00172D05"/>
    <w:pPr>
      <w:keepNext/>
      <w:numPr>
        <w:ilvl w:val="2"/>
        <w:numId w:val="13"/>
      </w:numPr>
      <w:spacing w:before="60" w:after="240"/>
      <w:outlineLvl w:val="2"/>
    </w:pPr>
    <w:rPr>
      <w:i/>
      <w:sz w:val="24"/>
      <w:u w:val="single"/>
    </w:rPr>
  </w:style>
  <w:style w:type="paragraph" w:styleId="Heading4">
    <w:name w:val="heading 4"/>
    <w:basedOn w:val="Normal"/>
    <w:next w:val="Text4"/>
    <w:qFormat/>
    <w:pPr>
      <w:keepNext/>
      <w:numPr>
        <w:ilvl w:val="3"/>
        <w:numId w:val="13"/>
      </w:numPr>
      <w:spacing w:before="60"/>
      <w:outlineLvl w:val="3"/>
    </w:pPr>
    <w:rPr>
      <w:i/>
      <w:sz w:val="24"/>
    </w:rPr>
  </w:style>
  <w:style w:type="paragraph" w:styleId="Heading5">
    <w:name w:val="heading 5"/>
    <w:basedOn w:val="Normal"/>
    <w:next w:val="Normal"/>
    <w:qFormat/>
    <w:pPr>
      <w:numPr>
        <w:ilvl w:val="4"/>
        <w:numId w:val="13"/>
      </w:numPr>
      <w:spacing w:before="40"/>
      <w:outlineLvl w:val="4"/>
    </w:pPr>
  </w:style>
  <w:style w:type="paragraph" w:styleId="Heading6">
    <w:name w:val="heading 6"/>
    <w:basedOn w:val="Normal"/>
    <w:next w:val="Normal"/>
    <w:qFormat/>
    <w:pPr>
      <w:numPr>
        <w:ilvl w:val="5"/>
        <w:numId w:val="13"/>
      </w:numPr>
      <w:spacing w:before="40"/>
      <w:outlineLvl w:val="5"/>
    </w:pPr>
  </w:style>
  <w:style w:type="paragraph" w:styleId="Heading7">
    <w:name w:val="heading 7"/>
    <w:basedOn w:val="Normal"/>
    <w:next w:val="Normal"/>
    <w:qFormat/>
    <w:pPr>
      <w:numPr>
        <w:ilvl w:val="6"/>
        <w:numId w:val="13"/>
      </w:numPr>
      <w:spacing w:before="40"/>
      <w:outlineLvl w:val="6"/>
    </w:pPr>
  </w:style>
  <w:style w:type="paragraph" w:styleId="Heading8">
    <w:name w:val="heading 8"/>
    <w:basedOn w:val="Normal"/>
    <w:next w:val="Normal"/>
    <w:qFormat/>
    <w:pPr>
      <w:numPr>
        <w:ilvl w:val="7"/>
        <w:numId w:val="13"/>
      </w:num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next w:val="SubTitle1"/>
    <w:link w:val="TitleChar"/>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14D6F"/>
    <w:pPr>
      <w:shd w:val="pct5" w:color="auto" w:fill="auto"/>
      <w:tabs>
        <w:tab w:val="right" w:pos="8640"/>
      </w:tabs>
      <w:spacing w:before="120"/>
      <w:ind w:left="482" w:right="720" w:hanging="482"/>
      <w:jc w:val="left"/>
    </w:pPr>
    <w:rPr>
      <w:b/>
      <w:caps/>
      <w:noProof/>
      <w:sz w:val="20"/>
    </w:rPr>
  </w:style>
  <w:style w:type="paragraph" w:styleId="TOC2">
    <w:name w:val="toc 2"/>
    <w:basedOn w:val="Normal"/>
    <w:next w:val="Normal"/>
    <w:autoRedefine/>
    <w:uiPriority w:val="39"/>
    <w:rsid w:val="00326EFA"/>
    <w:pPr>
      <w:tabs>
        <w:tab w:val="right" w:leader="dot" w:pos="8640"/>
      </w:tabs>
      <w:spacing w:before="60" w:after="60"/>
      <w:ind w:left="482" w:right="720" w:hanging="482"/>
    </w:pPr>
    <w:rPr>
      <w:noProof/>
      <w:sz w:val="20"/>
    </w:rPr>
  </w:style>
  <w:style w:type="paragraph" w:styleId="TOC3">
    <w:name w:val="toc 3"/>
    <w:basedOn w:val="Normal"/>
    <w:next w:val="Normal"/>
    <w:uiPriority w:val="39"/>
    <w:rsid w:val="00982F7A"/>
    <w:pPr>
      <w:tabs>
        <w:tab w:val="right" w:leader="dot" w:pos="8640"/>
      </w:tabs>
      <w:spacing w:before="60" w:after="60"/>
      <w:ind w:left="879" w:right="720" w:hanging="595"/>
    </w:pPr>
    <w:rPr>
      <w:i/>
      <w:sz w:val="20"/>
    </w:rPr>
  </w:style>
  <w:style w:type="paragraph" w:styleId="TOC4">
    <w:name w:val="toc 4"/>
    <w:basedOn w:val="Normal"/>
    <w:next w:val="Normal"/>
    <w:uiPriority w:val="39"/>
    <w:pPr>
      <w:tabs>
        <w:tab w:val="right" w:leader="dot" w:pos="8641"/>
      </w:tabs>
      <w:spacing w:before="20" w:after="60"/>
      <w:ind w:left="709" w:right="720" w:hanging="709"/>
    </w:pPr>
    <w:rPr>
      <w:noProof/>
      <w:sz w:val="20"/>
    </w:rPr>
  </w:style>
  <w:style w:type="paragraph" w:styleId="TOC5">
    <w:name w:val="toc 5"/>
    <w:basedOn w:val="Normal"/>
    <w:next w:val="Normal"/>
    <w:uiPriority w:val="39"/>
    <w:pPr>
      <w:tabs>
        <w:tab w:val="right" w:leader="dot" w:pos="8641"/>
      </w:tabs>
      <w:spacing w:before="240"/>
      <w:ind w:right="720"/>
    </w:pPr>
    <w:rPr>
      <w:caps/>
    </w:rPr>
  </w:style>
  <w:style w:type="paragraph" w:styleId="TOC6">
    <w:name w:val="toc 6"/>
    <w:basedOn w:val="Normal"/>
    <w:next w:val="Normal"/>
    <w:autoRedefine/>
    <w:uiPriority w:val="39"/>
  </w:style>
  <w:style w:type="paragraph" w:styleId="TOC7">
    <w:name w:val="toc 7"/>
    <w:basedOn w:val="Normal"/>
    <w:next w:val="Normal"/>
    <w:autoRedefine/>
    <w:uiPriority w:val="39"/>
  </w:style>
  <w:style w:type="paragraph" w:styleId="TOC8">
    <w:name w:val="toc 8"/>
    <w:basedOn w:val="Normal"/>
    <w:next w:val="Normal"/>
    <w:autoRedefine/>
    <w:uiPriority w:val="39"/>
  </w:style>
  <w:style w:type="paragraph" w:styleId="TOC9">
    <w:name w:val="toc 9"/>
    <w:basedOn w:val="Normal"/>
    <w:next w:val="Normal"/>
    <w:autoRedefine/>
    <w:uiPriority w:val="39"/>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uiPriority w:val="22"/>
    <w:qFormat/>
    <w:rPr>
      <w:b/>
    </w:rPr>
  </w:style>
  <w:style w:type="paragraph" w:customStyle="1" w:styleId="Heading1Annex">
    <w:name w:val="Heading 1 Annex"/>
    <w:basedOn w:val="Heading1"/>
    <w:next w:val="Normal"/>
    <w:link w:val="Heading1AnnexChar"/>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uiPriority w:val="99"/>
    <w:semiHidden/>
    <w:rPr>
      <w:vertAlign w:val="superscript"/>
    </w:rPr>
  </w:style>
  <w:style w:type="character" w:styleId="Hyperlink">
    <w:name w:val="Hyperlink"/>
    <w:basedOn w:val="DefaultParagraphFont"/>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1">
    <w:name w:val="Citation1"/>
    <w:basedOn w:val="Normal"/>
    <w:pPr>
      <w:spacing w:before="60" w:after="60" w:line="240" w:lineRule="atLeast"/>
      <w:ind w:left="454" w:right="454"/>
    </w:pPr>
    <w:rPr>
      <w:i/>
    </w:rPr>
  </w:style>
  <w:style w:type="paragraph" w:customStyle="1" w:styleId="ZCom">
    <w:name w:val="Z_Com"/>
    <w:basedOn w:val="Normal"/>
    <w:next w:val="ZDGName"/>
    <w:rsid w:val="00CC5CEC"/>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CC5CEC"/>
    <w:pPr>
      <w:widowControl w:val="0"/>
      <w:autoSpaceDE w:val="0"/>
      <w:autoSpaceDN w:val="0"/>
      <w:spacing w:after="0"/>
      <w:ind w:right="85"/>
      <w:jc w:val="left"/>
    </w:pPr>
    <w:rPr>
      <w:rFonts w:ascii="Arial" w:hAnsi="Arial" w:cs="Arial"/>
      <w:sz w:val="16"/>
      <w:szCs w:val="16"/>
      <w:lang w:eastAsia="en-GB"/>
    </w:rPr>
  </w:style>
  <w:style w:type="character" w:styleId="PlaceholderText">
    <w:name w:val="Placeholder Text"/>
    <w:basedOn w:val="DefaultParagraphFont"/>
    <w:uiPriority w:val="99"/>
    <w:semiHidden/>
    <w:rsid w:val="000716E9"/>
  </w:style>
  <w:style w:type="paragraph" w:styleId="BalloonText">
    <w:name w:val="Balloon Text"/>
    <w:basedOn w:val="Normal"/>
    <w:link w:val="BalloonTextChar"/>
    <w:rsid w:val="000716E9"/>
    <w:pPr>
      <w:spacing w:after="0"/>
    </w:pPr>
    <w:rPr>
      <w:rFonts w:ascii="Tahoma" w:hAnsi="Tahoma" w:cs="Tahoma"/>
      <w:sz w:val="16"/>
      <w:szCs w:val="16"/>
    </w:rPr>
  </w:style>
  <w:style w:type="character" w:customStyle="1" w:styleId="BalloonTextChar">
    <w:name w:val="Balloon Text Char"/>
    <w:basedOn w:val="DefaultParagraphFont"/>
    <w:link w:val="BalloonText"/>
    <w:rsid w:val="000716E9"/>
    <w:rPr>
      <w:rFonts w:ascii="Tahoma" w:hAnsi="Tahoma" w:cs="Tahoma"/>
      <w:sz w:val="16"/>
      <w:szCs w:val="16"/>
      <w:lang w:eastAsia="en-US"/>
    </w:rPr>
  </w:style>
  <w:style w:type="table" w:customStyle="1" w:styleId="TableGrid1">
    <w:name w:val="Table Grid1"/>
    <w:basedOn w:val="TableNormal"/>
    <w:next w:val="TableGrid"/>
    <w:rsid w:val="000716E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0716E9"/>
    <w:pPr>
      <w:keepNext/>
      <w:numPr>
        <w:ilvl w:val="1"/>
        <w:numId w:val="19"/>
      </w:numPr>
      <w:spacing w:before="240" w:after="60"/>
      <w:outlineLvl w:val="1"/>
    </w:pPr>
    <w:rPr>
      <w:rFonts w:ascii="Arial" w:eastAsia="PMingLiU" w:hAnsi="Arial" w:cs="Arial"/>
      <w:b/>
      <w:bCs/>
      <w:sz w:val="24"/>
    </w:rPr>
  </w:style>
  <w:style w:type="table" w:styleId="TableGrid">
    <w:name w:val="Table Grid"/>
    <w:basedOn w:val="TableNormal"/>
    <w:uiPriority w:val="39"/>
    <w:rsid w:val="00071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_Sections"/>
    <w:basedOn w:val="Normal"/>
    <w:link w:val="ListParagraphChar"/>
    <w:uiPriority w:val="34"/>
    <w:qFormat/>
    <w:rsid w:val="005D6815"/>
    <w:pPr>
      <w:ind w:left="720"/>
      <w:contextualSpacing/>
    </w:pPr>
  </w:style>
  <w:style w:type="character" w:customStyle="1" w:styleId="ListParagraphChar">
    <w:name w:val="List Paragraph Char"/>
    <w:aliases w:val="List Paragraph_Sections Char"/>
    <w:basedOn w:val="DefaultParagraphFont"/>
    <w:link w:val="ListParagraph"/>
    <w:uiPriority w:val="34"/>
    <w:locked/>
    <w:rsid w:val="004C4C61"/>
    <w:rPr>
      <w:sz w:val="22"/>
      <w:lang w:eastAsia="en-US"/>
    </w:rPr>
  </w:style>
  <w:style w:type="character" w:customStyle="1" w:styleId="FooterChar">
    <w:name w:val="Footer Char"/>
    <w:basedOn w:val="DefaultParagraphFont"/>
    <w:link w:val="Footer"/>
    <w:uiPriority w:val="99"/>
    <w:rsid w:val="0070096D"/>
    <w:rPr>
      <w:rFonts w:ascii="Arial" w:hAnsi="Arial"/>
      <w:sz w:val="16"/>
      <w:lang w:eastAsia="en-US"/>
    </w:rPr>
  </w:style>
  <w:style w:type="paragraph" w:customStyle="1" w:styleId="infoblue">
    <w:name w:val="infoblue"/>
    <w:basedOn w:val="Normal"/>
    <w:link w:val="infoblueChar"/>
    <w:rsid w:val="00236077"/>
    <w:pPr>
      <w:spacing w:line="240" w:lineRule="atLeast"/>
      <w:ind w:left="720"/>
      <w:jc w:val="left"/>
    </w:pPr>
    <w:rPr>
      <w:rFonts w:eastAsia="SimSun"/>
      <w:i/>
      <w:iCs/>
      <w:color w:val="0000FF"/>
      <w:sz w:val="24"/>
      <w:lang w:val="fr-BE" w:eastAsia="zh-CN"/>
    </w:rPr>
  </w:style>
  <w:style w:type="character" w:customStyle="1" w:styleId="infoblueChar">
    <w:name w:val="infoblue Char"/>
    <w:link w:val="infoblue"/>
    <w:rsid w:val="00236077"/>
    <w:rPr>
      <w:rFonts w:eastAsia="SimSun"/>
      <w:i/>
      <w:iCs/>
      <w:color w:val="0000FF"/>
      <w:sz w:val="24"/>
      <w:lang w:val="fr-BE" w:eastAsia="zh-CN"/>
    </w:rPr>
  </w:style>
  <w:style w:type="character" w:customStyle="1" w:styleId="Heading2Char">
    <w:name w:val="Heading 2 Char"/>
    <w:basedOn w:val="DefaultParagraphFont"/>
    <w:link w:val="Heading2"/>
    <w:rsid w:val="00107732"/>
    <w:rPr>
      <w:rFonts w:ascii="Calibri" w:hAnsi="Calibri"/>
      <w:b/>
      <w:sz w:val="24"/>
      <w:lang w:eastAsia="en-US"/>
    </w:rPr>
  </w:style>
  <w:style w:type="character" w:customStyle="1" w:styleId="Heading3Char">
    <w:name w:val="Heading 3 Char"/>
    <w:basedOn w:val="DefaultParagraphFont"/>
    <w:link w:val="Heading3"/>
    <w:rsid w:val="00172D05"/>
    <w:rPr>
      <w:rFonts w:ascii="Calibri" w:hAnsi="Calibri"/>
      <w:i/>
      <w:sz w:val="24"/>
      <w:u w:val="single"/>
      <w:lang w:eastAsia="en-US"/>
    </w:rPr>
  </w:style>
  <w:style w:type="paragraph" w:styleId="CommentSubject">
    <w:name w:val="annotation subject"/>
    <w:basedOn w:val="CommentText"/>
    <w:next w:val="CommentText"/>
    <w:link w:val="CommentSubjectChar"/>
    <w:semiHidden/>
    <w:unhideWhenUsed/>
    <w:rsid w:val="007A39DF"/>
    <w:rPr>
      <w:b/>
      <w:bCs/>
    </w:rPr>
  </w:style>
  <w:style w:type="character" w:customStyle="1" w:styleId="CommentTextChar">
    <w:name w:val="Comment Text Char"/>
    <w:basedOn w:val="DefaultParagraphFont"/>
    <w:link w:val="CommentText"/>
    <w:uiPriority w:val="99"/>
    <w:semiHidden/>
    <w:rsid w:val="007A39DF"/>
    <w:rPr>
      <w:rFonts w:ascii="Calibri" w:hAnsi="Calibri"/>
      <w:lang w:eastAsia="en-US"/>
    </w:rPr>
  </w:style>
  <w:style w:type="character" w:customStyle="1" w:styleId="CommentSubjectChar">
    <w:name w:val="Comment Subject Char"/>
    <w:basedOn w:val="CommentTextChar"/>
    <w:link w:val="CommentSubject"/>
    <w:semiHidden/>
    <w:rsid w:val="007A39DF"/>
    <w:rPr>
      <w:rFonts w:ascii="Calibri" w:hAnsi="Calibri"/>
      <w:b/>
      <w:bCs/>
      <w:lang w:eastAsia="en-US"/>
    </w:rPr>
  </w:style>
  <w:style w:type="table" w:customStyle="1" w:styleId="GridTable1Light-Accent11">
    <w:name w:val="Grid Table 1 Light - Accent 11"/>
    <w:basedOn w:val="TableNormal"/>
    <w:uiPriority w:val="46"/>
    <w:rsid w:val="004C75F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F765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765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F765D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42">
    <w:name w:val="Plain Table 42"/>
    <w:basedOn w:val="TableNormal"/>
    <w:uiPriority w:val="44"/>
    <w:rsid w:val="00D97E9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rsid w:val="00D97E9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3">
    <w:name w:val="Grid Table 1 Light - Accent 13"/>
    <w:basedOn w:val="TableNormal"/>
    <w:uiPriority w:val="46"/>
    <w:rsid w:val="00D97E9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5C6A09"/>
    <w:rPr>
      <w:rFonts w:ascii="Calibri" w:hAnsi="Calibri"/>
      <w:sz w:val="22"/>
      <w:lang w:eastAsia="en-US"/>
    </w:rPr>
  </w:style>
  <w:style w:type="table" w:styleId="GridTable1Light">
    <w:name w:val="Grid Table 1 Light"/>
    <w:basedOn w:val="TableNormal"/>
    <w:uiPriority w:val="46"/>
    <w:rsid w:val="005A3C4E"/>
    <w:rPr>
      <w:rFonts w:asciiTheme="minorHAnsi" w:eastAsiaTheme="minorHAnsi" w:hAnsiTheme="minorHAnsi" w:cstheme="minorBidi"/>
      <w:sz w:val="22"/>
      <w:szCs w:val="22"/>
      <w:lang w:val="nl-B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uidanceChar">
    <w:name w:val="Guidance Char"/>
    <w:link w:val="Guidance"/>
    <w:locked/>
    <w:rsid w:val="00D112CC"/>
    <w:rPr>
      <w:rFonts w:ascii="Arial" w:eastAsia="SimSun" w:hAnsi="Arial" w:cs="Arial"/>
      <w:i/>
      <w:iCs/>
      <w:color w:val="7F7F7F"/>
      <w:sz w:val="24"/>
      <w:lang w:val="fr-BE" w:eastAsia="zh-CN"/>
    </w:rPr>
  </w:style>
  <w:style w:type="paragraph" w:customStyle="1" w:styleId="Guidance">
    <w:name w:val="Guidance"/>
    <w:basedOn w:val="Normal"/>
    <w:link w:val="GuidanceChar"/>
    <w:qFormat/>
    <w:rsid w:val="00D112CC"/>
    <w:pPr>
      <w:spacing w:line="240" w:lineRule="atLeast"/>
      <w:ind w:left="720"/>
      <w:jc w:val="left"/>
    </w:pPr>
    <w:rPr>
      <w:rFonts w:ascii="Arial" w:eastAsia="SimSun" w:hAnsi="Arial" w:cs="Arial"/>
      <w:i/>
      <w:iCs/>
      <w:color w:val="7F7F7F"/>
      <w:sz w:val="24"/>
      <w:lang w:val="fr-BE" w:eastAsia="zh-CN"/>
    </w:rPr>
  </w:style>
  <w:style w:type="paragraph" w:customStyle="1" w:styleId="PM2-Body">
    <w:name w:val="PM2-Body"/>
    <w:basedOn w:val="Normal"/>
    <w:qFormat/>
    <w:rsid w:val="004E008A"/>
    <w:pPr>
      <w:spacing w:before="40" w:after="100"/>
    </w:pPr>
    <w:rPr>
      <w:rFonts w:asciiTheme="minorHAnsi" w:eastAsia="PMingLiU" w:hAnsiTheme="minorHAnsi" w:cstheme="minorHAnsi"/>
      <w:sz w:val="21"/>
      <w:lang w:val="en-CA"/>
    </w:rPr>
  </w:style>
  <w:style w:type="character" w:customStyle="1" w:styleId="FootnoteTextChar">
    <w:name w:val="Footnote Text Char"/>
    <w:basedOn w:val="DefaultParagraphFont"/>
    <w:link w:val="FootnoteText"/>
    <w:uiPriority w:val="99"/>
    <w:semiHidden/>
    <w:rsid w:val="007C05A4"/>
    <w:rPr>
      <w:rFonts w:ascii="Calibri" w:hAnsi="Calibri"/>
      <w:lang w:eastAsia="en-US"/>
    </w:rPr>
  </w:style>
  <w:style w:type="paragraph" w:customStyle="1" w:styleId="Body">
    <w:name w:val="Body"/>
    <w:basedOn w:val="Text3"/>
    <w:link w:val="BodyChar"/>
    <w:qFormat/>
    <w:rsid w:val="00BD2296"/>
  </w:style>
  <w:style w:type="character" w:customStyle="1" w:styleId="BodyChar">
    <w:name w:val="Body Char"/>
    <w:basedOn w:val="DefaultParagraphFont"/>
    <w:link w:val="Body"/>
    <w:rsid w:val="00BD2296"/>
    <w:rPr>
      <w:rFonts w:ascii="Calibri" w:hAnsi="Calibri"/>
      <w:sz w:val="22"/>
      <w:lang w:eastAsia="en-US"/>
    </w:rPr>
  </w:style>
  <w:style w:type="paragraph" w:styleId="NormalWeb">
    <w:name w:val="Normal (Web)"/>
    <w:basedOn w:val="Normal"/>
    <w:uiPriority w:val="99"/>
    <w:semiHidden/>
    <w:unhideWhenUsed/>
    <w:rsid w:val="00D77E93"/>
    <w:pPr>
      <w:spacing w:before="100" w:beforeAutospacing="1" w:after="100" w:afterAutospacing="1"/>
      <w:jc w:val="left"/>
    </w:pPr>
    <w:rPr>
      <w:rFonts w:ascii="Times New Roman" w:hAnsi="Times New Roman"/>
      <w:sz w:val="24"/>
      <w:szCs w:val="24"/>
      <w:lang w:val="fr-BE" w:eastAsia="fr-BE"/>
    </w:rPr>
  </w:style>
  <w:style w:type="character" w:customStyle="1" w:styleId="UnresolvedMention1">
    <w:name w:val="Unresolved Mention1"/>
    <w:basedOn w:val="DefaultParagraphFont"/>
    <w:uiPriority w:val="99"/>
    <w:unhideWhenUsed/>
    <w:rsid w:val="00645609"/>
    <w:rPr>
      <w:color w:val="605E5C"/>
      <w:shd w:val="clear" w:color="auto" w:fill="E1DFDD"/>
    </w:rPr>
  </w:style>
  <w:style w:type="character" w:customStyle="1" w:styleId="Mention1">
    <w:name w:val="Mention1"/>
    <w:basedOn w:val="DefaultParagraphFont"/>
    <w:uiPriority w:val="99"/>
    <w:unhideWhenUsed/>
    <w:rsid w:val="00645609"/>
    <w:rPr>
      <w:color w:val="2B579A"/>
      <w:shd w:val="clear" w:color="auto" w:fill="E1DFDD"/>
    </w:rPr>
  </w:style>
  <w:style w:type="character" w:customStyle="1" w:styleId="UnresolvedMention2">
    <w:name w:val="Unresolved Mention2"/>
    <w:basedOn w:val="DefaultParagraphFont"/>
    <w:uiPriority w:val="99"/>
    <w:unhideWhenUsed/>
    <w:rsid w:val="00585CF9"/>
    <w:rPr>
      <w:color w:val="605E5C"/>
      <w:shd w:val="clear" w:color="auto" w:fill="E1DFDD"/>
    </w:rPr>
  </w:style>
  <w:style w:type="character" w:customStyle="1" w:styleId="UnresolvedMention20">
    <w:name w:val="Unresolved Mention2"/>
    <w:basedOn w:val="DefaultParagraphFont"/>
    <w:uiPriority w:val="99"/>
    <w:unhideWhenUsed/>
    <w:rsid w:val="000464A8"/>
    <w:rPr>
      <w:color w:val="605E5C"/>
      <w:shd w:val="clear" w:color="auto" w:fill="E1DFDD"/>
    </w:rPr>
  </w:style>
  <w:style w:type="character" w:customStyle="1" w:styleId="Mention2">
    <w:name w:val="Mention2"/>
    <w:basedOn w:val="DefaultParagraphFont"/>
    <w:uiPriority w:val="99"/>
    <w:unhideWhenUsed/>
    <w:rsid w:val="000464A8"/>
    <w:rPr>
      <w:color w:val="2B579A"/>
      <w:shd w:val="clear" w:color="auto" w:fill="E1DFDD"/>
    </w:rPr>
  </w:style>
  <w:style w:type="character" w:customStyle="1" w:styleId="Mention3">
    <w:name w:val="Mention3"/>
    <w:basedOn w:val="DefaultParagraphFont"/>
    <w:uiPriority w:val="99"/>
    <w:unhideWhenUsed/>
    <w:rsid w:val="00585CF9"/>
    <w:rPr>
      <w:color w:val="2B579A"/>
      <w:shd w:val="clear" w:color="auto" w:fill="E1DFDD"/>
    </w:rPr>
  </w:style>
  <w:style w:type="character" w:customStyle="1" w:styleId="Mention30">
    <w:name w:val="Mention3"/>
    <w:basedOn w:val="DefaultParagraphFont"/>
    <w:uiPriority w:val="99"/>
    <w:unhideWhenUsed/>
    <w:rsid w:val="000C6390"/>
    <w:rPr>
      <w:color w:val="2B579A"/>
      <w:shd w:val="clear" w:color="auto" w:fill="E1DFDD"/>
    </w:rPr>
  </w:style>
  <w:style w:type="table" w:styleId="TableGridLight">
    <w:name w:val="Grid Table Light"/>
    <w:basedOn w:val="TableNormal"/>
    <w:uiPriority w:val="40"/>
    <w:rsid w:val="00A855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855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1">
    <w:name w:val="Grid Table 2 Accent 1"/>
    <w:basedOn w:val="TableNormal"/>
    <w:uiPriority w:val="47"/>
    <w:rsid w:val="00150DF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150DF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50DF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50DF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150DF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150DF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3">
    <w:name w:val="Grid Table 1 Light Accent 3"/>
    <w:basedOn w:val="TableNormal"/>
    <w:uiPriority w:val="46"/>
    <w:rsid w:val="00185CA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185CA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185C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Appendix">
    <w:name w:val="Appendix"/>
    <w:basedOn w:val="Heading1"/>
    <w:next w:val="Body"/>
    <w:link w:val="AppendixChar"/>
    <w:rsid w:val="00237DD2"/>
    <w:pPr>
      <w:numPr>
        <w:numId w:val="20"/>
      </w:numPr>
    </w:pPr>
    <w:rPr>
      <w:noProof/>
    </w:rPr>
  </w:style>
  <w:style w:type="character" w:customStyle="1" w:styleId="Heading1Char">
    <w:name w:val="Heading 1 Char"/>
    <w:basedOn w:val="DefaultParagraphFont"/>
    <w:link w:val="Heading1"/>
    <w:rsid w:val="00237DD2"/>
    <w:rPr>
      <w:rFonts w:ascii="Calibri" w:hAnsi="Calibri"/>
      <w:b/>
      <w:smallCaps/>
      <w:sz w:val="28"/>
      <w:lang w:eastAsia="en-US"/>
    </w:rPr>
  </w:style>
  <w:style w:type="character" w:customStyle="1" w:styleId="Heading1AnnexChar">
    <w:name w:val="Heading 1 Annex Char"/>
    <w:basedOn w:val="Heading1Char"/>
    <w:link w:val="Heading1Annex"/>
    <w:rsid w:val="00237DD2"/>
    <w:rPr>
      <w:rFonts w:ascii="Calibri" w:hAnsi="Calibri"/>
      <w:b/>
      <w:smallCaps/>
      <w:noProof/>
      <w:sz w:val="36"/>
      <w:lang w:eastAsia="en-US"/>
    </w:rPr>
  </w:style>
  <w:style w:type="character" w:customStyle="1" w:styleId="AppendixChar">
    <w:name w:val="Appendix Char"/>
    <w:basedOn w:val="Heading1AnnexChar"/>
    <w:link w:val="Appendix"/>
    <w:rsid w:val="00237DD2"/>
    <w:rPr>
      <w:rFonts w:ascii="Calibri" w:hAnsi="Calibri"/>
      <w:b/>
      <w:smallCaps/>
      <w:noProof/>
      <w:sz w:val="28"/>
      <w:lang w:eastAsia="en-US"/>
    </w:rPr>
  </w:style>
  <w:style w:type="numbering" w:customStyle="1" w:styleId="BulletsAgency">
    <w:name w:val="Bullets (Agency)"/>
    <w:basedOn w:val="NoList"/>
    <w:rsid w:val="00CC53B7"/>
    <w:pPr>
      <w:numPr>
        <w:numId w:val="21"/>
      </w:numPr>
    </w:pPr>
  </w:style>
  <w:style w:type="paragraph" w:customStyle="1" w:styleId="BodytextAgency">
    <w:name w:val="Body text (Agency)"/>
    <w:basedOn w:val="Normal"/>
    <w:qFormat/>
    <w:rsid w:val="003B7A0B"/>
    <w:pPr>
      <w:spacing w:after="140" w:line="280" w:lineRule="atLeast"/>
      <w:jc w:val="left"/>
    </w:pPr>
    <w:rPr>
      <w:rFonts w:ascii="Verdana" w:eastAsia="Verdana" w:hAnsi="Verdana" w:cs="Verdana"/>
      <w:sz w:val="18"/>
      <w:szCs w:val="18"/>
      <w:lang w:eastAsia="en-GB"/>
    </w:rPr>
  </w:style>
  <w:style w:type="numbering" w:customStyle="1" w:styleId="BulletsAgency1">
    <w:name w:val="Bullets (Agency)1"/>
    <w:basedOn w:val="NoList"/>
    <w:rsid w:val="00280684"/>
  </w:style>
  <w:style w:type="character" w:customStyle="1" w:styleId="TitleChar">
    <w:name w:val="Title Char"/>
    <w:basedOn w:val="DefaultParagraphFont"/>
    <w:link w:val="Title"/>
    <w:rsid w:val="00E71244"/>
    <w:rPr>
      <w:rFonts w:ascii="Calibri" w:hAnsi="Calibri"/>
      <w:b/>
      <w:kern w:val="28"/>
      <w:sz w:val="48"/>
      <w:lang w:eastAsia="en-US"/>
    </w:rPr>
  </w:style>
  <w:style w:type="paragraph" w:customStyle="1" w:styleId="CEFBody">
    <w:name w:val="CEF Body"/>
    <w:basedOn w:val="Text1"/>
    <w:link w:val="CEFBodyChar"/>
    <w:qFormat/>
    <w:rsid w:val="00E71244"/>
    <w:pPr>
      <w:keepLines/>
      <w:spacing w:before="240" w:after="240"/>
      <w:jc w:val="left"/>
    </w:pPr>
    <w:rPr>
      <w:rFonts w:asciiTheme="minorHAnsi" w:eastAsiaTheme="minorHAnsi" w:hAnsiTheme="minorHAnsi"/>
    </w:rPr>
  </w:style>
  <w:style w:type="character" w:customStyle="1" w:styleId="CEFBodyChar">
    <w:name w:val="CEF Body Char"/>
    <w:basedOn w:val="DefaultParagraphFont"/>
    <w:link w:val="CEFBody"/>
    <w:rsid w:val="00E71244"/>
    <w:rPr>
      <w:rFonts w:asciiTheme="minorHAnsi" w:eastAsiaTheme="minorHAnsi" w:hAnsiTheme="minorHAnsi"/>
      <w:sz w:val="22"/>
      <w:lang w:eastAsia="en-US"/>
    </w:rPr>
  </w:style>
  <w:style w:type="table" w:customStyle="1" w:styleId="TableGrid2">
    <w:name w:val="Table Grid2"/>
    <w:basedOn w:val="TableNormal"/>
    <w:next w:val="TableGrid"/>
    <w:uiPriority w:val="39"/>
    <w:rsid w:val="00E712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E519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E5193"/>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878">
      <w:bodyDiv w:val="1"/>
      <w:marLeft w:val="0"/>
      <w:marRight w:val="0"/>
      <w:marTop w:val="0"/>
      <w:marBottom w:val="0"/>
      <w:divBdr>
        <w:top w:val="none" w:sz="0" w:space="0" w:color="auto"/>
        <w:left w:val="none" w:sz="0" w:space="0" w:color="auto"/>
        <w:bottom w:val="none" w:sz="0" w:space="0" w:color="auto"/>
        <w:right w:val="none" w:sz="0" w:space="0" w:color="auto"/>
      </w:divBdr>
    </w:div>
    <w:div w:id="15886129">
      <w:bodyDiv w:val="1"/>
      <w:marLeft w:val="0"/>
      <w:marRight w:val="0"/>
      <w:marTop w:val="0"/>
      <w:marBottom w:val="0"/>
      <w:divBdr>
        <w:top w:val="none" w:sz="0" w:space="0" w:color="auto"/>
        <w:left w:val="none" w:sz="0" w:space="0" w:color="auto"/>
        <w:bottom w:val="none" w:sz="0" w:space="0" w:color="auto"/>
        <w:right w:val="none" w:sz="0" w:space="0" w:color="auto"/>
      </w:divBdr>
    </w:div>
    <w:div w:id="29956287">
      <w:bodyDiv w:val="1"/>
      <w:marLeft w:val="0"/>
      <w:marRight w:val="0"/>
      <w:marTop w:val="0"/>
      <w:marBottom w:val="0"/>
      <w:divBdr>
        <w:top w:val="none" w:sz="0" w:space="0" w:color="auto"/>
        <w:left w:val="none" w:sz="0" w:space="0" w:color="auto"/>
        <w:bottom w:val="none" w:sz="0" w:space="0" w:color="auto"/>
        <w:right w:val="none" w:sz="0" w:space="0" w:color="auto"/>
      </w:divBdr>
    </w:div>
    <w:div w:id="33703678">
      <w:bodyDiv w:val="1"/>
      <w:marLeft w:val="0"/>
      <w:marRight w:val="0"/>
      <w:marTop w:val="0"/>
      <w:marBottom w:val="0"/>
      <w:divBdr>
        <w:top w:val="none" w:sz="0" w:space="0" w:color="auto"/>
        <w:left w:val="none" w:sz="0" w:space="0" w:color="auto"/>
        <w:bottom w:val="none" w:sz="0" w:space="0" w:color="auto"/>
        <w:right w:val="none" w:sz="0" w:space="0" w:color="auto"/>
      </w:divBdr>
    </w:div>
    <w:div w:id="46730625">
      <w:bodyDiv w:val="1"/>
      <w:marLeft w:val="0"/>
      <w:marRight w:val="0"/>
      <w:marTop w:val="0"/>
      <w:marBottom w:val="0"/>
      <w:divBdr>
        <w:top w:val="none" w:sz="0" w:space="0" w:color="auto"/>
        <w:left w:val="none" w:sz="0" w:space="0" w:color="auto"/>
        <w:bottom w:val="none" w:sz="0" w:space="0" w:color="auto"/>
        <w:right w:val="none" w:sz="0" w:space="0" w:color="auto"/>
      </w:divBdr>
    </w:div>
    <w:div w:id="68770444">
      <w:bodyDiv w:val="1"/>
      <w:marLeft w:val="0"/>
      <w:marRight w:val="0"/>
      <w:marTop w:val="0"/>
      <w:marBottom w:val="0"/>
      <w:divBdr>
        <w:top w:val="none" w:sz="0" w:space="0" w:color="auto"/>
        <w:left w:val="none" w:sz="0" w:space="0" w:color="auto"/>
        <w:bottom w:val="none" w:sz="0" w:space="0" w:color="auto"/>
        <w:right w:val="none" w:sz="0" w:space="0" w:color="auto"/>
      </w:divBdr>
    </w:div>
    <w:div w:id="75443772">
      <w:bodyDiv w:val="1"/>
      <w:marLeft w:val="0"/>
      <w:marRight w:val="0"/>
      <w:marTop w:val="0"/>
      <w:marBottom w:val="0"/>
      <w:divBdr>
        <w:top w:val="none" w:sz="0" w:space="0" w:color="auto"/>
        <w:left w:val="none" w:sz="0" w:space="0" w:color="auto"/>
        <w:bottom w:val="none" w:sz="0" w:space="0" w:color="auto"/>
        <w:right w:val="none" w:sz="0" w:space="0" w:color="auto"/>
      </w:divBdr>
    </w:div>
    <w:div w:id="98910069">
      <w:bodyDiv w:val="1"/>
      <w:marLeft w:val="0"/>
      <w:marRight w:val="0"/>
      <w:marTop w:val="0"/>
      <w:marBottom w:val="0"/>
      <w:divBdr>
        <w:top w:val="none" w:sz="0" w:space="0" w:color="auto"/>
        <w:left w:val="none" w:sz="0" w:space="0" w:color="auto"/>
        <w:bottom w:val="none" w:sz="0" w:space="0" w:color="auto"/>
        <w:right w:val="none" w:sz="0" w:space="0" w:color="auto"/>
      </w:divBdr>
    </w:div>
    <w:div w:id="102918284">
      <w:bodyDiv w:val="1"/>
      <w:marLeft w:val="0"/>
      <w:marRight w:val="0"/>
      <w:marTop w:val="0"/>
      <w:marBottom w:val="0"/>
      <w:divBdr>
        <w:top w:val="none" w:sz="0" w:space="0" w:color="auto"/>
        <w:left w:val="none" w:sz="0" w:space="0" w:color="auto"/>
        <w:bottom w:val="none" w:sz="0" w:space="0" w:color="auto"/>
        <w:right w:val="none" w:sz="0" w:space="0" w:color="auto"/>
      </w:divBdr>
    </w:div>
    <w:div w:id="106587578">
      <w:bodyDiv w:val="1"/>
      <w:marLeft w:val="0"/>
      <w:marRight w:val="0"/>
      <w:marTop w:val="0"/>
      <w:marBottom w:val="0"/>
      <w:divBdr>
        <w:top w:val="none" w:sz="0" w:space="0" w:color="auto"/>
        <w:left w:val="none" w:sz="0" w:space="0" w:color="auto"/>
        <w:bottom w:val="none" w:sz="0" w:space="0" w:color="auto"/>
        <w:right w:val="none" w:sz="0" w:space="0" w:color="auto"/>
      </w:divBdr>
    </w:div>
    <w:div w:id="111171281">
      <w:bodyDiv w:val="1"/>
      <w:marLeft w:val="0"/>
      <w:marRight w:val="0"/>
      <w:marTop w:val="0"/>
      <w:marBottom w:val="0"/>
      <w:divBdr>
        <w:top w:val="none" w:sz="0" w:space="0" w:color="auto"/>
        <w:left w:val="none" w:sz="0" w:space="0" w:color="auto"/>
        <w:bottom w:val="none" w:sz="0" w:space="0" w:color="auto"/>
        <w:right w:val="none" w:sz="0" w:space="0" w:color="auto"/>
      </w:divBdr>
    </w:div>
    <w:div w:id="117921721">
      <w:bodyDiv w:val="1"/>
      <w:marLeft w:val="0"/>
      <w:marRight w:val="0"/>
      <w:marTop w:val="0"/>
      <w:marBottom w:val="0"/>
      <w:divBdr>
        <w:top w:val="none" w:sz="0" w:space="0" w:color="auto"/>
        <w:left w:val="none" w:sz="0" w:space="0" w:color="auto"/>
        <w:bottom w:val="none" w:sz="0" w:space="0" w:color="auto"/>
        <w:right w:val="none" w:sz="0" w:space="0" w:color="auto"/>
      </w:divBdr>
    </w:div>
    <w:div w:id="144511255">
      <w:bodyDiv w:val="1"/>
      <w:marLeft w:val="0"/>
      <w:marRight w:val="0"/>
      <w:marTop w:val="0"/>
      <w:marBottom w:val="0"/>
      <w:divBdr>
        <w:top w:val="none" w:sz="0" w:space="0" w:color="auto"/>
        <w:left w:val="none" w:sz="0" w:space="0" w:color="auto"/>
        <w:bottom w:val="none" w:sz="0" w:space="0" w:color="auto"/>
        <w:right w:val="none" w:sz="0" w:space="0" w:color="auto"/>
      </w:divBdr>
    </w:div>
    <w:div w:id="163395741">
      <w:bodyDiv w:val="1"/>
      <w:marLeft w:val="0"/>
      <w:marRight w:val="0"/>
      <w:marTop w:val="0"/>
      <w:marBottom w:val="0"/>
      <w:divBdr>
        <w:top w:val="none" w:sz="0" w:space="0" w:color="auto"/>
        <w:left w:val="none" w:sz="0" w:space="0" w:color="auto"/>
        <w:bottom w:val="none" w:sz="0" w:space="0" w:color="auto"/>
        <w:right w:val="none" w:sz="0" w:space="0" w:color="auto"/>
      </w:divBdr>
    </w:div>
    <w:div w:id="193424218">
      <w:bodyDiv w:val="1"/>
      <w:marLeft w:val="0"/>
      <w:marRight w:val="0"/>
      <w:marTop w:val="0"/>
      <w:marBottom w:val="0"/>
      <w:divBdr>
        <w:top w:val="none" w:sz="0" w:space="0" w:color="auto"/>
        <w:left w:val="none" w:sz="0" w:space="0" w:color="auto"/>
        <w:bottom w:val="none" w:sz="0" w:space="0" w:color="auto"/>
        <w:right w:val="none" w:sz="0" w:space="0" w:color="auto"/>
      </w:divBdr>
    </w:div>
    <w:div w:id="261426219">
      <w:bodyDiv w:val="1"/>
      <w:marLeft w:val="0"/>
      <w:marRight w:val="0"/>
      <w:marTop w:val="0"/>
      <w:marBottom w:val="0"/>
      <w:divBdr>
        <w:top w:val="none" w:sz="0" w:space="0" w:color="auto"/>
        <w:left w:val="none" w:sz="0" w:space="0" w:color="auto"/>
        <w:bottom w:val="none" w:sz="0" w:space="0" w:color="auto"/>
        <w:right w:val="none" w:sz="0" w:space="0" w:color="auto"/>
      </w:divBdr>
      <w:divsChild>
        <w:div w:id="107629247">
          <w:marLeft w:val="0"/>
          <w:marRight w:val="0"/>
          <w:marTop w:val="0"/>
          <w:marBottom w:val="300"/>
          <w:divBdr>
            <w:top w:val="none" w:sz="0" w:space="0" w:color="auto"/>
            <w:left w:val="none" w:sz="0" w:space="0" w:color="auto"/>
            <w:bottom w:val="none" w:sz="0" w:space="0" w:color="auto"/>
            <w:right w:val="none" w:sz="0" w:space="0" w:color="auto"/>
          </w:divBdr>
          <w:divsChild>
            <w:div w:id="1396851240">
              <w:marLeft w:val="0"/>
              <w:marRight w:val="0"/>
              <w:marTop w:val="0"/>
              <w:marBottom w:val="0"/>
              <w:divBdr>
                <w:top w:val="none" w:sz="0" w:space="0" w:color="auto"/>
                <w:left w:val="none" w:sz="0" w:space="0" w:color="auto"/>
                <w:bottom w:val="none" w:sz="0" w:space="0" w:color="auto"/>
                <w:right w:val="none" w:sz="0" w:space="0" w:color="auto"/>
              </w:divBdr>
            </w:div>
          </w:divsChild>
        </w:div>
        <w:div w:id="112797090">
          <w:marLeft w:val="0"/>
          <w:marRight w:val="0"/>
          <w:marTop w:val="0"/>
          <w:marBottom w:val="0"/>
          <w:divBdr>
            <w:top w:val="none" w:sz="0" w:space="0" w:color="auto"/>
            <w:left w:val="none" w:sz="0" w:space="0" w:color="auto"/>
            <w:bottom w:val="none" w:sz="0" w:space="0" w:color="auto"/>
            <w:right w:val="none" w:sz="0" w:space="0" w:color="auto"/>
          </w:divBdr>
          <w:divsChild>
            <w:div w:id="1649363473">
              <w:marLeft w:val="0"/>
              <w:marRight w:val="0"/>
              <w:marTop w:val="0"/>
              <w:marBottom w:val="0"/>
              <w:divBdr>
                <w:top w:val="none" w:sz="0" w:space="0" w:color="auto"/>
                <w:left w:val="none" w:sz="0" w:space="0" w:color="auto"/>
                <w:bottom w:val="none" w:sz="0" w:space="0" w:color="auto"/>
                <w:right w:val="none" w:sz="0" w:space="0" w:color="auto"/>
              </w:divBdr>
              <w:divsChild>
                <w:div w:id="18773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19861">
      <w:bodyDiv w:val="1"/>
      <w:marLeft w:val="0"/>
      <w:marRight w:val="0"/>
      <w:marTop w:val="0"/>
      <w:marBottom w:val="0"/>
      <w:divBdr>
        <w:top w:val="none" w:sz="0" w:space="0" w:color="auto"/>
        <w:left w:val="none" w:sz="0" w:space="0" w:color="auto"/>
        <w:bottom w:val="none" w:sz="0" w:space="0" w:color="auto"/>
        <w:right w:val="none" w:sz="0" w:space="0" w:color="auto"/>
      </w:divBdr>
    </w:div>
    <w:div w:id="295449795">
      <w:bodyDiv w:val="1"/>
      <w:marLeft w:val="0"/>
      <w:marRight w:val="0"/>
      <w:marTop w:val="0"/>
      <w:marBottom w:val="0"/>
      <w:divBdr>
        <w:top w:val="none" w:sz="0" w:space="0" w:color="auto"/>
        <w:left w:val="none" w:sz="0" w:space="0" w:color="auto"/>
        <w:bottom w:val="none" w:sz="0" w:space="0" w:color="auto"/>
        <w:right w:val="none" w:sz="0" w:space="0" w:color="auto"/>
      </w:divBdr>
    </w:div>
    <w:div w:id="312952230">
      <w:bodyDiv w:val="1"/>
      <w:marLeft w:val="0"/>
      <w:marRight w:val="0"/>
      <w:marTop w:val="0"/>
      <w:marBottom w:val="0"/>
      <w:divBdr>
        <w:top w:val="none" w:sz="0" w:space="0" w:color="auto"/>
        <w:left w:val="none" w:sz="0" w:space="0" w:color="auto"/>
        <w:bottom w:val="none" w:sz="0" w:space="0" w:color="auto"/>
        <w:right w:val="none" w:sz="0" w:space="0" w:color="auto"/>
      </w:divBdr>
    </w:div>
    <w:div w:id="328873437">
      <w:bodyDiv w:val="1"/>
      <w:marLeft w:val="0"/>
      <w:marRight w:val="0"/>
      <w:marTop w:val="0"/>
      <w:marBottom w:val="0"/>
      <w:divBdr>
        <w:top w:val="none" w:sz="0" w:space="0" w:color="auto"/>
        <w:left w:val="none" w:sz="0" w:space="0" w:color="auto"/>
        <w:bottom w:val="none" w:sz="0" w:space="0" w:color="auto"/>
        <w:right w:val="none" w:sz="0" w:space="0" w:color="auto"/>
      </w:divBdr>
    </w:div>
    <w:div w:id="340470891">
      <w:bodyDiv w:val="1"/>
      <w:marLeft w:val="0"/>
      <w:marRight w:val="0"/>
      <w:marTop w:val="0"/>
      <w:marBottom w:val="0"/>
      <w:divBdr>
        <w:top w:val="none" w:sz="0" w:space="0" w:color="auto"/>
        <w:left w:val="none" w:sz="0" w:space="0" w:color="auto"/>
        <w:bottom w:val="none" w:sz="0" w:space="0" w:color="auto"/>
        <w:right w:val="none" w:sz="0" w:space="0" w:color="auto"/>
      </w:divBdr>
    </w:div>
    <w:div w:id="376392512">
      <w:bodyDiv w:val="1"/>
      <w:marLeft w:val="0"/>
      <w:marRight w:val="0"/>
      <w:marTop w:val="0"/>
      <w:marBottom w:val="0"/>
      <w:divBdr>
        <w:top w:val="none" w:sz="0" w:space="0" w:color="auto"/>
        <w:left w:val="none" w:sz="0" w:space="0" w:color="auto"/>
        <w:bottom w:val="none" w:sz="0" w:space="0" w:color="auto"/>
        <w:right w:val="none" w:sz="0" w:space="0" w:color="auto"/>
      </w:divBdr>
    </w:div>
    <w:div w:id="380516577">
      <w:bodyDiv w:val="1"/>
      <w:marLeft w:val="0"/>
      <w:marRight w:val="0"/>
      <w:marTop w:val="0"/>
      <w:marBottom w:val="0"/>
      <w:divBdr>
        <w:top w:val="none" w:sz="0" w:space="0" w:color="auto"/>
        <w:left w:val="none" w:sz="0" w:space="0" w:color="auto"/>
        <w:bottom w:val="none" w:sz="0" w:space="0" w:color="auto"/>
        <w:right w:val="none" w:sz="0" w:space="0" w:color="auto"/>
      </w:divBdr>
    </w:div>
    <w:div w:id="409885378">
      <w:bodyDiv w:val="1"/>
      <w:marLeft w:val="0"/>
      <w:marRight w:val="0"/>
      <w:marTop w:val="0"/>
      <w:marBottom w:val="0"/>
      <w:divBdr>
        <w:top w:val="none" w:sz="0" w:space="0" w:color="auto"/>
        <w:left w:val="none" w:sz="0" w:space="0" w:color="auto"/>
        <w:bottom w:val="none" w:sz="0" w:space="0" w:color="auto"/>
        <w:right w:val="none" w:sz="0" w:space="0" w:color="auto"/>
      </w:divBdr>
    </w:div>
    <w:div w:id="410081296">
      <w:bodyDiv w:val="1"/>
      <w:marLeft w:val="0"/>
      <w:marRight w:val="0"/>
      <w:marTop w:val="0"/>
      <w:marBottom w:val="0"/>
      <w:divBdr>
        <w:top w:val="none" w:sz="0" w:space="0" w:color="auto"/>
        <w:left w:val="none" w:sz="0" w:space="0" w:color="auto"/>
        <w:bottom w:val="none" w:sz="0" w:space="0" w:color="auto"/>
        <w:right w:val="none" w:sz="0" w:space="0" w:color="auto"/>
      </w:divBdr>
    </w:div>
    <w:div w:id="451748081">
      <w:bodyDiv w:val="1"/>
      <w:marLeft w:val="0"/>
      <w:marRight w:val="0"/>
      <w:marTop w:val="0"/>
      <w:marBottom w:val="0"/>
      <w:divBdr>
        <w:top w:val="none" w:sz="0" w:space="0" w:color="auto"/>
        <w:left w:val="none" w:sz="0" w:space="0" w:color="auto"/>
        <w:bottom w:val="none" w:sz="0" w:space="0" w:color="auto"/>
        <w:right w:val="none" w:sz="0" w:space="0" w:color="auto"/>
      </w:divBdr>
    </w:div>
    <w:div w:id="455829547">
      <w:bodyDiv w:val="1"/>
      <w:marLeft w:val="0"/>
      <w:marRight w:val="0"/>
      <w:marTop w:val="0"/>
      <w:marBottom w:val="0"/>
      <w:divBdr>
        <w:top w:val="none" w:sz="0" w:space="0" w:color="auto"/>
        <w:left w:val="none" w:sz="0" w:space="0" w:color="auto"/>
        <w:bottom w:val="none" w:sz="0" w:space="0" w:color="auto"/>
        <w:right w:val="none" w:sz="0" w:space="0" w:color="auto"/>
      </w:divBdr>
      <w:divsChild>
        <w:div w:id="241837116">
          <w:marLeft w:val="0"/>
          <w:marRight w:val="0"/>
          <w:marTop w:val="0"/>
          <w:marBottom w:val="240"/>
          <w:divBdr>
            <w:top w:val="none" w:sz="0" w:space="0" w:color="auto"/>
            <w:left w:val="none" w:sz="0" w:space="0" w:color="auto"/>
            <w:bottom w:val="none" w:sz="0" w:space="0" w:color="auto"/>
            <w:right w:val="none" w:sz="0" w:space="0" w:color="auto"/>
          </w:divBdr>
        </w:div>
        <w:div w:id="622732618">
          <w:marLeft w:val="0"/>
          <w:marRight w:val="0"/>
          <w:marTop w:val="0"/>
          <w:marBottom w:val="360"/>
          <w:divBdr>
            <w:top w:val="none" w:sz="0" w:space="0" w:color="auto"/>
            <w:left w:val="none" w:sz="0" w:space="0" w:color="auto"/>
            <w:bottom w:val="none" w:sz="0" w:space="0" w:color="auto"/>
            <w:right w:val="none" w:sz="0" w:space="0" w:color="auto"/>
          </w:divBdr>
        </w:div>
        <w:div w:id="889658953">
          <w:marLeft w:val="0"/>
          <w:marRight w:val="0"/>
          <w:marTop w:val="0"/>
          <w:marBottom w:val="240"/>
          <w:divBdr>
            <w:top w:val="none" w:sz="0" w:space="0" w:color="auto"/>
            <w:left w:val="none" w:sz="0" w:space="0" w:color="auto"/>
            <w:bottom w:val="none" w:sz="0" w:space="0" w:color="auto"/>
            <w:right w:val="none" w:sz="0" w:space="0" w:color="auto"/>
          </w:divBdr>
        </w:div>
        <w:div w:id="1770201521">
          <w:marLeft w:val="0"/>
          <w:marRight w:val="0"/>
          <w:marTop w:val="0"/>
          <w:marBottom w:val="240"/>
          <w:divBdr>
            <w:top w:val="none" w:sz="0" w:space="0" w:color="auto"/>
            <w:left w:val="none" w:sz="0" w:space="0" w:color="auto"/>
            <w:bottom w:val="none" w:sz="0" w:space="0" w:color="auto"/>
            <w:right w:val="none" w:sz="0" w:space="0" w:color="auto"/>
          </w:divBdr>
        </w:div>
        <w:div w:id="2020234327">
          <w:marLeft w:val="0"/>
          <w:marRight w:val="0"/>
          <w:marTop w:val="0"/>
          <w:marBottom w:val="360"/>
          <w:divBdr>
            <w:top w:val="none" w:sz="0" w:space="0" w:color="auto"/>
            <w:left w:val="none" w:sz="0" w:space="0" w:color="auto"/>
            <w:bottom w:val="none" w:sz="0" w:space="0" w:color="auto"/>
            <w:right w:val="none" w:sz="0" w:space="0" w:color="auto"/>
          </w:divBdr>
        </w:div>
        <w:div w:id="2081058578">
          <w:marLeft w:val="0"/>
          <w:marRight w:val="0"/>
          <w:marTop w:val="0"/>
          <w:marBottom w:val="240"/>
          <w:divBdr>
            <w:top w:val="none" w:sz="0" w:space="0" w:color="auto"/>
            <w:left w:val="none" w:sz="0" w:space="0" w:color="auto"/>
            <w:bottom w:val="none" w:sz="0" w:space="0" w:color="auto"/>
            <w:right w:val="none" w:sz="0" w:space="0" w:color="auto"/>
          </w:divBdr>
        </w:div>
        <w:div w:id="2108116457">
          <w:marLeft w:val="0"/>
          <w:marRight w:val="0"/>
          <w:marTop w:val="0"/>
          <w:marBottom w:val="240"/>
          <w:divBdr>
            <w:top w:val="none" w:sz="0" w:space="0" w:color="auto"/>
            <w:left w:val="none" w:sz="0" w:space="0" w:color="auto"/>
            <w:bottom w:val="none" w:sz="0" w:space="0" w:color="auto"/>
            <w:right w:val="none" w:sz="0" w:space="0" w:color="auto"/>
          </w:divBdr>
        </w:div>
      </w:divsChild>
    </w:div>
    <w:div w:id="464586068">
      <w:bodyDiv w:val="1"/>
      <w:marLeft w:val="0"/>
      <w:marRight w:val="0"/>
      <w:marTop w:val="0"/>
      <w:marBottom w:val="0"/>
      <w:divBdr>
        <w:top w:val="none" w:sz="0" w:space="0" w:color="auto"/>
        <w:left w:val="none" w:sz="0" w:space="0" w:color="auto"/>
        <w:bottom w:val="none" w:sz="0" w:space="0" w:color="auto"/>
        <w:right w:val="none" w:sz="0" w:space="0" w:color="auto"/>
      </w:divBdr>
    </w:div>
    <w:div w:id="508106965">
      <w:bodyDiv w:val="1"/>
      <w:marLeft w:val="0"/>
      <w:marRight w:val="0"/>
      <w:marTop w:val="0"/>
      <w:marBottom w:val="0"/>
      <w:divBdr>
        <w:top w:val="none" w:sz="0" w:space="0" w:color="auto"/>
        <w:left w:val="none" w:sz="0" w:space="0" w:color="auto"/>
        <w:bottom w:val="none" w:sz="0" w:space="0" w:color="auto"/>
        <w:right w:val="none" w:sz="0" w:space="0" w:color="auto"/>
      </w:divBdr>
    </w:div>
    <w:div w:id="549002777">
      <w:bodyDiv w:val="1"/>
      <w:marLeft w:val="0"/>
      <w:marRight w:val="0"/>
      <w:marTop w:val="0"/>
      <w:marBottom w:val="0"/>
      <w:divBdr>
        <w:top w:val="none" w:sz="0" w:space="0" w:color="auto"/>
        <w:left w:val="none" w:sz="0" w:space="0" w:color="auto"/>
        <w:bottom w:val="none" w:sz="0" w:space="0" w:color="auto"/>
        <w:right w:val="none" w:sz="0" w:space="0" w:color="auto"/>
      </w:divBdr>
    </w:div>
    <w:div w:id="554194865">
      <w:bodyDiv w:val="1"/>
      <w:marLeft w:val="0"/>
      <w:marRight w:val="0"/>
      <w:marTop w:val="0"/>
      <w:marBottom w:val="0"/>
      <w:divBdr>
        <w:top w:val="none" w:sz="0" w:space="0" w:color="auto"/>
        <w:left w:val="none" w:sz="0" w:space="0" w:color="auto"/>
        <w:bottom w:val="none" w:sz="0" w:space="0" w:color="auto"/>
        <w:right w:val="none" w:sz="0" w:space="0" w:color="auto"/>
      </w:divBdr>
    </w:div>
    <w:div w:id="570967524">
      <w:bodyDiv w:val="1"/>
      <w:marLeft w:val="0"/>
      <w:marRight w:val="0"/>
      <w:marTop w:val="0"/>
      <w:marBottom w:val="0"/>
      <w:divBdr>
        <w:top w:val="none" w:sz="0" w:space="0" w:color="auto"/>
        <w:left w:val="none" w:sz="0" w:space="0" w:color="auto"/>
        <w:bottom w:val="none" w:sz="0" w:space="0" w:color="auto"/>
        <w:right w:val="none" w:sz="0" w:space="0" w:color="auto"/>
      </w:divBdr>
    </w:div>
    <w:div w:id="575893836">
      <w:bodyDiv w:val="1"/>
      <w:marLeft w:val="0"/>
      <w:marRight w:val="0"/>
      <w:marTop w:val="0"/>
      <w:marBottom w:val="0"/>
      <w:divBdr>
        <w:top w:val="none" w:sz="0" w:space="0" w:color="auto"/>
        <w:left w:val="none" w:sz="0" w:space="0" w:color="auto"/>
        <w:bottom w:val="none" w:sz="0" w:space="0" w:color="auto"/>
        <w:right w:val="none" w:sz="0" w:space="0" w:color="auto"/>
      </w:divBdr>
    </w:div>
    <w:div w:id="609824261">
      <w:bodyDiv w:val="1"/>
      <w:marLeft w:val="0"/>
      <w:marRight w:val="0"/>
      <w:marTop w:val="0"/>
      <w:marBottom w:val="0"/>
      <w:divBdr>
        <w:top w:val="none" w:sz="0" w:space="0" w:color="auto"/>
        <w:left w:val="none" w:sz="0" w:space="0" w:color="auto"/>
        <w:bottom w:val="none" w:sz="0" w:space="0" w:color="auto"/>
        <w:right w:val="none" w:sz="0" w:space="0" w:color="auto"/>
      </w:divBdr>
    </w:div>
    <w:div w:id="617881573">
      <w:bodyDiv w:val="1"/>
      <w:marLeft w:val="0"/>
      <w:marRight w:val="0"/>
      <w:marTop w:val="0"/>
      <w:marBottom w:val="0"/>
      <w:divBdr>
        <w:top w:val="none" w:sz="0" w:space="0" w:color="auto"/>
        <w:left w:val="none" w:sz="0" w:space="0" w:color="auto"/>
        <w:bottom w:val="none" w:sz="0" w:space="0" w:color="auto"/>
        <w:right w:val="none" w:sz="0" w:space="0" w:color="auto"/>
      </w:divBdr>
    </w:div>
    <w:div w:id="654530839">
      <w:bodyDiv w:val="1"/>
      <w:marLeft w:val="0"/>
      <w:marRight w:val="0"/>
      <w:marTop w:val="0"/>
      <w:marBottom w:val="0"/>
      <w:divBdr>
        <w:top w:val="none" w:sz="0" w:space="0" w:color="auto"/>
        <w:left w:val="none" w:sz="0" w:space="0" w:color="auto"/>
        <w:bottom w:val="none" w:sz="0" w:space="0" w:color="auto"/>
        <w:right w:val="none" w:sz="0" w:space="0" w:color="auto"/>
      </w:divBdr>
    </w:div>
    <w:div w:id="732654225">
      <w:bodyDiv w:val="1"/>
      <w:marLeft w:val="0"/>
      <w:marRight w:val="0"/>
      <w:marTop w:val="0"/>
      <w:marBottom w:val="0"/>
      <w:divBdr>
        <w:top w:val="none" w:sz="0" w:space="0" w:color="auto"/>
        <w:left w:val="none" w:sz="0" w:space="0" w:color="auto"/>
        <w:bottom w:val="none" w:sz="0" w:space="0" w:color="auto"/>
        <w:right w:val="none" w:sz="0" w:space="0" w:color="auto"/>
      </w:divBdr>
    </w:div>
    <w:div w:id="756637720">
      <w:bodyDiv w:val="1"/>
      <w:marLeft w:val="0"/>
      <w:marRight w:val="0"/>
      <w:marTop w:val="0"/>
      <w:marBottom w:val="0"/>
      <w:divBdr>
        <w:top w:val="none" w:sz="0" w:space="0" w:color="auto"/>
        <w:left w:val="none" w:sz="0" w:space="0" w:color="auto"/>
        <w:bottom w:val="none" w:sz="0" w:space="0" w:color="auto"/>
        <w:right w:val="none" w:sz="0" w:space="0" w:color="auto"/>
      </w:divBdr>
    </w:div>
    <w:div w:id="768963214">
      <w:bodyDiv w:val="1"/>
      <w:marLeft w:val="0"/>
      <w:marRight w:val="0"/>
      <w:marTop w:val="0"/>
      <w:marBottom w:val="0"/>
      <w:divBdr>
        <w:top w:val="none" w:sz="0" w:space="0" w:color="auto"/>
        <w:left w:val="none" w:sz="0" w:space="0" w:color="auto"/>
        <w:bottom w:val="none" w:sz="0" w:space="0" w:color="auto"/>
        <w:right w:val="none" w:sz="0" w:space="0" w:color="auto"/>
      </w:divBdr>
    </w:div>
    <w:div w:id="772556252">
      <w:bodyDiv w:val="1"/>
      <w:marLeft w:val="0"/>
      <w:marRight w:val="0"/>
      <w:marTop w:val="0"/>
      <w:marBottom w:val="0"/>
      <w:divBdr>
        <w:top w:val="none" w:sz="0" w:space="0" w:color="auto"/>
        <w:left w:val="none" w:sz="0" w:space="0" w:color="auto"/>
        <w:bottom w:val="none" w:sz="0" w:space="0" w:color="auto"/>
        <w:right w:val="none" w:sz="0" w:space="0" w:color="auto"/>
      </w:divBdr>
    </w:div>
    <w:div w:id="817456150">
      <w:bodyDiv w:val="1"/>
      <w:marLeft w:val="0"/>
      <w:marRight w:val="0"/>
      <w:marTop w:val="0"/>
      <w:marBottom w:val="0"/>
      <w:divBdr>
        <w:top w:val="none" w:sz="0" w:space="0" w:color="auto"/>
        <w:left w:val="none" w:sz="0" w:space="0" w:color="auto"/>
        <w:bottom w:val="none" w:sz="0" w:space="0" w:color="auto"/>
        <w:right w:val="none" w:sz="0" w:space="0" w:color="auto"/>
      </w:divBdr>
    </w:div>
    <w:div w:id="826163992">
      <w:bodyDiv w:val="1"/>
      <w:marLeft w:val="0"/>
      <w:marRight w:val="0"/>
      <w:marTop w:val="0"/>
      <w:marBottom w:val="0"/>
      <w:divBdr>
        <w:top w:val="none" w:sz="0" w:space="0" w:color="auto"/>
        <w:left w:val="none" w:sz="0" w:space="0" w:color="auto"/>
        <w:bottom w:val="none" w:sz="0" w:space="0" w:color="auto"/>
        <w:right w:val="none" w:sz="0" w:space="0" w:color="auto"/>
      </w:divBdr>
    </w:div>
    <w:div w:id="842359796">
      <w:bodyDiv w:val="1"/>
      <w:marLeft w:val="0"/>
      <w:marRight w:val="0"/>
      <w:marTop w:val="0"/>
      <w:marBottom w:val="0"/>
      <w:divBdr>
        <w:top w:val="none" w:sz="0" w:space="0" w:color="auto"/>
        <w:left w:val="none" w:sz="0" w:space="0" w:color="auto"/>
        <w:bottom w:val="none" w:sz="0" w:space="0" w:color="auto"/>
        <w:right w:val="none" w:sz="0" w:space="0" w:color="auto"/>
      </w:divBdr>
    </w:div>
    <w:div w:id="886070451">
      <w:bodyDiv w:val="1"/>
      <w:marLeft w:val="0"/>
      <w:marRight w:val="0"/>
      <w:marTop w:val="0"/>
      <w:marBottom w:val="0"/>
      <w:divBdr>
        <w:top w:val="none" w:sz="0" w:space="0" w:color="auto"/>
        <w:left w:val="none" w:sz="0" w:space="0" w:color="auto"/>
        <w:bottom w:val="none" w:sz="0" w:space="0" w:color="auto"/>
        <w:right w:val="none" w:sz="0" w:space="0" w:color="auto"/>
      </w:divBdr>
    </w:div>
    <w:div w:id="896402274">
      <w:bodyDiv w:val="1"/>
      <w:marLeft w:val="0"/>
      <w:marRight w:val="0"/>
      <w:marTop w:val="0"/>
      <w:marBottom w:val="0"/>
      <w:divBdr>
        <w:top w:val="none" w:sz="0" w:space="0" w:color="auto"/>
        <w:left w:val="none" w:sz="0" w:space="0" w:color="auto"/>
        <w:bottom w:val="none" w:sz="0" w:space="0" w:color="auto"/>
        <w:right w:val="none" w:sz="0" w:space="0" w:color="auto"/>
      </w:divBdr>
      <w:divsChild>
        <w:div w:id="1168910557">
          <w:marLeft w:val="0"/>
          <w:marRight w:val="0"/>
          <w:marTop w:val="0"/>
          <w:marBottom w:val="0"/>
          <w:divBdr>
            <w:top w:val="none" w:sz="0" w:space="0" w:color="auto"/>
            <w:left w:val="none" w:sz="0" w:space="0" w:color="auto"/>
            <w:bottom w:val="none" w:sz="0" w:space="0" w:color="auto"/>
            <w:right w:val="none" w:sz="0" w:space="0" w:color="auto"/>
          </w:divBdr>
        </w:div>
        <w:div w:id="1816869200">
          <w:marLeft w:val="0"/>
          <w:marRight w:val="0"/>
          <w:marTop w:val="0"/>
          <w:marBottom w:val="0"/>
          <w:divBdr>
            <w:top w:val="none" w:sz="0" w:space="0" w:color="auto"/>
            <w:left w:val="none" w:sz="0" w:space="0" w:color="auto"/>
            <w:bottom w:val="none" w:sz="0" w:space="0" w:color="auto"/>
            <w:right w:val="none" w:sz="0" w:space="0" w:color="auto"/>
          </w:divBdr>
        </w:div>
      </w:divsChild>
    </w:div>
    <w:div w:id="904225690">
      <w:bodyDiv w:val="1"/>
      <w:marLeft w:val="0"/>
      <w:marRight w:val="0"/>
      <w:marTop w:val="0"/>
      <w:marBottom w:val="0"/>
      <w:divBdr>
        <w:top w:val="none" w:sz="0" w:space="0" w:color="auto"/>
        <w:left w:val="none" w:sz="0" w:space="0" w:color="auto"/>
        <w:bottom w:val="none" w:sz="0" w:space="0" w:color="auto"/>
        <w:right w:val="none" w:sz="0" w:space="0" w:color="auto"/>
      </w:divBdr>
    </w:div>
    <w:div w:id="947086611">
      <w:bodyDiv w:val="1"/>
      <w:marLeft w:val="0"/>
      <w:marRight w:val="0"/>
      <w:marTop w:val="0"/>
      <w:marBottom w:val="0"/>
      <w:divBdr>
        <w:top w:val="none" w:sz="0" w:space="0" w:color="auto"/>
        <w:left w:val="none" w:sz="0" w:space="0" w:color="auto"/>
        <w:bottom w:val="none" w:sz="0" w:space="0" w:color="auto"/>
        <w:right w:val="none" w:sz="0" w:space="0" w:color="auto"/>
      </w:divBdr>
    </w:div>
    <w:div w:id="962924711">
      <w:bodyDiv w:val="1"/>
      <w:marLeft w:val="0"/>
      <w:marRight w:val="0"/>
      <w:marTop w:val="0"/>
      <w:marBottom w:val="0"/>
      <w:divBdr>
        <w:top w:val="none" w:sz="0" w:space="0" w:color="auto"/>
        <w:left w:val="none" w:sz="0" w:space="0" w:color="auto"/>
        <w:bottom w:val="none" w:sz="0" w:space="0" w:color="auto"/>
        <w:right w:val="none" w:sz="0" w:space="0" w:color="auto"/>
      </w:divBdr>
    </w:div>
    <w:div w:id="971061646">
      <w:bodyDiv w:val="1"/>
      <w:marLeft w:val="0"/>
      <w:marRight w:val="0"/>
      <w:marTop w:val="0"/>
      <w:marBottom w:val="0"/>
      <w:divBdr>
        <w:top w:val="none" w:sz="0" w:space="0" w:color="auto"/>
        <w:left w:val="none" w:sz="0" w:space="0" w:color="auto"/>
        <w:bottom w:val="none" w:sz="0" w:space="0" w:color="auto"/>
        <w:right w:val="none" w:sz="0" w:space="0" w:color="auto"/>
      </w:divBdr>
    </w:div>
    <w:div w:id="1032612656">
      <w:bodyDiv w:val="1"/>
      <w:marLeft w:val="0"/>
      <w:marRight w:val="0"/>
      <w:marTop w:val="0"/>
      <w:marBottom w:val="0"/>
      <w:divBdr>
        <w:top w:val="none" w:sz="0" w:space="0" w:color="auto"/>
        <w:left w:val="none" w:sz="0" w:space="0" w:color="auto"/>
        <w:bottom w:val="none" w:sz="0" w:space="0" w:color="auto"/>
        <w:right w:val="none" w:sz="0" w:space="0" w:color="auto"/>
      </w:divBdr>
    </w:div>
    <w:div w:id="1098327891">
      <w:bodyDiv w:val="1"/>
      <w:marLeft w:val="0"/>
      <w:marRight w:val="0"/>
      <w:marTop w:val="0"/>
      <w:marBottom w:val="0"/>
      <w:divBdr>
        <w:top w:val="none" w:sz="0" w:space="0" w:color="auto"/>
        <w:left w:val="none" w:sz="0" w:space="0" w:color="auto"/>
        <w:bottom w:val="none" w:sz="0" w:space="0" w:color="auto"/>
        <w:right w:val="none" w:sz="0" w:space="0" w:color="auto"/>
      </w:divBdr>
      <w:divsChild>
        <w:div w:id="1916160440">
          <w:marLeft w:val="0"/>
          <w:marRight w:val="0"/>
          <w:marTop w:val="0"/>
          <w:marBottom w:val="0"/>
          <w:divBdr>
            <w:top w:val="none" w:sz="0" w:space="0" w:color="auto"/>
            <w:left w:val="none" w:sz="0" w:space="0" w:color="auto"/>
            <w:bottom w:val="none" w:sz="0" w:space="0" w:color="auto"/>
            <w:right w:val="none" w:sz="0" w:space="0" w:color="auto"/>
          </w:divBdr>
        </w:div>
      </w:divsChild>
    </w:div>
    <w:div w:id="1102845012">
      <w:bodyDiv w:val="1"/>
      <w:marLeft w:val="0"/>
      <w:marRight w:val="0"/>
      <w:marTop w:val="0"/>
      <w:marBottom w:val="0"/>
      <w:divBdr>
        <w:top w:val="none" w:sz="0" w:space="0" w:color="auto"/>
        <w:left w:val="none" w:sz="0" w:space="0" w:color="auto"/>
        <w:bottom w:val="none" w:sz="0" w:space="0" w:color="auto"/>
        <w:right w:val="none" w:sz="0" w:space="0" w:color="auto"/>
      </w:divBdr>
    </w:div>
    <w:div w:id="1107963607">
      <w:bodyDiv w:val="1"/>
      <w:marLeft w:val="0"/>
      <w:marRight w:val="0"/>
      <w:marTop w:val="0"/>
      <w:marBottom w:val="0"/>
      <w:divBdr>
        <w:top w:val="none" w:sz="0" w:space="0" w:color="auto"/>
        <w:left w:val="none" w:sz="0" w:space="0" w:color="auto"/>
        <w:bottom w:val="none" w:sz="0" w:space="0" w:color="auto"/>
        <w:right w:val="none" w:sz="0" w:space="0" w:color="auto"/>
      </w:divBdr>
    </w:div>
    <w:div w:id="1117140328">
      <w:bodyDiv w:val="1"/>
      <w:marLeft w:val="0"/>
      <w:marRight w:val="0"/>
      <w:marTop w:val="0"/>
      <w:marBottom w:val="0"/>
      <w:divBdr>
        <w:top w:val="none" w:sz="0" w:space="0" w:color="auto"/>
        <w:left w:val="none" w:sz="0" w:space="0" w:color="auto"/>
        <w:bottom w:val="none" w:sz="0" w:space="0" w:color="auto"/>
        <w:right w:val="none" w:sz="0" w:space="0" w:color="auto"/>
      </w:divBdr>
    </w:div>
    <w:div w:id="1191913616">
      <w:bodyDiv w:val="1"/>
      <w:marLeft w:val="0"/>
      <w:marRight w:val="0"/>
      <w:marTop w:val="0"/>
      <w:marBottom w:val="0"/>
      <w:divBdr>
        <w:top w:val="none" w:sz="0" w:space="0" w:color="auto"/>
        <w:left w:val="none" w:sz="0" w:space="0" w:color="auto"/>
        <w:bottom w:val="none" w:sz="0" w:space="0" w:color="auto"/>
        <w:right w:val="none" w:sz="0" w:space="0" w:color="auto"/>
      </w:divBdr>
    </w:div>
    <w:div w:id="1218475128">
      <w:bodyDiv w:val="1"/>
      <w:marLeft w:val="0"/>
      <w:marRight w:val="0"/>
      <w:marTop w:val="0"/>
      <w:marBottom w:val="0"/>
      <w:divBdr>
        <w:top w:val="none" w:sz="0" w:space="0" w:color="auto"/>
        <w:left w:val="none" w:sz="0" w:space="0" w:color="auto"/>
        <w:bottom w:val="none" w:sz="0" w:space="0" w:color="auto"/>
        <w:right w:val="none" w:sz="0" w:space="0" w:color="auto"/>
      </w:divBdr>
    </w:div>
    <w:div w:id="1253927846">
      <w:bodyDiv w:val="1"/>
      <w:marLeft w:val="0"/>
      <w:marRight w:val="0"/>
      <w:marTop w:val="0"/>
      <w:marBottom w:val="0"/>
      <w:divBdr>
        <w:top w:val="none" w:sz="0" w:space="0" w:color="auto"/>
        <w:left w:val="none" w:sz="0" w:space="0" w:color="auto"/>
        <w:bottom w:val="none" w:sz="0" w:space="0" w:color="auto"/>
        <w:right w:val="none" w:sz="0" w:space="0" w:color="auto"/>
      </w:divBdr>
    </w:div>
    <w:div w:id="1305112890">
      <w:bodyDiv w:val="1"/>
      <w:marLeft w:val="0"/>
      <w:marRight w:val="0"/>
      <w:marTop w:val="0"/>
      <w:marBottom w:val="0"/>
      <w:divBdr>
        <w:top w:val="none" w:sz="0" w:space="0" w:color="auto"/>
        <w:left w:val="none" w:sz="0" w:space="0" w:color="auto"/>
        <w:bottom w:val="none" w:sz="0" w:space="0" w:color="auto"/>
        <w:right w:val="none" w:sz="0" w:space="0" w:color="auto"/>
      </w:divBdr>
    </w:div>
    <w:div w:id="1307979353">
      <w:bodyDiv w:val="1"/>
      <w:marLeft w:val="0"/>
      <w:marRight w:val="0"/>
      <w:marTop w:val="0"/>
      <w:marBottom w:val="0"/>
      <w:divBdr>
        <w:top w:val="none" w:sz="0" w:space="0" w:color="auto"/>
        <w:left w:val="none" w:sz="0" w:space="0" w:color="auto"/>
        <w:bottom w:val="none" w:sz="0" w:space="0" w:color="auto"/>
        <w:right w:val="none" w:sz="0" w:space="0" w:color="auto"/>
      </w:divBdr>
      <w:divsChild>
        <w:div w:id="778377997">
          <w:marLeft w:val="0"/>
          <w:marRight w:val="0"/>
          <w:marTop w:val="0"/>
          <w:marBottom w:val="0"/>
          <w:divBdr>
            <w:top w:val="none" w:sz="0" w:space="0" w:color="auto"/>
            <w:left w:val="none" w:sz="0" w:space="0" w:color="auto"/>
            <w:bottom w:val="none" w:sz="0" w:space="0" w:color="auto"/>
            <w:right w:val="none" w:sz="0" w:space="0" w:color="auto"/>
          </w:divBdr>
        </w:div>
      </w:divsChild>
    </w:div>
    <w:div w:id="1312905710">
      <w:bodyDiv w:val="1"/>
      <w:marLeft w:val="0"/>
      <w:marRight w:val="0"/>
      <w:marTop w:val="0"/>
      <w:marBottom w:val="0"/>
      <w:divBdr>
        <w:top w:val="none" w:sz="0" w:space="0" w:color="auto"/>
        <w:left w:val="none" w:sz="0" w:space="0" w:color="auto"/>
        <w:bottom w:val="none" w:sz="0" w:space="0" w:color="auto"/>
        <w:right w:val="none" w:sz="0" w:space="0" w:color="auto"/>
      </w:divBdr>
    </w:div>
    <w:div w:id="1338339400">
      <w:bodyDiv w:val="1"/>
      <w:marLeft w:val="0"/>
      <w:marRight w:val="0"/>
      <w:marTop w:val="0"/>
      <w:marBottom w:val="0"/>
      <w:divBdr>
        <w:top w:val="none" w:sz="0" w:space="0" w:color="auto"/>
        <w:left w:val="none" w:sz="0" w:space="0" w:color="auto"/>
        <w:bottom w:val="none" w:sz="0" w:space="0" w:color="auto"/>
        <w:right w:val="none" w:sz="0" w:space="0" w:color="auto"/>
      </w:divBdr>
    </w:div>
    <w:div w:id="1387297253">
      <w:bodyDiv w:val="1"/>
      <w:marLeft w:val="0"/>
      <w:marRight w:val="0"/>
      <w:marTop w:val="0"/>
      <w:marBottom w:val="0"/>
      <w:divBdr>
        <w:top w:val="none" w:sz="0" w:space="0" w:color="auto"/>
        <w:left w:val="none" w:sz="0" w:space="0" w:color="auto"/>
        <w:bottom w:val="none" w:sz="0" w:space="0" w:color="auto"/>
        <w:right w:val="none" w:sz="0" w:space="0" w:color="auto"/>
      </w:divBdr>
    </w:div>
    <w:div w:id="1469783655">
      <w:bodyDiv w:val="1"/>
      <w:marLeft w:val="0"/>
      <w:marRight w:val="0"/>
      <w:marTop w:val="0"/>
      <w:marBottom w:val="0"/>
      <w:divBdr>
        <w:top w:val="none" w:sz="0" w:space="0" w:color="auto"/>
        <w:left w:val="none" w:sz="0" w:space="0" w:color="auto"/>
        <w:bottom w:val="none" w:sz="0" w:space="0" w:color="auto"/>
        <w:right w:val="none" w:sz="0" w:space="0" w:color="auto"/>
      </w:divBdr>
    </w:div>
    <w:div w:id="1474442320">
      <w:bodyDiv w:val="1"/>
      <w:marLeft w:val="0"/>
      <w:marRight w:val="0"/>
      <w:marTop w:val="0"/>
      <w:marBottom w:val="0"/>
      <w:divBdr>
        <w:top w:val="none" w:sz="0" w:space="0" w:color="auto"/>
        <w:left w:val="none" w:sz="0" w:space="0" w:color="auto"/>
        <w:bottom w:val="none" w:sz="0" w:space="0" w:color="auto"/>
        <w:right w:val="none" w:sz="0" w:space="0" w:color="auto"/>
      </w:divBdr>
    </w:div>
    <w:div w:id="1544904101">
      <w:bodyDiv w:val="1"/>
      <w:marLeft w:val="0"/>
      <w:marRight w:val="0"/>
      <w:marTop w:val="0"/>
      <w:marBottom w:val="0"/>
      <w:divBdr>
        <w:top w:val="none" w:sz="0" w:space="0" w:color="auto"/>
        <w:left w:val="none" w:sz="0" w:space="0" w:color="auto"/>
        <w:bottom w:val="none" w:sz="0" w:space="0" w:color="auto"/>
        <w:right w:val="none" w:sz="0" w:space="0" w:color="auto"/>
      </w:divBdr>
    </w:div>
    <w:div w:id="1575355555">
      <w:bodyDiv w:val="1"/>
      <w:marLeft w:val="0"/>
      <w:marRight w:val="0"/>
      <w:marTop w:val="0"/>
      <w:marBottom w:val="0"/>
      <w:divBdr>
        <w:top w:val="none" w:sz="0" w:space="0" w:color="auto"/>
        <w:left w:val="none" w:sz="0" w:space="0" w:color="auto"/>
        <w:bottom w:val="none" w:sz="0" w:space="0" w:color="auto"/>
        <w:right w:val="none" w:sz="0" w:space="0" w:color="auto"/>
      </w:divBdr>
    </w:div>
    <w:div w:id="1592083699">
      <w:bodyDiv w:val="1"/>
      <w:marLeft w:val="0"/>
      <w:marRight w:val="0"/>
      <w:marTop w:val="0"/>
      <w:marBottom w:val="0"/>
      <w:divBdr>
        <w:top w:val="none" w:sz="0" w:space="0" w:color="auto"/>
        <w:left w:val="none" w:sz="0" w:space="0" w:color="auto"/>
        <w:bottom w:val="none" w:sz="0" w:space="0" w:color="auto"/>
        <w:right w:val="none" w:sz="0" w:space="0" w:color="auto"/>
      </w:divBdr>
    </w:div>
    <w:div w:id="1632054793">
      <w:bodyDiv w:val="1"/>
      <w:marLeft w:val="0"/>
      <w:marRight w:val="0"/>
      <w:marTop w:val="0"/>
      <w:marBottom w:val="0"/>
      <w:divBdr>
        <w:top w:val="none" w:sz="0" w:space="0" w:color="auto"/>
        <w:left w:val="none" w:sz="0" w:space="0" w:color="auto"/>
        <w:bottom w:val="none" w:sz="0" w:space="0" w:color="auto"/>
        <w:right w:val="none" w:sz="0" w:space="0" w:color="auto"/>
      </w:divBdr>
    </w:div>
    <w:div w:id="1632401546">
      <w:bodyDiv w:val="1"/>
      <w:marLeft w:val="0"/>
      <w:marRight w:val="0"/>
      <w:marTop w:val="0"/>
      <w:marBottom w:val="0"/>
      <w:divBdr>
        <w:top w:val="none" w:sz="0" w:space="0" w:color="auto"/>
        <w:left w:val="none" w:sz="0" w:space="0" w:color="auto"/>
        <w:bottom w:val="none" w:sz="0" w:space="0" w:color="auto"/>
        <w:right w:val="none" w:sz="0" w:space="0" w:color="auto"/>
      </w:divBdr>
    </w:div>
    <w:div w:id="1686899196">
      <w:bodyDiv w:val="1"/>
      <w:marLeft w:val="0"/>
      <w:marRight w:val="0"/>
      <w:marTop w:val="0"/>
      <w:marBottom w:val="0"/>
      <w:divBdr>
        <w:top w:val="none" w:sz="0" w:space="0" w:color="auto"/>
        <w:left w:val="none" w:sz="0" w:space="0" w:color="auto"/>
        <w:bottom w:val="none" w:sz="0" w:space="0" w:color="auto"/>
        <w:right w:val="none" w:sz="0" w:space="0" w:color="auto"/>
      </w:divBdr>
    </w:div>
    <w:div w:id="1695300554">
      <w:bodyDiv w:val="1"/>
      <w:marLeft w:val="0"/>
      <w:marRight w:val="0"/>
      <w:marTop w:val="0"/>
      <w:marBottom w:val="0"/>
      <w:divBdr>
        <w:top w:val="none" w:sz="0" w:space="0" w:color="auto"/>
        <w:left w:val="none" w:sz="0" w:space="0" w:color="auto"/>
        <w:bottom w:val="none" w:sz="0" w:space="0" w:color="auto"/>
        <w:right w:val="none" w:sz="0" w:space="0" w:color="auto"/>
      </w:divBdr>
    </w:div>
    <w:div w:id="1702584360">
      <w:bodyDiv w:val="1"/>
      <w:marLeft w:val="0"/>
      <w:marRight w:val="0"/>
      <w:marTop w:val="0"/>
      <w:marBottom w:val="0"/>
      <w:divBdr>
        <w:top w:val="none" w:sz="0" w:space="0" w:color="auto"/>
        <w:left w:val="none" w:sz="0" w:space="0" w:color="auto"/>
        <w:bottom w:val="none" w:sz="0" w:space="0" w:color="auto"/>
        <w:right w:val="none" w:sz="0" w:space="0" w:color="auto"/>
      </w:divBdr>
    </w:div>
    <w:div w:id="1713574650">
      <w:bodyDiv w:val="1"/>
      <w:marLeft w:val="0"/>
      <w:marRight w:val="0"/>
      <w:marTop w:val="0"/>
      <w:marBottom w:val="0"/>
      <w:divBdr>
        <w:top w:val="none" w:sz="0" w:space="0" w:color="auto"/>
        <w:left w:val="none" w:sz="0" w:space="0" w:color="auto"/>
        <w:bottom w:val="none" w:sz="0" w:space="0" w:color="auto"/>
        <w:right w:val="none" w:sz="0" w:space="0" w:color="auto"/>
      </w:divBdr>
    </w:div>
    <w:div w:id="1715276542">
      <w:bodyDiv w:val="1"/>
      <w:marLeft w:val="0"/>
      <w:marRight w:val="0"/>
      <w:marTop w:val="0"/>
      <w:marBottom w:val="0"/>
      <w:divBdr>
        <w:top w:val="none" w:sz="0" w:space="0" w:color="auto"/>
        <w:left w:val="none" w:sz="0" w:space="0" w:color="auto"/>
        <w:bottom w:val="none" w:sz="0" w:space="0" w:color="auto"/>
        <w:right w:val="none" w:sz="0" w:space="0" w:color="auto"/>
      </w:divBdr>
      <w:divsChild>
        <w:div w:id="224296665">
          <w:marLeft w:val="1166"/>
          <w:marRight w:val="0"/>
          <w:marTop w:val="96"/>
          <w:marBottom w:val="0"/>
          <w:divBdr>
            <w:top w:val="none" w:sz="0" w:space="0" w:color="auto"/>
            <w:left w:val="none" w:sz="0" w:space="0" w:color="auto"/>
            <w:bottom w:val="none" w:sz="0" w:space="0" w:color="auto"/>
            <w:right w:val="none" w:sz="0" w:space="0" w:color="auto"/>
          </w:divBdr>
        </w:div>
      </w:divsChild>
    </w:div>
    <w:div w:id="1718510747">
      <w:bodyDiv w:val="1"/>
      <w:marLeft w:val="0"/>
      <w:marRight w:val="0"/>
      <w:marTop w:val="0"/>
      <w:marBottom w:val="0"/>
      <w:divBdr>
        <w:top w:val="none" w:sz="0" w:space="0" w:color="auto"/>
        <w:left w:val="none" w:sz="0" w:space="0" w:color="auto"/>
        <w:bottom w:val="none" w:sz="0" w:space="0" w:color="auto"/>
        <w:right w:val="none" w:sz="0" w:space="0" w:color="auto"/>
      </w:divBdr>
    </w:div>
    <w:div w:id="1740058784">
      <w:bodyDiv w:val="1"/>
      <w:marLeft w:val="0"/>
      <w:marRight w:val="0"/>
      <w:marTop w:val="0"/>
      <w:marBottom w:val="0"/>
      <w:divBdr>
        <w:top w:val="none" w:sz="0" w:space="0" w:color="auto"/>
        <w:left w:val="none" w:sz="0" w:space="0" w:color="auto"/>
        <w:bottom w:val="none" w:sz="0" w:space="0" w:color="auto"/>
        <w:right w:val="none" w:sz="0" w:space="0" w:color="auto"/>
      </w:divBdr>
    </w:div>
    <w:div w:id="1763573835">
      <w:bodyDiv w:val="1"/>
      <w:marLeft w:val="0"/>
      <w:marRight w:val="0"/>
      <w:marTop w:val="0"/>
      <w:marBottom w:val="0"/>
      <w:divBdr>
        <w:top w:val="none" w:sz="0" w:space="0" w:color="auto"/>
        <w:left w:val="none" w:sz="0" w:space="0" w:color="auto"/>
        <w:bottom w:val="none" w:sz="0" w:space="0" w:color="auto"/>
        <w:right w:val="none" w:sz="0" w:space="0" w:color="auto"/>
      </w:divBdr>
      <w:divsChild>
        <w:div w:id="981816075">
          <w:marLeft w:val="0"/>
          <w:marRight w:val="0"/>
          <w:marTop w:val="0"/>
          <w:marBottom w:val="0"/>
          <w:divBdr>
            <w:top w:val="none" w:sz="0" w:space="0" w:color="auto"/>
            <w:left w:val="none" w:sz="0" w:space="0" w:color="auto"/>
            <w:bottom w:val="none" w:sz="0" w:space="0" w:color="auto"/>
            <w:right w:val="none" w:sz="0" w:space="0" w:color="auto"/>
          </w:divBdr>
        </w:div>
      </w:divsChild>
    </w:div>
    <w:div w:id="1780638553">
      <w:bodyDiv w:val="1"/>
      <w:marLeft w:val="0"/>
      <w:marRight w:val="0"/>
      <w:marTop w:val="0"/>
      <w:marBottom w:val="0"/>
      <w:divBdr>
        <w:top w:val="none" w:sz="0" w:space="0" w:color="auto"/>
        <w:left w:val="none" w:sz="0" w:space="0" w:color="auto"/>
        <w:bottom w:val="none" w:sz="0" w:space="0" w:color="auto"/>
        <w:right w:val="none" w:sz="0" w:space="0" w:color="auto"/>
      </w:divBdr>
    </w:div>
    <w:div w:id="1795244775">
      <w:bodyDiv w:val="1"/>
      <w:marLeft w:val="0"/>
      <w:marRight w:val="0"/>
      <w:marTop w:val="0"/>
      <w:marBottom w:val="0"/>
      <w:divBdr>
        <w:top w:val="none" w:sz="0" w:space="0" w:color="auto"/>
        <w:left w:val="none" w:sz="0" w:space="0" w:color="auto"/>
        <w:bottom w:val="none" w:sz="0" w:space="0" w:color="auto"/>
        <w:right w:val="none" w:sz="0" w:space="0" w:color="auto"/>
      </w:divBdr>
    </w:div>
    <w:div w:id="1803890138">
      <w:bodyDiv w:val="1"/>
      <w:marLeft w:val="0"/>
      <w:marRight w:val="0"/>
      <w:marTop w:val="0"/>
      <w:marBottom w:val="0"/>
      <w:divBdr>
        <w:top w:val="none" w:sz="0" w:space="0" w:color="auto"/>
        <w:left w:val="none" w:sz="0" w:space="0" w:color="auto"/>
        <w:bottom w:val="none" w:sz="0" w:space="0" w:color="auto"/>
        <w:right w:val="none" w:sz="0" w:space="0" w:color="auto"/>
      </w:divBdr>
    </w:div>
    <w:div w:id="1809087344">
      <w:bodyDiv w:val="1"/>
      <w:marLeft w:val="0"/>
      <w:marRight w:val="0"/>
      <w:marTop w:val="0"/>
      <w:marBottom w:val="0"/>
      <w:divBdr>
        <w:top w:val="none" w:sz="0" w:space="0" w:color="auto"/>
        <w:left w:val="none" w:sz="0" w:space="0" w:color="auto"/>
        <w:bottom w:val="none" w:sz="0" w:space="0" w:color="auto"/>
        <w:right w:val="none" w:sz="0" w:space="0" w:color="auto"/>
      </w:divBdr>
    </w:div>
    <w:div w:id="1818105452">
      <w:bodyDiv w:val="1"/>
      <w:marLeft w:val="0"/>
      <w:marRight w:val="0"/>
      <w:marTop w:val="0"/>
      <w:marBottom w:val="0"/>
      <w:divBdr>
        <w:top w:val="none" w:sz="0" w:space="0" w:color="auto"/>
        <w:left w:val="none" w:sz="0" w:space="0" w:color="auto"/>
        <w:bottom w:val="none" w:sz="0" w:space="0" w:color="auto"/>
        <w:right w:val="none" w:sz="0" w:space="0" w:color="auto"/>
      </w:divBdr>
    </w:div>
    <w:div w:id="1822119314">
      <w:bodyDiv w:val="1"/>
      <w:marLeft w:val="0"/>
      <w:marRight w:val="0"/>
      <w:marTop w:val="0"/>
      <w:marBottom w:val="0"/>
      <w:divBdr>
        <w:top w:val="none" w:sz="0" w:space="0" w:color="auto"/>
        <w:left w:val="none" w:sz="0" w:space="0" w:color="auto"/>
        <w:bottom w:val="none" w:sz="0" w:space="0" w:color="auto"/>
        <w:right w:val="none" w:sz="0" w:space="0" w:color="auto"/>
      </w:divBdr>
    </w:div>
    <w:div w:id="1867325207">
      <w:bodyDiv w:val="1"/>
      <w:marLeft w:val="0"/>
      <w:marRight w:val="0"/>
      <w:marTop w:val="0"/>
      <w:marBottom w:val="0"/>
      <w:divBdr>
        <w:top w:val="none" w:sz="0" w:space="0" w:color="auto"/>
        <w:left w:val="none" w:sz="0" w:space="0" w:color="auto"/>
        <w:bottom w:val="none" w:sz="0" w:space="0" w:color="auto"/>
        <w:right w:val="none" w:sz="0" w:space="0" w:color="auto"/>
      </w:divBdr>
    </w:div>
    <w:div w:id="1879856849">
      <w:bodyDiv w:val="1"/>
      <w:marLeft w:val="0"/>
      <w:marRight w:val="0"/>
      <w:marTop w:val="0"/>
      <w:marBottom w:val="0"/>
      <w:divBdr>
        <w:top w:val="none" w:sz="0" w:space="0" w:color="auto"/>
        <w:left w:val="none" w:sz="0" w:space="0" w:color="auto"/>
        <w:bottom w:val="none" w:sz="0" w:space="0" w:color="auto"/>
        <w:right w:val="none" w:sz="0" w:space="0" w:color="auto"/>
      </w:divBdr>
      <w:divsChild>
        <w:div w:id="1165510710">
          <w:marLeft w:val="0"/>
          <w:marRight w:val="0"/>
          <w:marTop w:val="0"/>
          <w:marBottom w:val="300"/>
          <w:divBdr>
            <w:top w:val="none" w:sz="0" w:space="0" w:color="auto"/>
            <w:left w:val="none" w:sz="0" w:space="0" w:color="auto"/>
            <w:bottom w:val="none" w:sz="0" w:space="0" w:color="auto"/>
            <w:right w:val="none" w:sz="0" w:space="0" w:color="auto"/>
          </w:divBdr>
          <w:divsChild>
            <w:div w:id="1838308103">
              <w:marLeft w:val="0"/>
              <w:marRight w:val="0"/>
              <w:marTop w:val="0"/>
              <w:marBottom w:val="0"/>
              <w:divBdr>
                <w:top w:val="none" w:sz="0" w:space="0" w:color="auto"/>
                <w:left w:val="none" w:sz="0" w:space="0" w:color="auto"/>
                <w:bottom w:val="none" w:sz="0" w:space="0" w:color="auto"/>
                <w:right w:val="none" w:sz="0" w:space="0" w:color="auto"/>
              </w:divBdr>
            </w:div>
          </w:divsChild>
        </w:div>
        <w:div w:id="1227835466">
          <w:marLeft w:val="0"/>
          <w:marRight w:val="0"/>
          <w:marTop w:val="0"/>
          <w:marBottom w:val="0"/>
          <w:divBdr>
            <w:top w:val="none" w:sz="0" w:space="0" w:color="auto"/>
            <w:left w:val="none" w:sz="0" w:space="0" w:color="auto"/>
            <w:bottom w:val="none" w:sz="0" w:space="0" w:color="auto"/>
            <w:right w:val="none" w:sz="0" w:space="0" w:color="auto"/>
          </w:divBdr>
          <w:divsChild>
            <w:div w:id="556165643">
              <w:marLeft w:val="0"/>
              <w:marRight w:val="0"/>
              <w:marTop w:val="0"/>
              <w:marBottom w:val="0"/>
              <w:divBdr>
                <w:top w:val="none" w:sz="0" w:space="0" w:color="auto"/>
                <w:left w:val="none" w:sz="0" w:space="0" w:color="auto"/>
                <w:bottom w:val="none" w:sz="0" w:space="0" w:color="auto"/>
                <w:right w:val="none" w:sz="0" w:space="0" w:color="auto"/>
              </w:divBdr>
              <w:divsChild>
                <w:div w:id="18023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24638">
      <w:bodyDiv w:val="1"/>
      <w:marLeft w:val="0"/>
      <w:marRight w:val="0"/>
      <w:marTop w:val="0"/>
      <w:marBottom w:val="0"/>
      <w:divBdr>
        <w:top w:val="none" w:sz="0" w:space="0" w:color="auto"/>
        <w:left w:val="none" w:sz="0" w:space="0" w:color="auto"/>
        <w:bottom w:val="none" w:sz="0" w:space="0" w:color="auto"/>
        <w:right w:val="none" w:sz="0" w:space="0" w:color="auto"/>
      </w:divBdr>
    </w:div>
    <w:div w:id="1911698003">
      <w:bodyDiv w:val="1"/>
      <w:marLeft w:val="0"/>
      <w:marRight w:val="0"/>
      <w:marTop w:val="0"/>
      <w:marBottom w:val="0"/>
      <w:divBdr>
        <w:top w:val="none" w:sz="0" w:space="0" w:color="auto"/>
        <w:left w:val="none" w:sz="0" w:space="0" w:color="auto"/>
        <w:bottom w:val="none" w:sz="0" w:space="0" w:color="auto"/>
        <w:right w:val="none" w:sz="0" w:space="0" w:color="auto"/>
      </w:divBdr>
    </w:div>
    <w:div w:id="1915047908">
      <w:bodyDiv w:val="1"/>
      <w:marLeft w:val="0"/>
      <w:marRight w:val="0"/>
      <w:marTop w:val="0"/>
      <w:marBottom w:val="0"/>
      <w:divBdr>
        <w:top w:val="none" w:sz="0" w:space="0" w:color="auto"/>
        <w:left w:val="none" w:sz="0" w:space="0" w:color="auto"/>
        <w:bottom w:val="none" w:sz="0" w:space="0" w:color="auto"/>
        <w:right w:val="none" w:sz="0" w:space="0" w:color="auto"/>
      </w:divBdr>
    </w:div>
    <w:div w:id="1959483831">
      <w:bodyDiv w:val="1"/>
      <w:marLeft w:val="0"/>
      <w:marRight w:val="0"/>
      <w:marTop w:val="0"/>
      <w:marBottom w:val="0"/>
      <w:divBdr>
        <w:top w:val="none" w:sz="0" w:space="0" w:color="auto"/>
        <w:left w:val="none" w:sz="0" w:space="0" w:color="auto"/>
        <w:bottom w:val="none" w:sz="0" w:space="0" w:color="auto"/>
        <w:right w:val="none" w:sz="0" w:space="0" w:color="auto"/>
      </w:divBdr>
      <w:divsChild>
        <w:div w:id="481652982">
          <w:marLeft w:val="274"/>
          <w:marRight w:val="0"/>
          <w:marTop w:val="0"/>
          <w:marBottom w:val="0"/>
          <w:divBdr>
            <w:top w:val="none" w:sz="0" w:space="0" w:color="auto"/>
            <w:left w:val="none" w:sz="0" w:space="0" w:color="auto"/>
            <w:bottom w:val="none" w:sz="0" w:space="0" w:color="auto"/>
            <w:right w:val="none" w:sz="0" w:space="0" w:color="auto"/>
          </w:divBdr>
        </w:div>
        <w:div w:id="589893639">
          <w:marLeft w:val="274"/>
          <w:marRight w:val="0"/>
          <w:marTop w:val="0"/>
          <w:marBottom w:val="0"/>
          <w:divBdr>
            <w:top w:val="none" w:sz="0" w:space="0" w:color="auto"/>
            <w:left w:val="none" w:sz="0" w:space="0" w:color="auto"/>
            <w:bottom w:val="none" w:sz="0" w:space="0" w:color="auto"/>
            <w:right w:val="none" w:sz="0" w:space="0" w:color="auto"/>
          </w:divBdr>
        </w:div>
        <w:div w:id="731926410">
          <w:marLeft w:val="274"/>
          <w:marRight w:val="0"/>
          <w:marTop w:val="0"/>
          <w:marBottom w:val="0"/>
          <w:divBdr>
            <w:top w:val="none" w:sz="0" w:space="0" w:color="auto"/>
            <w:left w:val="none" w:sz="0" w:space="0" w:color="auto"/>
            <w:bottom w:val="none" w:sz="0" w:space="0" w:color="auto"/>
            <w:right w:val="none" w:sz="0" w:space="0" w:color="auto"/>
          </w:divBdr>
        </w:div>
        <w:div w:id="1262106652">
          <w:marLeft w:val="274"/>
          <w:marRight w:val="0"/>
          <w:marTop w:val="0"/>
          <w:marBottom w:val="0"/>
          <w:divBdr>
            <w:top w:val="none" w:sz="0" w:space="0" w:color="auto"/>
            <w:left w:val="none" w:sz="0" w:space="0" w:color="auto"/>
            <w:bottom w:val="none" w:sz="0" w:space="0" w:color="auto"/>
            <w:right w:val="none" w:sz="0" w:space="0" w:color="auto"/>
          </w:divBdr>
        </w:div>
      </w:divsChild>
    </w:div>
    <w:div w:id="1960449522">
      <w:bodyDiv w:val="1"/>
      <w:marLeft w:val="0"/>
      <w:marRight w:val="0"/>
      <w:marTop w:val="0"/>
      <w:marBottom w:val="0"/>
      <w:divBdr>
        <w:top w:val="none" w:sz="0" w:space="0" w:color="auto"/>
        <w:left w:val="none" w:sz="0" w:space="0" w:color="auto"/>
        <w:bottom w:val="none" w:sz="0" w:space="0" w:color="auto"/>
        <w:right w:val="none" w:sz="0" w:space="0" w:color="auto"/>
      </w:divBdr>
      <w:divsChild>
        <w:div w:id="293412252">
          <w:marLeft w:val="994"/>
          <w:marRight w:val="0"/>
          <w:marTop w:val="0"/>
          <w:marBottom w:val="120"/>
          <w:divBdr>
            <w:top w:val="none" w:sz="0" w:space="0" w:color="auto"/>
            <w:left w:val="none" w:sz="0" w:space="0" w:color="auto"/>
            <w:bottom w:val="none" w:sz="0" w:space="0" w:color="auto"/>
            <w:right w:val="none" w:sz="0" w:space="0" w:color="auto"/>
          </w:divBdr>
        </w:div>
        <w:div w:id="433475098">
          <w:marLeft w:val="274"/>
          <w:marRight w:val="0"/>
          <w:marTop w:val="0"/>
          <w:marBottom w:val="0"/>
          <w:divBdr>
            <w:top w:val="none" w:sz="0" w:space="0" w:color="auto"/>
            <w:left w:val="none" w:sz="0" w:space="0" w:color="auto"/>
            <w:bottom w:val="none" w:sz="0" w:space="0" w:color="auto"/>
            <w:right w:val="none" w:sz="0" w:space="0" w:color="auto"/>
          </w:divBdr>
        </w:div>
        <w:div w:id="482235706">
          <w:marLeft w:val="994"/>
          <w:marRight w:val="0"/>
          <w:marTop w:val="0"/>
          <w:marBottom w:val="120"/>
          <w:divBdr>
            <w:top w:val="none" w:sz="0" w:space="0" w:color="auto"/>
            <w:left w:val="none" w:sz="0" w:space="0" w:color="auto"/>
            <w:bottom w:val="none" w:sz="0" w:space="0" w:color="auto"/>
            <w:right w:val="none" w:sz="0" w:space="0" w:color="auto"/>
          </w:divBdr>
        </w:div>
        <w:div w:id="850725729">
          <w:marLeft w:val="274"/>
          <w:marRight w:val="0"/>
          <w:marTop w:val="0"/>
          <w:marBottom w:val="0"/>
          <w:divBdr>
            <w:top w:val="none" w:sz="0" w:space="0" w:color="auto"/>
            <w:left w:val="none" w:sz="0" w:space="0" w:color="auto"/>
            <w:bottom w:val="none" w:sz="0" w:space="0" w:color="auto"/>
            <w:right w:val="none" w:sz="0" w:space="0" w:color="auto"/>
          </w:divBdr>
        </w:div>
        <w:div w:id="1079787653">
          <w:marLeft w:val="274"/>
          <w:marRight w:val="0"/>
          <w:marTop w:val="0"/>
          <w:marBottom w:val="0"/>
          <w:divBdr>
            <w:top w:val="none" w:sz="0" w:space="0" w:color="auto"/>
            <w:left w:val="none" w:sz="0" w:space="0" w:color="auto"/>
            <w:bottom w:val="none" w:sz="0" w:space="0" w:color="auto"/>
            <w:right w:val="none" w:sz="0" w:space="0" w:color="auto"/>
          </w:divBdr>
        </w:div>
        <w:div w:id="1393967471">
          <w:marLeft w:val="274"/>
          <w:marRight w:val="0"/>
          <w:marTop w:val="0"/>
          <w:marBottom w:val="0"/>
          <w:divBdr>
            <w:top w:val="none" w:sz="0" w:space="0" w:color="auto"/>
            <w:left w:val="none" w:sz="0" w:space="0" w:color="auto"/>
            <w:bottom w:val="none" w:sz="0" w:space="0" w:color="auto"/>
            <w:right w:val="none" w:sz="0" w:space="0" w:color="auto"/>
          </w:divBdr>
        </w:div>
        <w:div w:id="1452240741">
          <w:marLeft w:val="994"/>
          <w:marRight w:val="0"/>
          <w:marTop w:val="0"/>
          <w:marBottom w:val="120"/>
          <w:divBdr>
            <w:top w:val="none" w:sz="0" w:space="0" w:color="auto"/>
            <w:left w:val="none" w:sz="0" w:space="0" w:color="auto"/>
            <w:bottom w:val="none" w:sz="0" w:space="0" w:color="auto"/>
            <w:right w:val="none" w:sz="0" w:space="0" w:color="auto"/>
          </w:divBdr>
        </w:div>
        <w:div w:id="1860779728">
          <w:marLeft w:val="274"/>
          <w:marRight w:val="0"/>
          <w:marTop w:val="0"/>
          <w:marBottom w:val="0"/>
          <w:divBdr>
            <w:top w:val="none" w:sz="0" w:space="0" w:color="auto"/>
            <w:left w:val="none" w:sz="0" w:space="0" w:color="auto"/>
            <w:bottom w:val="none" w:sz="0" w:space="0" w:color="auto"/>
            <w:right w:val="none" w:sz="0" w:space="0" w:color="auto"/>
          </w:divBdr>
        </w:div>
        <w:div w:id="2092844722">
          <w:marLeft w:val="274"/>
          <w:marRight w:val="0"/>
          <w:marTop w:val="0"/>
          <w:marBottom w:val="0"/>
          <w:divBdr>
            <w:top w:val="none" w:sz="0" w:space="0" w:color="auto"/>
            <w:left w:val="none" w:sz="0" w:space="0" w:color="auto"/>
            <w:bottom w:val="none" w:sz="0" w:space="0" w:color="auto"/>
            <w:right w:val="none" w:sz="0" w:space="0" w:color="auto"/>
          </w:divBdr>
        </w:div>
      </w:divsChild>
    </w:div>
    <w:div w:id="1998729247">
      <w:bodyDiv w:val="1"/>
      <w:marLeft w:val="0"/>
      <w:marRight w:val="0"/>
      <w:marTop w:val="0"/>
      <w:marBottom w:val="0"/>
      <w:divBdr>
        <w:top w:val="none" w:sz="0" w:space="0" w:color="auto"/>
        <w:left w:val="none" w:sz="0" w:space="0" w:color="auto"/>
        <w:bottom w:val="none" w:sz="0" w:space="0" w:color="auto"/>
        <w:right w:val="none" w:sz="0" w:space="0" w:color="auto"/>
      </w:divBdr>
    </w:div>
    <w:div w:id="2002809614">
      <w:bodyDiv w:val="1"/>
      <w:marLeft w:val="0"/>
      <w:marRight w:val="0"/>
      <w:marTop w:val="0"/>
      <w:marBottom w:val="0"/>
      <w:divBdr>
        <w:top w:val="none" w:sz="0" w:space="0" w:color="auto"/>
        <w:left w:val="none" w:sz="0" w:space="0" w:color="auto"/>
        <w:bottom w:val="none" w:sz="0" w:space="0" w:color="auto"/>
        <w:right w:val="none" w:sz="0" w:space="0" w:color="auto"/>
      </w:divBdr>
    </w:div>
    <w:div w:id="2026980915">
      <w:bodyDiv w:val="1"/>
      <w:marLeft w:val="0"/>
      <w:marRight w:val="0"/>
      <w:marTop w:val="0"/>
      <w:marBottom w:val="0"/>
      <w:divBdr>
        <w:top w:val="none" w:sz="0" w:space="0" w:color="auto"/>
        <w:left w:val="none" w:sz="0" w:space="0" w:color="auto"/>
        <w:bottom w:val="none" w:sz="0" w:space="0" w:color="auto"/>
        <w:right w:val="none" w:sz="0" w:space="0" w:color="auto"/>
      </w:divBdr>
    </w:div>
    <w:div w:id="2096126365">
      <w:bodyDiv w:val="1"/>
      <w:marLeft w:val="0"/>
      <w:marRight w:val="0"/>
      <w:marTop w:val="0"/>
      <w:marBottom w:val="0"/>
      <w:divBdr>
        <w:top w:val="none" w:sz="0" w:space="0" w:color="auto"/>
        <w:left w:val="none" w:sz="0" w:space="0" w:color="auto"/>
        <w:bottom w:val="none" w:sz="0" w:space="0" w:color="auto"/>
        <w:right w:val="none" w:sz="0" w:space="0" w:color="auto"/>
      </w:divBdr>
    </w:div>
    <w:div w:id="2126149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big-data-test-infrastructure.ec.europa.eu/index_en"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C-BDTI-PILOTS@ec.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0CC31305C4CCDA1D058E8A5C12154"/>
        <w:category>
          <w:name w:val="General"/>
          <w:gallery w:val="placeholder"/>
        </w:category>
        <w:types>
          <w:type w:val="bbPlcHdr"/>
        </w:types>
        <w:behaviors>
          <w:behavior w:val="content"/>
        </w:behaviors>
        <w:guid w:val="{E6B925EB-BE86-4905-9A4F-F3A117A59F3B}"/>
      </w:docPartPr>
      <w:docPartBody>
        <w:p w:rsidR="005A66ED" w:rsidRDefault="003D2E30" w:rsidP="003D2E30">
          <w:r w:rsidRPr="00A438AC">
            <w:rPr>
              <w:rStyle w:val="PlaceholderText"/>
            </w:rPr>
            <w:t>Click here to enter text.</w:t>
          </w:r>
        </w:p>
      </w:docPartBody>
    </w:docPart>
    <w:docPart>
      <w:docPartPr>
        <w:name w:val="2C5F740FA89F4861ADB16E26F1D5E75C"/>
        <w:category>
          <w:name w:val="General"/>
          <w:gallery w:val="placeholder"/>
        </w:category>
        <w:types>
          <w:type w:val="bbPlcHdr"/>
        </w:types>
        <w:behaviors>
          <w:behavior w:val="content"/>
        </w:behaviors>
        <w:guid w:val="{21E11A0B-D53E-4FE1-8320-F0D4E1FE5EBE}"/>
      </w:docPartPr>
      <w:docPartBody>
        <w:p w:rsidR="005A66ED" w:rsidRDefault="003D2E30" w:rsidP="003D2E30">
          <w:r w:rsidRPr="00A438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07"/>
    <w:rsid w:val="00006E89"/>
    <w:rsid w:val="000159F0"/>
    <w:rsid w:val="000251E7"/>
    <w:rsid w:val="0008742C"/>
    <w:rsid w:val="00097C47"/>
    <w:rsid w:val="000D6133"/>
    <w:rsid w:val="00123D17"/>
    <w:rsid w:val="001371B7"/>
    <w:rsid w:val="00145A90"/>
    <w:rsid w:val="00152BE9"/>
    <w:rsid w:val="00176257"/>
    <w:rsid w:val="001A7D73"/>
    <w:rsid w:val="001D2184"/>
    <w:rsid w:val="001E0BB5"/>
    <w:rsid w:val="002564AF"/>
    <w:rsid w:val="00257D67"/>
    <w:rsid w:val="002933E6"/>
    <w:rsid w:val="002B7D73"/>
    <w:rsid w:val="002D0262"/>
    <w:rsid w:val="002F29CA"/>
    <w:rsid w:val="00327626"/>
    <w:rsid w:val="003838C0"/>
    <w:rsid w:val="003B179B"/>
    <w:rsid w:val="003D2E30"/>
    <w:rsid w:val="003E4FC0"/>
    <w:rsid w:val="003E74AD"/>
    <w:rsid w:val="003F2250"/>
    <w:rsid w:val="00416961"/>
    <w:rsid w:val="00417FCA"/>
    <w:rsid w:val="00460F16"/>
    <w:rsid w:val="004A6935"/>
    <w:rsid w:val="004C5426"/>
    <w:rsid w:val="004E55F0"/>
    <w:rsid w:val="005073ED"/>
    <w:rsid w:val="0053314F"/>
    <w:rsid w:val="00554B3E"/>
    <w:rsid w:val="005A66ED"/>
    <w:rsid w:val="005A71C5"/>
    <w:rsid w:val="005A7C3F"/>
    <w:rsid w:val="005D4E92"/>
    <w:rsid w:val="005E0F24"/>
    <w:rsid w:val="00607045"/>
    <w:rsid w:val="006113E9"/>
    <w:rsid w:val="00613810"/>
    <w:rsid w:val="0062569D"/>
    <w:rsid w:val="00634420"/>
    <w:rsid w:val="006662AD"/>
    <w:rsid w:val="006B37FF"/>
    <w:rsid w:val="006E2837"/>
    <w:rsid w:val="006F6131"/>
    <w:rsid w:val="00716B98"/>
    <w:rsid w:val="007508EF"/>
    <w:rsid w:val="007E7EC7"/>
    <w:rsid w:val="00857481"/>
    <w:rsid w:val="008858BA"/>
    <w:rsid w:val="00893799"/>
    <w:rsid w:val="008A32A2"/>
    <w:rsid w:val="008B34DB"/>
    <w:rsid w:val="008B5556"/>
    <w:rsid w:val="008B5CBE"/>
    <w:rsid w:val="008F2607"/>
    <w:rsid w:val="008F5102"/>
    <w:rsid w:val="00900C09"/>
    <w:rsid w:val="009315A4"/>
    <w:rsid w:val="00941A50"/>
    <w:rsid w:val="00945E0A"/>
    <w:rsid w:val="00952135"/>
    <w:rsid w:val="009764D7"/>
    <w:rsid w:val="009C3276"/>
    <w:rsid w:val="009D2B56"/>
    <w:rsid w:val="009E28E2"/>
    <w:rsid w:val="00A40653"/>
    <w:rsid w:val="00AB479E"/>
    <w:rsid w:val="00AB772A"/>
    <w:rsid w:val="00B444F9"/>
    <w:rsid w:val="00B73D00"/>
    <w:rsid w:val="00BC2B5C"/>
    <w:rsid w:val="00C52E83"/>
    <w:rsid w:val="00C662EF"/>
    <w:rsid w:val="00C82E9B"/>
    <w:rsid w:val="00C90447"/>
    <w:rsid w:val="00C971CB"/>
    <w:rsid w:val="00CA24DD"/>
    <w:rsid w:val="00CA2ECC"/>
    <w:rsid w:val="00CD7347"/>
    <w:rsid w:val="00CF7C66"/>
    <w:rsid w:val="00D1698A"/>
    <w:rsid w:val="00D17BE4"/>
    <w:rsid w:val="00D45CAC"/>
    <w:rsid w:val="00D46952"/>
    <w:rsid w:val="00DC533F"/>
    <w:rsid w:val="00DD2D85"/>
    <w:rsid w:val="00DD3597"/>
    <w:rsid w:val="00DE3C7D"/>
    <w:rsid w:val="00DF5822"/>
    <w:rsid w:val="00E103BA"/>
    <w:rsid w:val="00E10894"/>
    <w:rsid w:val="00E756FC"/>
    <w:rsid w:val="00EB2B12"/>
    <w:rsid w:val="00EB6FCE"/>
    <w:rsid w:val="00ED6141"/>
    <w:rsid w:val="00EF11CB"/>
    <w:rsid w:val="00F03BEC"/>
    <w:rsid w:val="00F11DB5"/>
    <w:rsid w:val="00F12EC3"/>
    <w:rsid w:val="00F42FA8"/>
    <w:rsid w:val="00F61881"/>
    <w:rsid w:val="00F61C89"/>
    <w:rsid w:val="00F6427B"/>
    <w:rsid w:val="00FA29C8"/>
    <w:rsid w:val="00FF0C72"/>
    <w:rsid w:val="00FF63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2021-12-17T00:00:00</PublishDate>
  <Abstract>PM² Template v2.0.1</Abstract>
  <CompanyAddress/>
  <CompanyPhone/>
  <CompanyFax/>
  <CompanyEmail/>
</CoverPageProperties>
</file>

<file path=customXml/item2.xml><?xml version="1.0" encoding="utf-8"?>
<EurolookProperties>
  <ProductCustomizationId/>
  <Created>
    <Version>4.1</Version>
    <Date>2019-01-07T08:55:55</Date>
    <Language>EN</Language>
  </Created>
  <Edited>
    <Version>10.0.38495.0</Version>
    <Date>2019-06-12T14:42:22</Date>
  </Edited>
  <DocumentModel>
    <Id>34954475-997f-4cb0-a95b-7f65298f3d8c</Id>
    <Name>Report (long)</Name>
  </DocumentModel>
  <DocumentDate>2008-01-22T00:00:00</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2f29e7-6632-4cfe-826d-d0aa7d34b0a3">
      <Terms xmlns="http://schemas.microsoft.com/office/infopath/2007/PartnerControls"/>
    </lcf76f155ced4ddcb4097134ff3c332f>
    <TaxCatchAll xmlns="0963436b-35f1-4197-85e1-d8d1686f5aa4" xsi:nil="true"/>
    <Comments xmlns="122f29e7-6632-4cfe-826d-d0aa7d34b0a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Author Role="Creator">
  <Id>5d6ebd9c-4afc-461c-9134-1693208079e7</Id>
  <Names>
    <Latin>
      <FirstName>Magdalena</FirstName>
      <LastName>Collins</LastName>
    </Latin>
    <Greek>
      <FirstName/>
      <LastName/>
    </Greek>
    <Cyrillic>
      <FirstName/>
      <LastName/>
    </Cyrillic>
    <DocumentScript>
      <FirstName>Magdalena</FirstName>
      <LastName>Collins</LastName>
      <FullName>Magdalena Collins</FullName>
    </DocumentScript>
  </Names>
  <Initials>MC</Initials>
  <Gender>f</Gender>
  <Email>Magdalena.COLLINS@ec.europa.eu</Email>
  <Service>SCIC.C.4</Service>
  <Function ShowInSignature="true">Deputy Head of Unit</Function>
  <WebAddress/>
  <InheritedWebAddress>WebAddress</InheritedWebAddress>
  <OrgaEntity1>
    <Id>37ef03dd-4c7b-4554-9012-e8ee25c84a83</Id>
    <LogicalLevel>1</LogicalLevel>
    <Name>SCIC</Name>
    <HeadLine1>DIRECTORATE GENERAL FOR INTERPRETATION</HeadLine1>
    <HeadLine2/>
    <PrimaryAddressId>f03b5801-04c9-4931-aa17-c6d6c70bc579</PrimaryAddressId>
    <SecondaryAddressId/>
    <WebAddress>WebAddress</WebAddress>
    <InheritedWebAddress>WebAddress</InheritedWebAddress>
    <ShowInHeader>true</ShowInHeader>
  </OrgaEntity1>
  <OrgaEntity2>
    <Id>859980e6-6ec8-4e75-914e-135f258394e5</Id>
    <LogicalLevel>2</LogicalLevel>
    <Name>SCIC.C</Name>
    <HeadLine1>Resources and Corporate Services</HeadLine1>
    <HeadLine2/>
    <PrimaryAddressId>f03b5801-04c9-4931-aa17-c6d6c70bc579</PrimaryAddressId>
    <SecondaryAddressId/>
    <WebAddress/>
    <InheritedWebAddress>WebAddress</InheritedWebAddress>
    <ShowInHeader>true</ShowInHeader>
  </OrgaEntity2>
  <OrgaEntity3>
    <Id>203767c7-d031-420e-896d-373204aeb3fd</Id>
    <LogicalLevel>3</LogicalLevel>
    <Name>SCIC.C.4</Name>
    <HeadLine1>Corporate Meeting Room Management &amp; Technical Compliance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+32 229 59117</Phone>
    <Office>VM18 02/050</Office>
  </MainWorkplace>
  <Workplaces>
    <Workplace IsMain="false">
      <AddressId>1264fb81-f6bb-475e-9f9d-a937d3be6ee2</AddressId>
      <Fax/>
      <Phone/>
      <Office/>
    </Workplace>
    <Workplace IsMain="true">
      <AddressId>f03b5801-04c9-4931-aa17-c6d6c70bc579</AddressId>
      <Fax/>
      <Phone>+32 229 59117</Phone>
      <Office>VM18 02/050</Office>
    </Workplace>
  </Workplaces>
</Author>
</file>

<file path=customXml/item6.xml><?xml version="1.0" encoding="utf-8"?>
<Texts>
  <SecurityPersonalData>Personal data</SecurityPersonalData>
  <SecurityLimitedDG>Limited</SecurityLimitedDG>
  <SecurityPharma>Pharma investigations</SecurityPharma>
  <LabelPictureSeq>Picture {SEQ Picture \* ARABIC } – </LabelPictureSeq>
  <SecurityMediationServiceMatter>Mediation Service matter</SecurityMediationServiceMatter>
  <SecurityDeadline>Deadline</SecurityDeadline>
  <SecurityEconomyAndFinance>Economy and finance – special handling</SecurityEconomyAndFinance>
  <TechPropsPublic>Public:</TechPropsPublic>
  <FooterFax>Fax</FooterFax>
  <TechPropsAuthors>Authors:</TechPropsAuthors>
  <FooterOffice>Office:</FooterOffice>
  <SecurityOlafInvestigations>OLAF investigations</SecurityOlafInvestigations>
  <TechHistory>Document History</TechHistory>
  <TechPropsApproved>Approved by:</TechPropsApproved>
  <SecurityInternal>Commission internal</SecurityInternal>
  <SecurityOlafSpecialHandling>OLAF investigations – special handling</SecurityOlafSpecialHandling>
  <SecurityPersonal>Personal</SecurityPersonal>
  <CourtProceduralDocuments>Court procedural documents</CourtProceduralDocuments>
  <TechPropsVersion>Version:</TechPropsVersion>
  <SecurityCompOperationsHandling>Handling instructions are provided by the DG COMP (comp-lso@ec.europa.eu)</SecurityCompOperationsHandling>
  <TechPropsRevised>Revised by:</TechPropsRevised>
  <OrgaRoot>EUROPEAN COMMISSION</OrgaRoot>
  <TechHistoryComment>Comment</TechHistoryComment>
  <TechPropsDate>Date:</TechPropsDate>
  <Contact>Contact:</Contac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AddresseeTo>To:</AddresseeTo>
  <TechPropsRefno>Reference Number:</TechPropsRefno>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LabelSource>Source</LabelSource>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Table>Table </Table>
  <SecurityPharmaSpecial>Pharma investigations – special handling</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TechHistoryVersion>Version</TechHistoryVersion>
  <TechFooterDated>dated</TechFooterDated>
  <SecurityMedicalSecret>Medical secret</SecurityMedicalSecret>
  <TechFooterVersion>Document Version</TechFooterVersion>
  <Contacts>Contacts:</Contacts>
  <SecurityEmbargo>Embargo until</SecurityEmbargo>
  <SecurityLimited>Limited</SecurityLimited>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AE1987089B2DDC4EA3C5EEDA50AEC7B2" ma:contentTypeVersion="18" ma:contentTypeDescription="Create a new document." ma:contentTypeScope="" ma:versionID="2b1da1a1a781a0f7739b8ebde345ac0b">
  <xsd:schema xmlns:xsd="http://www.w3.org/2001/XMLSchema" xmlns:xs="http://www.w3.org/2001/XMLSchema" xmlns:p="http://schemas.microsoft.com/office/2006/metadata/properties" xmlns:ns2="122f29e7-6632-4cfe-826d-d0aa7d34b0a3" xmlns:ns3="0963436b-35f1-4197-85e1-d8d1686f5aa4" targetNamespace="http://schemas.microsoft.com/office/2006/metadata/properties" ma:root="true" ma:fieldsID="756f76d1840bbf2d485318eb356df129" ns2:_="" ns3:_="">
    <xsd:import namespace="122f29e7-6632-4cfe-826d-d0aa7d34b0a3"/>
    <xsd:import namespace="0963436b-35f1-4197-85e1-d8d1686f5a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Comment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f29e7-6632-4cfe-826d-d0aa7d34b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3436b-35f1-4197-85e1-d8d1686f5a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1e81020-6bdb-4967-9a92-d8b86320a284}" ma:internalName="TaxCatchAll" ma:showField="CatchAllData" ma:web="0963436b-35f1-4197-85e1-d8d1686f5a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F5FC03-78C5-4919-90D7-6224D4BD2982}">
  <ds:schemaRefs/>
</ds:datastoreItem>
</file>

<file path=customXml/itemProps3.xml><?xml version="1.0" encoding="utf-8"?>
<ds:datastoreItem xmlns:ds="http://schemas.openxmlformats.org/officeDocument/2006/customXml" ds:itemID="{B27E788B-69E6-4F68-A958-B44224540D24}">
  <ds:schemaRefs>
    <ds:schemaRef ds:uri="http://schemas.microsoft.com/office/2006/metadata/properties"/>
    <ds:schemaRef ds:uri="http://schemas.microsoft.com/office/infopath/2007/PartnerControls"/>
    <ds:schemaRef ds:uri="122f29e7-6632-4cfe-826d-d0aa7d34b0a3"/>
    <ds:schemaRef ds:uri="0963436b-35f1-4197-85e1-d8d1686f5aa4"/>
  </ds:schemaRefs>
</ds:datastoreItem>
</file>

<file path=customXml/itemProps4.xml><?xml version="1.0" encoding="utf-8"?>
<ds:datastoreItem xmlns:ds="http://schemas.openxmlformats.org/officeDocument/2006/customXml" ds:itemID="{DAA27C93-2626-4193-AB58-FE72A4129D65}">
  <ds:schemaRefs>
    <ds:schemaRef ds:uri="http://schemas.microsoft.com/sharepoint/v3/contenttype/forms"/>
  </ds:schemaRefs>
</ds:datastoreItem>
</file>

<file path=customXml/itemProps5.xml><?xml version="1.0" encoding="utf-8"?>
<ds:datastoreItem xmlns:ds="http://schemas.openxmlformats.org/officeDocument/2006/customXml" ds:itemID="{7F3BEB94-38DC-4B38-A66E-84A1DDD10F57}">
  <ds:schemaRefs/>
</ds:datastoreItem>
</file>

<file path=customXml/itemProps6.xml><?xml version="1.0" encoding="utf-8"?>
<ds:datastoreItem xmlns:ds="http://schemas.openxmlformats.org/officeDocument/2006/customXml" ds:itemID="{0196AEAC-22F9-4009-915F-AC38877DAE9D}">
  <ds:schemaRefs/>
</ds:datastoreItem>
</file>

<file path=customXml/itemProps7.xml><?xml version="1.0" encoding="utf-8"?>
<ds:datastoreItem xmlns:ds="http://schemas.openxmlformats.org/officeDocument/2006/customXml" ds:itemID="{E7AD6C75-BD77-4C1A-A322-D2A40E458D01}">
  <ds:schemaRefs>
    <ds:schemaRef ds:uri="http://schemas.openxmlformats.org/officeDocument/2006/bibliography"/>
  </ds:schemaRefs>
</ds:datastoreItem>
</file>

<file path=customXml/itemProps8.xml><?xml version="1.0" encoding="utf-8"?>
<ds:datastoreItem xmlns:ds="http://schemas.openxmlformats.org/officeDocument/2006/customXml" ds:itemID="{561141F0-6BD2-4097-B8CE-DB930581CC6E}"/>
</file>

<file path=docProps/app.xml><?xml version="1.0" encoding="utf-8"?>
<Properties xmlns="http://schemas.openxmlformats.org/officeDocument/2006/extended-properties" xmlns:vt="http://schemas.openxmlformats.org/officeDocument/2006/docPropsVTypes">
  <Template>Eurolook.dotm</Template>
  <TotalTime>1</TotalTime>
  <Pages>7</Pages>
  <Words>1232</Words>
  <Characters>7091</Characters>
  <Application>Microsoft Office Word</Application>
  <DocSecurity>0</DocSecurity>
  <PresentationFormat>Microsoft Word 11.0</PresentationFormat>
  <Lines>59</Lines>
  <Paragraphs>16</Paragraphs>
  <ScaleCrop>false</ScaleCrop>
  <Company>European Commission</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Project-End Report</dc:title>
  <dc:subject>Big Data Test Infrastructure Pilot Request Template</dc:subject>
  <dc:creator>DIGIT METHODO=</dc:creator>
  <cp:keywords>EL4</cp:keywords>
  <dc:description/>
  <cp:lastModifiedBy>LIEGEOIS Joelle (DIGIT-EXT)</cp:lastModifiedBy>
  <cp:revision>3</cp:revision>
  <cp:lastPrinted>2019-12-18T21:32:00Z</cp:lastPrinted>
  <dcterms:created xsi:type="dcterms:W3CDTF">2023-12-11T10:42:00Z</dcterms:created>
  <dcterms:modified xsi:type="dcterms:W3CDTF">2023-12-11T10:43:00Z</dcterms:modified>
  <cp:category>Limited</cp:category>
  <cp:contentStatus>V0.1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2008-01-21T23:00:00Z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0</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0x010100AE1987089B2DDC4EA3C5EEDA50AEC7B2</vt:lpwstr>
  </property>
  <property fmtid="{D5CDD505-2E9C-101B-9397-08002B2CF9AE}" pid="27" name="MSIP_Label_ea60d57e-af5b-4752-ac57-3e4f28ca11dc_Enabled">
    <vt:lpwstr>true</vt:lpwstr>
  </property>
  <property fmtid="{D5CDD505-2E9C-101B-9397-08002B2CF9AE}" pid="28" name="MSIP_Label_ea60d57e-af5b-4752-ac57-3e4f28ca11dc_SetDate">
    <vt:lpwstr>2021-06-21T08:57:05Z</vt:lpwstr>
  </property>
  <property fmtid="{D5CDD505-2E9C-101B-9397-08002B2CF9AE}" pid="29" name="MSIP_Label_ea60d57e-af5b-4752-ac57-3e4f28ca11dc_Method">
    <vt:lpwstr>Standard</vt:lpwstr>
  </property>
  <property fmtid="{D5CDD505-2E9C-101B-9397-08002B2CF9AE}" pid="30" name="MSIP_Label_ea60d57e-af5b-4752-ac57-3e4f28ca11dc_Name">
    <vt:lpwstr>ea60d57e-af5b-4752-ac57-3e4f28ca11dc</vt:lpwstr>
  </property>
  <property fmtid="{D5CDD505-2E9C-101B-9397-08002B2CF9AE}" pid="31" name="MSIP_Label_ea60d57e-af5b-4752-ac57-3e4f28ca11dc_SiteId">
    <vt:lpwstr>36da45f1-dd2c-4d1f-af13-5abe46b99921</vt:lpwstr>
  </property>
  <property fmtid="{D5CDD505-2E9C-101B-9397-08002B2CF9AE}" pid="32" name="MSIP_Label_ea60d57e-af5b-4752-ac57-3e4f28ca11dc_ActionId">
    <vt:lpwstr>e07e7fa3-ea95-4f7f-87e3-a5162055efdb</vt:lpwstr>
  </property>
  <property fmtid="{D5CDD505-2E9C-101B-9397-08002B2CF9AE}" pid="33" name="MSIP_Label_ea60d57e-af5b-4752-ac57-3e4f28ca11dc_ContentBits">
    <vt:lpwstr>0</vt:lpwstr>
  </property>
  <property fmtid="{D5CDD505-2E9C-101B-9397-08002B2CF9AE}" pid="34" name="MSIP_Label_f4cdc456-5864-460f-beda-883d23b78bbb_Enabled">
    <vt:lpwstr>true</vt:lpwstr>
  </property>
  <property fmtid="{D5CDD505-2E9C-101B-9397-08002B2CF9AE}" pid="35" name="MSIP_Label_f4cdc456-5864-460f-beda-883d23b78bbb_SetDate">
    <vt:lpwstr>2022-02-08T17:07:41Z</vt:lpwstr>
  </property>
  <property fmtid="{D5CDD505-2E9C-101B-9397-08002B2CF9AE}" pid="36" name="MSIP_Label_f4cdc456-5864-460f-beda-883d23b78bbb_Method">
    <vt:lpwstr>Privileged</vt:lpwstr>
  </property>
  <property fmtid="{D5CDD505-2E9C-101B-9397-08002B2CF9AE}" pid="37" name="MSIP_Label_f4cdc456-5864-460f-beda-883d23b78bbb_Name">
    <vt:lpwstr>Publicly Available</vt:lpwstr>
  </property>
  <property fmtid="{D5CDD505-2E9C-101B-9397-08002B2CF9AE}" pid="38" name="MSIP_Label_f4cdc456-5864-460f-beda-883d23b78bbb_SiteId">
    <vt:lpwstr>b24c8b06-522c-46fe-9080-70926f8dddb1</vt:lpwstr>
  </property>
  <property fmtid="{D5CDD505-2E9C-101B-9397-08002B2CF9AE}" pid="39" name="MSIP_Label_f4cdc456-5864-460f-beda-883d23b78bbb_ActionId">
    <vt:lpwstr>5e77afe3-48e3-45e2-8324-5176fdc29ea4</vt:lpwstr>
  </property>
  <property fmtid="{D5CDD505-2E9C-101B-9397-08002B2CF9AE}" pid="40" name="MSIP_Label_f4cdc456-5864-460f-beda-883d23b78bbb_ContentBits">
    <vt:lpwstr>0</vt:lpwstr>
  </property>
  <property fmtid="{D5CDD505-2E9C-101B-9397-08002B2CF9AE}" pid="41" name="MediaServiceImageTags">
    <vt:lpwstr/>
  </property>
</Properties>
</file>